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2250"/>
        <w:gridCol w:w="3150"/>
      </w:tblGrid>
      <w:tr w:rsidR="00CB767D" w:rsidTr="0024790F">
        <w:trPr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7D" w:rsidRPr="00564392" w:rsidRDefault="00CB767D" w:rsidP="00970948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:rsidR="00CB767D" w:rsidRPr="00564392" w:rsidRDefault="00CB767D" w:rsidP="00970948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870E66">
              <w:rPr>
                <w:sz w:val="18"/>
                <w:szCs w:val="18"/>
              </w:rPr>
              <w:t>Public Health</w:t>
            </w:r>
          </w:p>
          <w:p w:rsidR="00CB767D" w:rsidRDefault="00CB767D" w:rsidP="00870E66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870E66">
              <w:rPr>
                <w:sz w:val="18"/>
                <w:szCs w:val="18"/>
              </w:rPr>
              <w:t>02973</w:t>
            </w:r>
            <w:r w:rsidRPr="00564392">
              <w:rPr>
                <w:sz w:val="18"/>
                <w:szCs w:val="18"/>
              </w:rPr>
              <w:t xml:space="preserve"> </w:t>
            </w:r>
            <w:r w:rsidR="00870E66">
              <w:rPr>
                <w:sz w:val="18"/>
                <w:szCs w:val="18"/>
              </w:rPr>
              <w:t>(02</w:t>
            </w:r>
            <w:r>
              <w:rPr>
                <w:sz w:val="18"/>
                <w:szCs w:val="18"/>
              </w:rPr>
              <w:t>/20</w:t>
            </w:r>
            <w:r w:rsidR="00870E66">
              <w:rPr>
                <w:sz w:val="18"/>
                <w:szCs w:val="18"/>
              </w:rPr>
              <w:t>22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7D" w:rsidRPr="00564392" w:rsidRDefault="00CB767D" w:rsidP="00970948">
            <w:pPr>
              <w:spacing w:after="0"/>
              <w:jc w:val="right"/>
              <w:rPr>
                <w:b/>
              </w:rPr>
            </w:pPr>
            <w:r w:rsidRPr="00564392">
              <w:rPr>
                <w:b/>
                <w:sz w:val="18"/>
              </w:rPr>
              <w:t>STATE OF WISCONSIN</w:t>
            </w:r>
          </w:p>
        </w:tc>
      </w:tr>
      <w:tr w:rsidR="00CB767D" w:rsidRPr="00564392" w:rsidTr="0024790F">
        <w:trPr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E66" w:rsidRPr="00870E66" w:rsidRDefault="0024790F" w:rsidP="00870E66">
            <w:pPr>
              <w:spacing w:before="120" w:after="0"/>
              <w:jc w:val="center"/>
              <w:rPr>
                <w:b/>
                <w:sz w:val="24"/>
              </w:rPr>
            </w:pPr>
            <w:r w:rsidRPr="00870E66">
              <w:rPr>
                <w:b/>
                <w:sz w:val="24"/>
              </w:rPr>
              <w:t>ST</w:t>
            </w:r>
            <w:r>
              <w:rPr>
                <w:b/>
                <w:sz w:val="24"/>
              </w:rPr>
              <w:t>ATEWIDE TRAUMA ADVISORY COUNCIL</w:t>
            </w:r>
          </w:p>
          <w:p w:rsidR="00CB767D" w:rsidRPr="00B043A8" w:rsidRDefault="0024790F" w:rsidP="00870E66">
            <w:pPr>
              <w:jc w:val="center"/>
              <w:rPr>
                <w:b/>
                <w:sz w:val="24"/>
              </w:rPr>
            </w:pPr>
            <w:r w:rsidRPr="00870E66">
              <w:rPr>
                <w:b/>
                <w:sz w:val="24"/>
              </w:rPr>
              <w:t>ADVISORY BOARD TEAM MEMBER APPLICATION</w:t>
            </w:r>
          </w:p>
        </w:tc>
      </w:tr>
      <w:tr w:rsidR="00870E66" w:rsidRPr="00870E66" w:rsidTr="0024790F">
        <w:trPr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E66" w:rsidRDefault="00870E66" w:rsidP="00870E66">
            <w:pPr>
              <w:spacing w:before="20" w:after="60"/>
              <w:rPr>
                <w:sz w:val="18"/>
              </w:rPr>
            </w:pPr>
            <w:r w:rsidRPr="00870E66">
              <w:rPr>
                <w:sz w:val="18"/>
              </w:rPr>
              <w:t>Please return this application, a copy of your current Curriculum Vitae or resume, and a letter of recommendation to the Wisconsin Department of Health Services Trauma Program:</w:t>
            </w:r>
          </w:p>
          <w:p w:rsidR="00870E66" w:rsidRPr="00870E66" w:rsidRDefault="00870E66" w:rsidP="00870E66">
            <w:pPr>
              <w:spacing w:before="20" w:after="20"/>
              <w:rPr>
                <w:sz w:val="18"/>
              </w:rPr>
            </w:pPr>
            <w:r w:rsidRPr="00870E66">
              <w:rPr>
                <w:sz w:val="18"/>
              </w:rPr>
              <w:t xml:space="preserve">State Trauma Coordinator </w:t>
            </w:r>
          </w:p>
          <w:p w:rsidR="00870E66" w:rsidRPr="00870E66" w:rsidRDefault="00870E66" w:rsidP="00870E66">
            <w:pPr>
              <w:spacing w:before="20" w:after="20"/>
              <w:rPr>
                <w:sz w:val="18"/>
              </w:rPr>
            </w:pPr>
            <w:r w:rsidRPr="00870E66">
              <w:rPr>
                <w:sz w:val="18"/>
              </w:rPr>
              <w:t xml:space="preserve">Department of Health Services, Division of Public Health </w:t>
            </w:r>
          </w:p>
          <w:p w:rsidR="00870E66" w:rsidRPr="00870E66" w:rsidRDefault="00870E66" w:rsidP="00870E66">
            <w:pPr>
              <w:spacing w:before="20" w:after="20"/>
              <w:rPr>
                <w:sz w:val="18"/>
              </w:rPr>
            </w:pPr>
            <w:r w:rsidRPr="00870E66">
              <w:rPr>
                <w:sz w:val="18"/>
              </w:rPr>
              <w:t>1 West Wilson Street, Room 1150</w:t>
            </w:r>
          </w:p>
          <w:p w:rsidR="00870E66" w:rsidRPr="00870E66" w:rsidRDefault="00870E66" w:rsidP="00870E66">
            <w:pPr>
              <w:spacing w:before="20" w:after="20"/>
              <w:rPr>
                <w:sz w:val="18"/>
              </w:rPr>
            </w:pPr>
            <w:r w:rsidRPr="00870E66">
              <w:rPr>
                <w:sz w:val="18"/>
              </w:rPr>
              <w:t>Madison, WI 53703</w:t>
            </w:r>
          </w:p>
          <w:p w:rsidR="00870E66" w:rsidRPr="00870E66" w:rsidRDefault="00870E66" w:rsidP="00870E66">
            <w:pPr>
              <w:spacing w:before="20" w:after="20"/>
              <w:rPr>
                <w:sz w:val="18"/>
              </w:rPr>
            </w:pPr>
            <w:r w:rsidRPr="00870E66">
              <w:rPr>
                <w:sz w:val="18"/>
              </w:rPr>
              <w:t>608-332-9115</w:t>
            </w:r>
          </w:p>
          <w:p w:rsidR="00870E66" w:rsidRPr="00870E66" w:rsidRDefault="00141458" w:rsidP="00870E66">
            <w:pPr>
              <w:spacing w:before="20"/>
              <w:rPr>
                <w:sz w:val="18"/>
              </w:rPr>
            </w:pPr>
            <w:hyperlink r:id="rId6" w:history="1">
              <w:r w:rsidR="00870E66" w:rsidRPr="00496EF8">
                <w:rPr>
                  <w:rStyle w:val="Hyperlink"/>
                  <w:sz w:val="18"/>
                </w:rPr>
                <w:t>DHSTrauma@dhs.wisconsin.gov</w:t>
              </w:r>
            </w:hyperlink>
          </w:p>
        </w:tc>
      </w:tr>
      <w:tr w:rsidR="00870E66" w:rsidRPr="001410BF" w:rsidTr="0024790F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0E66" w:rsidRPr="001410BF" w:rsidRDefault="00870E66" w:rsidP="00870E66">
            <w:pPr>
              <w:spacing w:before="20" w:after="20"/>
              <w:rPr>
                <w:sz w:val="18"/>
                <w:szCs w:val="18"/>
              </w:rPr>
            </w:pPr>
            <w:r w:rsidRPr="00870E66">
              <w:rPr>
                <w:sz w:val="18"/>
                <w:szCs w:val="18"/>
              </w:rPr>
              <w:t>Name (First, middle initial, last)</w:t>
            </w:r>
          </w:p>
        </w:tc>
      </w:tr>
      <w:tr w:rsidR="00870E66" w:rsidRPr="001410BF" w:rsidTr="0024790F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E66" w:rsidRPr="001410BF" w:rsidRDefault="00870E66" w:rsidP="00870E6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bookmarkStart w:id="0" w:name="_GoBack"/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bookmarkEnd w:id="0"/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870E66" w:rsidRPr="001410BF" w:rsidTr="0024790F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500" w:type="dxa"/>
            <w:tcBorders>
              <w:left w:val="nil"/>
              <w:bottom w:val="nil"/>
            </w:tcBorders>
            <w:vAlign w:val="center"/>
          </w:tcPr>
          <w:p w:rsidR="00870E66" w:rsidRPr="001410BF" w:rsidRDefault="00870E66" w:rsidP="00870E6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6300" w:type="dxa"/>
            <w:gridSpan w:val="3"/>
            <w:tcBorders>
              <w:bottom w:val="nil"/>
              <w:right w:val="nil"/>
            </w:tcBorders>
            <w:vAlign w:val="center"/>
          </w:tcPr>
          <w:p w:rsidR="00870E66" w:rsidRPr="001410BF" w:rsidRDefault="00870E66" w:rsidP="00870E6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in Position</w:t>
            </w:r>
          </w:p>
        </w:tc>
      </w:tr>
      <w:tr w:rsidR="00870E66" w:rsidRPr="001410BF" w:rsidTr="0024790F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:rsidR="00870E66" w:rsidRPr="001410BF" w:rsidRDefault="00870E66" w:rsidP="00870E6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right w:val="nil"/>
            </w:tcBorders>
            <w:vAlign w:val="center"/>
          </w:tcPr>
          <w:p w:rsidR="00870E66" w:rsidRPr="001410BF" w:rsidRDefault="00870E66" w:rsidP="00870E66">
            <w:pPr>
              <w:spacing w:before="20" w:after="20"/>
              <w:rPr>
                <w:sz w:val="18"/>
                <w:szCs w:val="18"/>
              </w:rPr>
            </w:pPr>
            <w:r w:rsidRPr="00870E66">
              <w:rPr>
                <w:rFonts w:cs="Arial"/>
                <w:sz w:val="18"/>
                <w:szCs w:val="18"/>
              </w:rPr>
              <w:t>From (month, year):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:rsidR="00870E66" w:rsidRPr="001410BF" w:rsidRDefault="00870E66" w:rsidP="00870E66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</w:t>
            </w:r>
            <w:r w:rsidRPr="00870E66">
              <w:rPr>
                <w:rFonts w:cs="Arial"/>
                <w:sz w:val="18"/>
                <w:szCs w:val="18"/>
              </w:rPr>
              <w:t xml:space="preserve"> (month, year):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870E66" w:rsidRPr="001410BF" w:rsidTr="0024790F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0E66" w:rsidRPr="001410BF" w:rsidRDefault="00870E66" w:rsidP="00870E66">
            <w:pPr>
              <w:spacing w:before="20" w:after="20"/>
              <w:rPr>
                <w:sz w:val="18"/>
                <w:szCs w:val="18"/>
              </w:rPr>
            </w:pPr>
            <w:r w:rsidRPr="00870E66">
              <w:rPr>
                <w:sz w:val="18"/>
                <w:szCs w:val="18"/>
              </w:rPr>
              <w:t xml:space="preserve">Employment </w:t>
            </w:r>
            <w:r>
              <w:rPr>
                <w:sz w:val="18"/>
                <w:szCs w:val="18"/>
              </w:rPr>
              <w:t>A</w:t>
            </w:r>
            <w:r w:rsidRPr="00870E66">
              <w:rPr>
                <w:sz w:val="18"/>
                <w:szCs w:val="18"/>
              </w:rPr>
              <w:t>ffiliation</w:t>
            </w:r>
          </w:p>
        </w:tc>
      </w:tr>
      <w:tr w:rsidR="00870E66" w:rsidRPr="001410BF" w:rsidTr="0024790F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E66" w:rsidRPr="001410BF" w:rsidRDefault="00870E66" w:rsidP="0097190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870E66" w:rsidRPr="001410BF" w:rsidTr="0024790F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0E66" w:rsidRPr="001410BF" w:rsidRDefault="00870E66" w:rsidP="00C740DF">
            <w:pPr>
              <w:spacing w:before="20" w:after="20"/>
              <w:rPr>
                <w:sz w:val="18"/>
                <w:szCs w:val="18"/>
              </w:rPr>
            </w:pPr>
            <w:r w:rsidRPr="00870E66">
              <w:rPr>
                <w:sz w:val="18"/>
                <w:szCs w:val="18"/>
              </w:rPr>
              <w:t xml:space="preserve">Address of </w:t>
            </w:r>
            <w:r>
              <w:rPr>
                <w:sz w:val="18"/>
                <w:szCs w:val="18"/>
              </w:rPr>
              <w:t>E</w:t>
            </w:r>
            <w:r w:rsidRPr="00870E66">
              <w:rPr>
                <w:sz w:val="18"/>
                <w:szCs w:val="18"/>
              </w:rPr>
              <w:t>mployer</w:t>
            </w:r>
          </w:p>
        </w:tc>
      </w:tr>
      <w:tr w:rsidR="00870E66" w:rsidRPr="001410BF" w:rsidTr="0024790F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E66" w:rsidRPr="001410BF" w:rsidRDefault="00870E66" w:rsidP="0097190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C740DF" w:rsidRPr="001410BF" w:rsidTr="0024790F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40DF" w:rsidRPr="001410BF" w:rsidRDefault="00C740DF" w:rsidP="0097190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</w:tr>
      <w:tr w:rsidR="00C740DF" w:rsidRPr="001410BF" w:rsidTr="0024790F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0DF" w:rsidRPr="001410BF" w:rsidRDefault="00C740DF" w:rsidP="0097190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C740DF" w:rsidRPr="001410BF" w:rsidTr="0024790F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:rsidR="00C740DF" w:rsidRPr="001410BF" w:rsidRDefault="00C740DF" w:rsidP="0097190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Phone Number</w:t>
            </w:r>
          </w:p>
        </w:tc>
        <w:tc>
          <w:tcPr>
            <w:tcW w:w="5400" w:type="dxa"/>
            <w:gridSpan w:val="2"/>
            <w:tcBorders>
              <w:bottom w:val="nil"/>
              <w:right w:val="nil"/>
            </w:tcBorders>
            <w:vAlign w:val="center"/>
          </w:tcPr>
          <w:p w:rsidR="00C740DF" w:rsidRPr="001410BF" w:rsidRDefault="00C740DF" w:rsidP="0097190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Alternate Phone Number</w:t>
            </w:r>
          </w:p>
        </w:tc>
      </w:tr>
      <w:tr w:rsidR="00C740DF" w:rsidRPr="001410BF" w:rsidTr="0024790F">
        <w:tblPrEx>
          <w:jc w:val="left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</w:tcBorders>
            <w:vAlign w:val="center"/>
          </w:tcPr>
          <w:p w:rsidR="00C740DF" w:rsidRPr="001410BF" w:rsidRDefault="00C740DF" w:rsidP="00971906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bookmarkEnd w:id="1"/>
          </w:p>
        </w:tc>
        <w:tc>
          <w:tcPr>
            <w:tcW w:w="5400" w:type="dxa"/>
            <w:gridSpan w:val="2"/>
            <w:tcBorders>
              <w:top w:val="nil"/>
              <w:right w:val="nil"/>
            </w:tcBorders>
            <w:vAlign w:val="center"/>
          </w:tcPr>
          <w:p w:rsidR="00C740DF" w:rsidRPr="001410BF" w:rsidRDefault="00C740DF" w:rsidP="00971906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C740DF" w:rsidRPr="00C740DF" w:rsidTr="0024790F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40DF" w:rsidRPr="00C740DF" w:rsidRDefault="00C740DF" w:rsidP="00971906">
            <w:pPr>
              <w:spacing w:before="20" w:after="20"/>
              <w:rPr>
                <w:sz w:val="18"/>
                <w:szCs w:val="18"/>
              </w:rPr>
            </w:pPr>
            <w:r w:rsidRPr="00C740DF">
              <w:rPr>
                <w:sz w:val="18"/>
                <w:szCs w:val="18"/>
              </w:rPr>
              <w:t>Associated RTAC:</w:t>
            </w:r>
          </w:p>
        </w:tc>
      </w:tr>
      <w:tr w:rsidR="00C740DF" w:rsidRPr="00C740DF" w:rsidTr="0024790F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0DF" w:rsidRPr="00C740DF" w:rsidRDefault="00C740DF" w:rsidP="00C740DF">
            <w:pPr>
              <w:tabs>
                <w:tab w:val="left" w:pos="2855"/>
                <w:tab w:val="left" w:pos="627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740D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0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1458">
              <w:rPr>
                <w:rFonts w:cs="Arial"/>
                <w:sz w:val="18"/>
                <w:szCs w:val="18"/>
              </w:rPr>
            </w:r>
            <w:r w:rsidR="00141458">
              <w:rPr>
                <w:rFonts w:cs="Arial"/>
                <w:sz w:val="18"/>
                <w:szCs w:val="18"/>
              </w:rPr>
              <w:fldChar w:fldCharType="separate"/>
            </w:r>
            <w:r w:rsidRPr="00C740DF">
              <w:rPr>
                <w:rFonts w:cs="Arial"/>
                <w:sz w:val="18"/>
                <w:szCs w:val="18"/>
              </w:rPr>
              <w:fldChar w:fldCharType="end"/>
            </w:r>
            <w:r w:rsidRPr="00C740DF">
              <w:rPr>
                <w:rFonts w:cs="Arial"/>
                <w:sz w:val="18"/>
                <w:szCs w:val="18"/>
              </w:rPr>
              <w:t xml:space="preserve"> Region 1: Northwest</w:t>
            </w:r>
            <w:r w:rsidRPr="00C740DF">
              <w:rPr>
                <w:rFonts w:cs="Arial"/>
                <w:sz w:val="18"/>
                <w:szCs w:val="18"/>
              </w:rPr>
              <w:tab/>
            </w:r>
            <w:r w:rsidRPr="00C740DF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0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1458">
              <w:rPr>
                <w:rFonts w:cs="Arial"/>
                <w:sz w:val="18"/>
                <w:szCs w:val="18"/>
              </w:rPr>
            </w:r>
            <w:r w:rsidR="00141458">
              <w:rPr>
                <w:rFonts w:cs="Arial"/>
                <w:sz w:val="18"/>
                <w:szCs w:val="18"/>
              </w:rPr>
              <w:fldChar w:fldCharType="separate"/>
            </w:r>
            <w:r w:rsidRPr="00C740DF">
              <w:rPr>
                <w:rFonts w:cs="Arial"/>
                <w:sz w:val="18"/>
                <w:szCs w:val="18"/>
              </w:rPr>
              <w:fldChar w:fldCharType="end"/>
            </w:r>
            <w:r w:rsidRPr="00C740DF">
              <w:rPr>
                <w:rFonts w:cs="Arial"/>
                <w:sz w:val="18"/>
                <w:szCs w:val="18"/>
              </w:rPr>
              <w:t xml:space="preserve"> Region 2: North Central</w:t>
            </w:r>
            <w:r w:rsidRPr="00C740DF">
              <w:rPr>
                <w:rFonts w:cs="Arial"/>
                <w:sz w:val="18"/>
                <w:szCs w:val="18"/>
              </w:rPr>
              <w:tab/>
            </w:r>
            <w:r w:rsidRPr="00C740DF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0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1458">
              <w:rPr>
                <w:rFonts w:cs="Arial"/>
                <w:sz w:val="18"/>
                <w:szCs w:val="18"/>
              </w:rPr>
            </w:r>
            <w:r w:rsidR="00141458">
              <w:rPr>
                <w:rFonts w:cs="Arial"/>
                <w:sz w:val="18"/>
                <w:szCs w:val="18"/>
              </w:rPr>
              <w:fldChar w:fldCharType="separate"/>
            </w:r>
            <w:r w:rsidRPr="00C740DF">
              <w:rPr>
                <w:rFonts w:cs="Arial"/>
                <w:sz w:val="18"/>
                <w:szCs w:val="18"/>
              </w:rPr>
              <w:fldChar w:fldCharType="end"/>
            </w:r>
            <w:r w:rsidRPr="00C740DF">
              <w:rPr>
                <w:rFonts w:cs="Arial"/>
                <w:sz w:val="18"/>
                <w:szCs w:val="18"/>
              </w:rPr>
              <w:t xml:space="preserve"> Region 3: Northeast</w:t>
            </w:r>
          </w:p>
          <w:p w:rsidR="00C740DF" w:rsidRPr="00C740DF" w:rsidRDefault="00C740DF" w:rsidP="00C740DF">
            <w:pPr>
              <w:tabs>
                <w:tab w:val="left" w:pos="2855"/>
                <w:tab w:val="left" w:pos="627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740D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0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1458">
              <w:rPr>
                <w:rFonts w:cs="Arial"/>
                <w:sz w:val="18"/>
                <w:szCs w:val="18"/>
              </w:rPr>
            </w:r>
            <w:r w:rsidR="00141458">
              <w:rPr>
                <w:rFonts w:cs="Arial"/>
                <w:sz w:val="18"/>
                <w:szCs w:val="18"/>
              </w:rPr>
              <w:fldChar w:fldCharType="separate"/>
            </w:r>
            <w:r w:rsidRPr="00C740DF">
              <w:rPr>
                <w:rFonts w:cs="Arial"/>
                <w:sz w:val="18"/>
                <w:szCs w:val="18"/>
              </w:rPr>
              <w:fldChar w:fldCharType="end"/>
            </w:r>
            <w:r w:rsidRPr="00C740DF">
              <w:rPr>
                <w:rFonts w:cs="Arial"/>
                <w:sz w:val="18"/>
                <w:szCs w:val="18"/>
              </w:rPr>
              <w:t xml:space="preserve"> Region 4: Western</w:t>
            </w:r>
            <w:r w:rsidRPr="00C740DF">
              <w:rPr>
                <w:rFonts w:cs="Arial"/>
                <w:sz w:val="18"/>
                <w:szCs w:val="18"/>
              </w:rPr>
              <w:tab/>
            </w:r>
            <w:r w:rsidRPr="00C740DF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0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1458">
              <w:rPr>
                <w:rFonts w:cs="Arial"/>
                <w:sz w:val="18"/>
                <w:szCs w:val="18"/>
              </w:rPr>
            </w:r>
            <w:r w:rsidR="00141458">
              <w:rPr>
                <w:rFonts w:cs="Arial"/>
                <w:sz w:val="18"/>
                <w:szCs w:val="18"/>
              </w:rPr>
              <w:fldChar w:fldCharType="separate"/>
            </w:r>
            <w:r w:rsidRPr="00C740DF">
              <w:rPr>
                <w:rFonts w:cs="Arial"/>
                <w:sz w:val="18"/>
                <w:szCs w:val="18"/>
              </w:rPr>
              <w:fldChar w:fldCharType="end"/>
            </w:r>
            <w:r w:rsidRPr="00C740DF">
              <w:rPr>
                <w:rFonts w:cs="Arial"/>
                <w:sz w:val="18"/>
                <w:szCs w:val="18"/>
              </w:rPr>
              <w:t xml:space="preserve"> Region 5: South Central</w:t>
            </w:r>
            <w:r w:rsidRPr="00C740DF">
              <w:rPr>
                <w:rFonts w:cs="Arial"/>
                <w:sz w:val="18"/>
                <w:szCs w:val="18"/>
              </w:rPr>
              <w:tab/>
            </w:r>
            <w:r w:rsidRPr="00C740DF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0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1458">
              <w:rPr>
                <w:rFonts w:cs="Arial"/>
                <w:sz w:val="18"/>
                <w:szCs w:val="18"/>
              </w:rPr>
            </w:r>
            <w:r w:rsidR="00141458">
              <w:rPr>
                <w:rFonts w:cs="Arial"/>
                <w:sz w:val="18"/>
                <w:szCs w:val="18"/>
              </w:rPr>
              <w:fldChar w:fldCharType="separate"/>
            </w:r>
            <w:r w:rsidRPr="00C740DF">
              <w:rPr>
                <w:rFonts w:cs="Arial"/>
                <w:sz w:val="18"/>
                <w:szCs w:val="18"/>
              </w:rPr>
              <w:fldChar w:fldCharType="end"/>
            </w:r>
            <w:r w:rsidRPr="00C740DF">
              <w:rPr>
                <w:rFonts w:cs="Arial"/>
                <w:sz w:val="18"/>
                <w:szCs w:val="18"/>
              </w:rPr>
              <w:t xml:space="preserve"> Region 6: Fox Valley</w:t>
            </w:r>
          </w:p>
          <w:p w:rsidR="00C740DF" w:rsidRPr="00C740DF" w:rsidRDefault="00C740DF" w:rsidP="0024790F">
            <w:pPr>
              <w:tabs>
                <w:tab w:val="left" w:pos="2855"/>
                <w:tab w:val="left" w:pos="6275"/>
              </w:tabs>
              <w:spacing w:before="40"/>
              <w:rPr>
                <w:rFonts w:cs="Arial"/>
                <w:sz w:val="18"/>
                <w:szCs w:val="18"/>
              </w:rPr>
            </w:pPr>
            <w:r w:rsidRPr="00C740DF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0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1458">
              <w:rPr>
                <w:rFonts w:cs="Arial"/>
                <w:sz w:val="18"/>
                <w:szCs w:val="18"/>
              </w:rPr>
            </w:r>
            <w:r w:rsidR="00141458">
              <w:rPr>
                <w:rFonts w:cs="Arial"/>
                <w:sz w:val="18"/>
                <w:szCs w:val="18"/>
              </w:rPr>
              <w:fldChar w:fldCharType="separate"/>
            </w:r>
            <w:r w:rsidRPr="00C740DF">
              <w:rPr>
                <w:rFonts w:cs="Arial"/>
                <w:sz w:val="18"/>
                <w:szCs w:val="18"/>
              </w:rPr>
              <w:fldChar w:fldCharType="end"/>
            </w:r>
            <w:r w:rsidRPr="00C740DF">
              <w:rPr>
                <w:rFonts w:cs="Arial"/>
                <w:sz w:val="18"/>
                <w:szCs w:val="18"/>
              </w:rPr>
              <w:t xml:space="preserve"> Region 7: Southeast</w:t>
            </w:r>
          </w:p>
        </w:tc>
      </w:tr>
    </w:tbl>
    <w:p w:rsidR="009736D2" w:rsidRPr="00CB767D" w:rsidRDefault="009736D2" w:rsidP="00CB767D"/>
    <w:sectPr w:rsidR="009736D2" w:rsidRPr="00CB767D" w:rsidSect="00564392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66" w:rsidRDefault="00870E66" w:rsidP="00564392">
      <w:pPr>
        <w:spacing w:after="0"/>
      </w:pPr>
      <w:r>
        <w:separator/>
      </w:r>
    </w:p>
  </w:endnote>
  <w:endnote w:type="continuationSeparator" w:id="0">
    <w:p w:rsidR="00870E66" w:rsidRDefault="00870E66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66" w:rsidRDefault="00870E66" w:rsidP="00564392">
      <w:pPr>
        <w:spacing w:after="0"/>
      </w:pPr>
      <w:r>
        <w:separator/>
      </w:r>
    </w:p>
  </w:footnote>
  <w:footnote w:type="continuationSeparator" w:id="0">
    <w:p w:rsidR="00870E66" w:rsidRDefault="00870E66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24790F">
      <w:rPr>
        <w:bCs/>
        <w:noProof/>
        <w:sz w:val="18"/>
      </w:rPr>
      <w:t>1</w:t>
    </w:r>
    <w:r w:rsidRPr="00564392">
      <w:rPr>
        <w:bCs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attachedTemplate r:id="rId1"/>
  <w:documentProtection w:edit="forms" w:enforcement="1" w:cryptProviderType="rsaAES" w:cryptAlgorithmClass="hash" w:cryptAlgorithmType="typeAny" w:cryptAlgorithmSid="14" w:cryptSpinCount="100000" w:hash="dwAuqVpE7NJbnN0liYJ4wcEO9UIPl4A8E17APMJoQ1Zv7ovicPNkDKmCScWXXZuMq1YjP7fY10ZQ0h7EeYTwsw==" w:salt="khXGuLjUR3/1wylYbcaLf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6"/>
    <w:rsid w:val="00090654"/>
    <w:rsid w:val="001410BF"/>
    <w:rsid w:val="00141458"/>
    <w:rsid w:val="001E43CF"/>
    <w:rsid w:val="0024790F"/>
    <w:rsid w:val="0032587C"/>
    <w:rsid w:val="00423FF2"/>
    <w:rsid w:val="00564392"/>
    <w:rsid w:val="0075332A"/>
    <w:rsid w:val="00796953"/>
    <w:rsid w:val="00870E66"/>
    <w:rsid w:val="008965D2"/>
    <w:rsid w:val="00920F6D"/>
    <w:rsid w:val="009736D2"/>
    <w:rsid w:val="00B043A8"/>
    <w:rsid w:val="00C740DF"/>
    <w:rsid w:val="00CB767D"/>
    <w:rsid w:val="00CF7822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DC5551-7CDC-4C61-B2B1-0E76EC15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D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870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STrauma@dhs.wisconsin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gitalComms\8.%20Resources\Templates\New%20Wo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Word Form.dotx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Trauma Advisory Council Advisory Board Team Member Application</dc:title>
  <dc:subject/>
  <dc:creator>DHS</dc:creator>
  <cp:keywords/>
  <dc:description/>
  <cp:lastModifiedBy>Haight, Jennifer L</cp:lastModifiedBy>
  <cp:revision>2</cp:revision>
  <dcterms:created xsi:type="dcterms:W3CDTF">2022-02-23T15:46:00Z</dcterms:created>
  <dcterms:modified xsi:type="dcterms:W3CDTF">2022-02-23T15:46:00Z</dcterms:modified>
</cp:coreProperties>
</file>