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64392" w:rsidTr="008965D2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392" w:rsidRPr="00564392" w:rsidRDefault="00564392" w:rsidP="00564392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:rsidR="00564392" w:rsidRPr="00564392" w:rsidRDefault="00564392" w:rsidP="00564392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3E5C1A">
              <w:rPr>
                <w:sz w:val="18"/>
                <w:szCs w:val="18"/>
              </w:rPr>
              <w:t>Enterprise Services</w:t>
            </w:r>
          </w:p>
          <w:p w:rsidR="00564392" w:rsidRDefault="00564392" w:rsidP="00DD6413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3E5C1A">
              <w:rPr>
                <w:sz w:val="18"/>
                <w:szCs w:val="18"/>
              </w:rPr>
              <w:t>02</w:t>
            </w:r>
            <w:r w:rsidR="00DD6413">
              <w:rPr>
                <w:sz w:val="18"/>
                <w:szCs w:val="18"/>
              </w:rPr>
              <w:t>777</w:t>
            </w:r>
            <w:r w:rsidRPr="00564392">
              <w:rPr>
                <w:sz w:val="18"/>
                <w:szCs w:val="18"/>
              </w:rPr>
              <w:t xml:space="preserve">  (</w:t>
            </w:r>
            <w:r w:rsidR="003E5C1A">
              <w:rPr>
                <w:sz w:val="18"/>
                <w:szCs w:val="18"/>
              </w:rPr>
              <w:t>03</w:t>
            </w:r>
            <w:r w:rsidR="00B043A8">
              <w:rPr>
                <w:sz w:val="18"/>
                <w:szCs w:val="18"/>
              </w:rPr>
              <w:t>/20</w:t>
            </w:r>
            <w:r w:rsidR="003E5C1A">
              <w:rPr>
                <w:sz w:val="18"/>
                <w:szCs w:val="18"/>
              </w:rPr>
              <w:t>21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392" w:rsidRPr="00564392" w:rsidRDefault="00564392" w:rsidP="00564392">
            <w:pPr>
              <w:spacing w:after="0"/>
              <w:jc w:val="right"/>
              <w:rPr>
                <w:b/>
              </w:rPr>
            </w:pPr>
            <w:r w:rsidRPr="00564392">
              <w:rPr>
                <w:b/>
                <w:sz w:val="18"/>
              </w:rPr>
              <w:t>STATE OF WISCONSIN</w:t>
            </w:r>
          </w:p>
        </w:tc>
      </w:tr>
      <w:tr w:rsidR="00564392" w:rsidRPr="00564392" w:rsidTr="008965D2">
        <w:trPr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92" w:rsidRPr="00B043A8" w:rsidRDefault="003E5C1A" w:rsidP="00B043A8">
            <w:pPr>
              <w:spacing w:before="120"/>
              <w:jc w:val="center"/>
              <w:rPr>
                <w:b/>
                <w:sz w:val="24"/>
              </w:rPr>
            </w:pPr>
            <w:r w:rsidRPr="003E5C1A">
              <w:rPr>
                <w:b/>
                <w:sz w:val="24"/>
              </w:rPr>
              <w:t>NEW PROCUREMENT SECURITY ASSESSMENT</w:t>
            </w:r>
          </w:p>
        </w:tc>
      </w:tr>
      <w:tr w:rsidR="00151271" w:rsidRPr="001410BF" w:rsidTr="00911581">
        <w:trPr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1271" w:rsidRPr="00DD6413" w:rsidRDefault="00151271" w:rsidP="00911581">
            <w:pPr>
              <w:spacing w:before="60" w:after="60"/>
              <w:rPr>
                <w:b/>
                <w:sz w:val="18"/>
                <w:szCs w:val="18"/>
              </w:rPr>
            </w:pPr>
            <w:r w:rsidRPr="00151271">
              <w:rPr>
                <w:b/>
                <w:sz w:val="18"/>
                <w:szCs w:val="18"/>
              </w:rPr>
              <w:t>Purpose</w:t>
            </w:r>
          </w:p>
        </w:tc>
      </w:tr>
      <w:tr w:rsidR="001410BF" w:rsidRPr="001410BF" w:rsidTr="00151271">
        <w:trPr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413" w:rsidRPr="001410BF" w:rsidRDefault="00DD6413" w:rsidP="00151271">
            <w:pPr>
              <w:spacing w:before="40" w:after="40"/>
              <w:rPr>
                <w:sz w:val="18"/>
                <w:szCs w:val="18"/>
              </w:rPr>
            </w:pPr>
            <w:r w:rsidRPr="00DD6413">
              <w:rPr>
                <w:sz w:val="18"/>
                <w:szCs w:val="18"/>
              </w:rPr>
              <w:t>This assessment will determine the need for the Information Security Section (ISS) to be involved throughout the lifecycle of a procurement. This will facilitate the appropriate participation for the ISS team.</w:t>
            </w:r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413" w:rsidRPr="001410BF" w:rsidRDefault="00DD6413" w:rsidP="00DD6413">
            <w:pPr>
              <w:spacing w:before="40" w:after="40"/>
              <w:rPr>
                <w:sz w:val="18"/>
                <w:szCs w:val="18"/>
              </w:rPr>
            </w:pPr>
            <w:r w:rsidRPr="00DD6413">
              <w:rPr>
                <w:b/>
                <w:sz w:val="18"/>
                <w:szCs w:val="18"/>
              </w:rPr>
              <w:t>Procurement Name and Number:</w:t>
            </w:r>
            <w:r w:rsidRPr="00DD6413">
              <w:rPr>
                <w:sz w:val="18"/>
                <w:szCs w:val="18"/>
              </w:rPr>
              <w:t xml:space="preserve"> </w:t>
            </w:r>
            <w:r w:rsidRPr="00DD6413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6413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  <w:sz w:val="22"/>
              </w:rPr>
            </w:r>
            <w:r w:rsidRPr="00DD6413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1" w:name="_GoBack"/>
            <w:r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1"/>
            <w:r w:rsidRPr="00DD6413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0"/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413" w:rsidRPr="00DD6413" w:rsidRDefault="00DD6413" w:rsidP="00DD6413">
            <w:pPr>
              <w:spacing w:before="40" w:after="40"/>
              <w:rPr>
                <w:sz w:val="18"/>
                <w:szCs w:val="18"/>
              </w:rPr>
            </w:pPr>
            <w:r w:rsidRPr="00DD6413">
              <w:rPr>
                <w:b/>
                <w:sz w:val="18"/>
                <w:szCs w:val="18"/>
              </w:rPr>
              <w:t>Division/Bureau:</w:t>
            </w:r>
            <w:r w:rsidRPr="00DD6413">
              <w:rPr>
                <w:sz w:val="18"/>
                <w:szCs w:val="18"/>
              </w:rPr>
              <w:t xml:space="preserve"> </w:t>
            </w:r>
            <w:r w:rsidRPr="00DD6413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413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  <w:sz w:val="22"/>
              </w:rPr>
            </w:r>
            <w:r w:rsidRPr="00DD6413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D6413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DD6413" w:rsidRPr="001410BF" w:rsidTr="00DD6413">
        <w:trPr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D6413" w:rsidRPr="00DD6413" w:rsidRDefault="00DD6413" w:rsidP="00DD6413">
            <w:pPr>
              <w:spacing w:before="60" w:after="60"/>
              <w:rPr>
                <w:b/>
                <w:sz w:val="18"/>
                <w:szCs w:val="18"/>
              </w:rPr>
            </w:pPr>
            <w:r w:rsidRPr="00DD6413">
              <w:rPr>
                <w:b/>
                <w:sz w:val="18"/>
                <w:szCs w:val="18"/>
              </w:rPr>
              <w:t>Assessment</w:t>
            </w:r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413" w:rsidRDefault="00DD6413" w:rsidP="00DD6413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>What type of procurement is being conducted</w:t>
            </w:r>
            <w:r>
              <w:rPr>
                <w:rFonts w:cs="Arial"/>
                <w:sz w:val="18"/>
                <w:szCs w:val="18"/>
              </w:rPr>
              <w:t xml:space="preserve"> (RFP, RFB, etc.)?</w:t>
            </w:r>
          </w:p>
          <w:p w:rsidR="00DD6413" w:rsidRPr="00DD6413" w:rsidRDefault="00DD6413" w:rsidP="00DD6413">
            <w:pPr>
              <w:pStyle w:val="ListParagraph"/>
              <w:spacing w:before="40" w:after="40" w:line="276" w:lineRule="auto"/>
              <w:ind w:left="330"/>
              <w:rPr>
                <w:rFonts w:ascii="Times New Roman" w:hAnsi="Times New Roman" w:cs="Times New Roman"/>
              </w:rPr>
            </w:pPr>
            <w:r w:rsidRPr="00DD641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D6413">
              <w:rPr>
                <w:rFonts w:ascii="Times New Roman" w:hAnsi="Times New Roman" w:cs="Times New Roman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</w:rPr>
            </w:r>
            <w:r w:rsidRPr="00DD6413">
              <w:rPr>
                <w:rFonts w:ascii="Times New Roman" w:hAnsi="Times New Roman" w:cs="Times New Roman"/>
              </w:rPr>
              <w:fldChar w:fldCharType="separate"/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413" w:rsidRDefault="00DD6413" w:rsidP="00DD6413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>What is the business need the procurement is trying to solve?</w:t>
            </w:r>
          </w:p>
          <w:p w:rsidR="00DD6413" w:rsidRPr="00DD6413" w:rsidRDefault="00DD6413" w:rsidP="00DD6413">
            <w:pPr>
              <w:pStyle w:val="ListParagraph"/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413">
              <w:rPr>
                <w:rFonts w:ascii="Times New Roman" w:hAnsi="Times New Roman" w:cs="Times New Roman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</w:rPr>
            </w:r>
            <w:r w:rsidRPr="00DD6413">
              <w:rPr>
                <w:rFonts w:ascii="Times New Roman" w:hAnsi="Times New Roman" w:cs="Times New Roman"/>
              </w:rPr>
              <w:fldChar w:fldCharType="separate"/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413" w:rsidRDefault="00DD6413" w:rsidP="00DD6413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is the current state?</w:t>
            </w:r>
          </w:p>
          <w:p w:rsidR="00DD6413" w:rsidRPr="00DD6413" w:rsidRDefault="00DD6413" w:rsidP="00DD6413">
            <w:pPr>
              <w:pStyle w:val="ListParagraph"/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413">
              <w:rPr>
                <w:rFonts w:ascii="Times New Roman" w:hAnsi="Times New Roman" w:cs="Times New Roman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</w:rPr>
            </w:r>
            <w:r w:rsidRPr="00DD6413">
              <w:rPr>
                <w:rFonts w:ascii="Times New Roman" w:hAnsi="Times New Roman" w:cs="Times New Roman"/>
              </w:rPr>
              <w:fldChar w:fldCharType="separate"/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413" w:rsidRDefault="00DD6413" w:rsidP="00DD6413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>Wh</w:t>
            </w:r>
            <w:r>
              <w:rPr>
                <w:rFonts w:cs="Arial"/>
                <w:sz w:val="18"/>
                <w:szCs w:val="18"/>
              </w:rPr>
              <w:t>at is the desired future state?</w:t>
            </w:r>
          </w:p>
          <w:p w:rsidR="00DD6413" w:rsidRPr="00DD6413" w:rsidRDefault="00DD6413" w:rsidP="00DD6413">
            <w:pPr>
              <w:pStyle w:val="ListParagraph"/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413">
              <w:rPr>
                <w:rFonts w:ascii="Times New Roman" w:hAnsi="Times New Roman" w:cs="Times New Roman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</w:rPr>
            </w:r>
            <w:r w:rsidRPr="00DD6413">
              <w:rPr>
                <w:rFonts w:ascii="Times New Roman" w:hAnsi="Times New Roman" w:cs="Times New Roman"/>
              </w:rPr>
              <w:fldChar w:fldCharType="separate"/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413" w:rsidRPr="00DD6413" w:rsidRDefault="00DD6413" w:rsidP="00DD6413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>Is there currently a contract in place for the service/system being procured?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056C">
              <w:rPr>
                <w:rFonts w:cs="Arial"/>
                <w:sz w:val="18"/>
                <w:szCs w:val="18"/>
              </w:rPr>
            </w:r>
            <w:r w:rsidR="0002056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 xml:space="preserve"> Yes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056C">
              <w:rPr>
                <w:rFonts w:cs="Arial"/>
                <w:sz w:val="18"/>
                <w:szCs w:val="18"/>
              </w:rPr>
            </w:r>
            <w:r w:rsidR="0002056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sz w:val="18"/>
                <w:szCs w:val="18"/>
              </w:rPr>
              <w:t xml:space="preserve"> No</w:t>
            </w:r>
          </w:p>
          <w:p w:rsidR="00DD6413" w:rsidRPr="00DD6413" w:rsidRDefault="00DD6413" w:rsidP="00DD6413">
            <w:pPr>
              <w:pStyle w:val="ListParagraph"/>
              <w:spacing w:before="40" w:after="40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 xml:space="preserve">If yes, what is the contract name, </w:t>
            </w:r>
            <w:r>
              <w:rPr>
                <w:rFonts w:cs="Arial"/>
                <w:sz w:val="18"/>
                <w:szCs w:val="18"/>
              </w:rPr>
              <w:t xml:space="preserve">number and when does it expire? </w:t>
            </w:r>
            <w:r w:rsidRPr="00DD641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413">
              <w:rPr>
                <w:rFonts w:ascii="Times New Roman" w:hAnsi="Times New Roman" w:cs="Times New Roman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</w:rPr>
            </w:r>
            <w:r w:rsidRPr="00DD6413">
              <w:rPr>
                <w:rFonts w:ascii="Times New Roman" w:hAnsi="Times New Roman" w:cs="Times New Roman"/>
              </w:rPr>
              <w:fldChar w:fldCharType="separate"/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413" w:rsidRPr="00DD6413" w:rsidRDefault="00DD6413" w:rsidP="00DD6413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 xml:space="preserve">Describe any IT components in this </w:t>
            </w:r>
            <w:r>
              <w:rPr>
                <w:rFonts w:cs="Arial"/>
                <w:sz w:val="18"/>
                <w:szCs w:val="18"/>
              </w:rPr>
              <w:t>procurement?</w:t>
            </w:r>
            <w:r w:rsidR="00FD205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D641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413">
              <w:rPr>
                <w:rFonts w:ascii="Times New Roman" w:hAnsi="Times New Roman" w:cs="Times New Roman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</w:rPr>
            </w:r>
            <w:r w:rsidRPr="00DD6413">
              <w:rPr>
                <w:rFonts w:ascii="Times New Roman" w:hAnsi="Times New Roman" w:cs="Times New Roman"/>
              </w:rPr>
              <w:fldChar w:fldCharType="separate"/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413" w:rsidRPr="00DD6413" w:rsidRDefault="00DD6413" w:rsidP="00DD6413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>Is the end result of this procurement activity to store or transfer/move data</w:t>
            </w:r>
            <w:r w:rsidR="00FD205E" w:rsidRPr="00DD6413">
              <w:rPr>
                <w:rFonts w:cs="Arial"/>
                <w:sz w:val="18"/>
                <w:szCs w:val="18"/>
              </w:rPr>
              <w:t>?</w:t>
            </w:r>
            <w:r w:rsidR="00FD205E">
              <w:rPr>
                <w:rFonts w:cs="Arial"/>
                <w:sz w:val="18"/>
                <w:szCs w:val="18"/>
              </w:rPr>
              <w:t xml:space="preserve">  </w:t>
            </w:r>
            <w:r w:rsidR="00FD205E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05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056C">
              <w:rPr>
                <w:rFonts w:cs="Arial"/>
                <w:sz w:val="18"/>
                <w:szCs w:val="18"/>
              </w:rPr>
            </w:r>
            <w:r w:rsidR="0002056C">
              <w:rPr>
                <w:rFonts w:cs="Arial"/>
                <w:sz w:val="18"/>
                <w:szCs w:val="18"/>
              </w:rPr>
              <w:fldChar w:fldCharType="separate"/>
            </w:r>
            <w:r w:rsidR="00FD205E">
              <w:rPr>
                <w:rFonts w:cs="Arial"/>
                <w:sz w:val="18"/>
                <w:szCs w:val="18"/>
              </w:rPr>
              <w:fldChar w:fldCharType="end"/>
            </w:r>
            <w:r w:rsidR="00FD205E">
              <w:rPr>
                <w:rFonts w:cs="Arial"/>
                <w:sz w:val="18"/>
                <w:szCs w:val="18"/>
              </w:rPr>
              <w:t xml:space="preserve"> Yes </w:t>
            </w:r>
            <w:r w:rsidR="00FD205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05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056C">
              <w:rPr>
                <w:rFonts w:cs="Arial"/>
                <w:sz w:val="18"/>
                <w:szCs w:val="18"/>
              </w:rPr>
            </w:r>
            <w:r w:rsidR="0002056C">
              <w:rPr>
                <w:rFonts w:cs="Arial"/>
                <w:sz w:val="18"/>
                <w:szCs w:val="18"/>
              </w:rPr>
              <w:fldChar w:fldCharType="separate"/>
            </w:r>
            <w:r w:rsidR="00FD205E">
              <w:rPr>
                <w:rFonts w:cs="Arial"/>
                <w:sz w:val="18"/>
                <w:szCs w:val="18"/>
              </w:rPr>
              <w:fldChar w:fldCharType="end"/>
            </w:r>
            <w:r w:rsidR="00FD205E">
              <w:rPr>
                <w:rFonts w:cs="Arial"/>
                <w:sz w:val="18"/>
                <w:szCs w:val="18"/>
              </w:rPr>
              <w:t xml:space="preserve"> No</w:t>
            </w:r>
          </w:p>
          <w:p w:rsidR="00DD6413" w:rsidRPr="00DD6413" w:rsidRDefault="00DD6413" w:rsidP="00DD6413">
            <w:pPr>
              <w:pStyle w:val="ListParagraph"/>
              <w:spacing w:before="40" w:after="40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f yes, who owns the data? </w:t>
            </w:r>
            <w:r w:rsidRPr="00DD641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413">
              <w:rPr>
                <w:rFonts w:ascii="Times New Roman" w:hAnsi="Times New Roman" w:cs="Times New Roman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</w:rPr>
            </w:r>
            <w:r w:rsidRPr="00DD6413">
              <w:rPr>
                <w:rFonts w:ascii="Times New Roman" w:hAnsi="Times New Roman" w:cs="Times New Roman"/>
              </w:rPr>
              <w:fldChar w:fldCharType="separate"/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413" w:rsidRPr="00DD6413" w:rsidRDefault="00DD6413" w:rsidP="00DD6413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>Are there federal laws, regulations or state laws that require the services provided through this procurement?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056C">
              <w:rPr>
                <w:rFonts w:cs="Arial"/>
                <w:sz w:val="18"/>
                <w:szCs w:val="18"/>
              </w:rPr>
            </w:r>
            <w:r w:rsidR="0002056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056C">
              <w:rPr>
                <w:rFonts w:cs="Arial"/>
                <w:sz w:val="18"/>
                <w:szCs w:val="18"/>
              </w:rPr>
            </w:r>
            <w:r w:rsidR="0002056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  <w:p w:rsidR="00DD6413" w:rsidRPr="00DD6413" w:rsidRDefault="00DD6413" w:rsidP="00DD6413">
            <w:pPr>
              <w:pStyle w:val="ListParagraph"/>
              <w:spacing w:before="40" w:after="40"/>
              <w:ind w:left="3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yes, which law? </w:t>
            </w:r>
            <w:r w:rsidRPr="00DD641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413">
              <w:rPr>
                <w:rFonts w:ascii="Times New Roman" w:hAnsi="Times New Roman" w:cs="Times New Roman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</w:rPr>
            </w:r>
            <w:r w:rsidRPr="00DD6413">
              <w:rPr>
                <w:rFonts w:ascii="Times New Roman" w:hAnsi="Times New Roman" w:cs="Times New Roman"/>
              </w:rPr>
              <w:fldChar w:fldCharType="separate"/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6413" w:rsidRPr="001410BF" w:rsidTr="00DD6413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413" w:rsidRPr="00DD6413" w:rsidRDefault="00DD6413" w:rsidP="00DD6413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>Is this in reaction to audit findings?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056C">
              <w:rPr>
                <w:rFonts w:cs="Arial"/>
                <w:sz w:val="18"/>
                <w:szCs w:val="18"/>
              </w:rPr>
            </w:r>
            <w:r w:rsidR="0002056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056C">
              <w:rPr>
                <w:rFonts w:cs="Arial"/>
                <w:sz w:val="18"/>
                <w:szCs w:val="18"/>
              </w:rPr>
            </w:r>
            <w:r w:rsidR="0002056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  <w:p w:rsidR="00DD6413" w:rsidRPr="00DD6413" w:rsidRDefault="00DD6413" w:rsidP="00DD6413">
            <w:pPr>
              <w:pStyle w:val="ListParagraph"/>
              <w:spacing w:before="40" w:after="40" w:line="276" w:lineRule="auto"/>
              <w:ind w:left="330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>If yes, which audit a</w:t>
            </w:r>
            <w:r>
              <w:rPr>
                <w:rFonts w:cs="Arial"/>
                <w:sz w:val="18"/>
                <w:szCs w:val="18"/>
              </w:rPr>
              <w:t>nd finding?</w:t>
            </w:r>
            <w:r w:rsidR="00FD205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D641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413">
              <w:rPr>
                <w:rFonts w:ascii="Times New Roman" w:hAnsi="Times New Roman" w:cs="Times New Roman"/>
              </w:rPr>
              <w:instrText xml:space="preserve"> FORMTEXT </w:instrText>
            </w:r>
            <w:r w:rsidRPr="00DD6413">
              <w:rPr>
                <w:rFonts w:ascii="Times New Roman" w:hAnsi="Times New Roman" w:cs="Times New Roman"/>
              </w:rPr>
            </w:r>
            <w:r w:rsidRPr="00DD6413">
              <w:rPr>
                <w:rFonts w:ascii="Times New Roman" w:hAnsi="Times New Roman" w:cs="Times New Roman"/>
              </w:rPr>
              <w:fldChar w:fldCharType="separate"/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  <w:noProof/>
              </w:rPr>
              <w:t> </w:t>
            </w:r>
            <w:r w:rsidRPr="00DD64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6413" w:rsidRPr="001410BF" w:rsidTr="00DD6413">
        <w:tblPrEx>
          <w:jc w:val="left"/>
          <w:tblCellMar>
            <w:left w:w="108" w:type="dxa"/>
            <w:right w:w="108" w:type="dxa"/>
          </w:tblCellMar>
        </w:tblPrEx>
        <w:tc>
          <w:tcPr>
            <w:tcW w:w="1080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D6413" w:rsidRPr="00DD6413" w:rsidRDefault="00DD6413" w:rsidP="00911581">
            <w:pPr>
              <w:spacing w:before="60" w:after="60"/>
              <w:rPr>
                <w:b/>
                <w:sz w:val="18"/>
                <w:szCs w:val="18"/>
              </w:rPr>
            </w:pPr>
            <w:r w:rsidRPr="00DD6413">
              <w:rPr>
                <w:b/>
                <w:sz w:val="18"/>
                <w:szCs w:val="18"/>
              </w:rPr>
              <w:t>Assessment</w:t>
            </w:r>
            <w:r>
              <w:rPr>
                <w:b/>
                <w:sz w:val="18"/>
                <w:szCs w:val="18"/>
              </w:rPr>
              <w:t xml:space="preserve"> Results</w:t>
            </w:r>
          </w:p>
        </w:tc>
      </w:tr>
      <w:tr w:rsidR="00DD6413" w:rsidRPr="001410BF" w:rsidTr="00DD6413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DD6413" w:rsidRPr="00DD6413" w:rsidRDefault="00DD6413" w:rsidP="00DD641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>Does security need to be involved</w:t>
            </w:r>
            <w:r w:rsidR="00FD205E" w:rsidRPr="00DD6413">
              <w:rPr>
                <w:rFonts w:cs="Arial"/>
                <w:sz w:val="18"/>
                <w:szCs w:val="18"/>
              </w:rPr>
              <w:t>?</w:t>
            </w:r>
            <w:r w:rsidR="00FD205E">
              <w:rPr>
                <w:rFonts w:cs="Arial"/>
                <w:sz w:val="18"/>
                <w:szCs w:val="18"/>
              </w:rPr>
              <w:t xml:space="preserve">  </w:t>
            </w:r>
            <w:r w:rsidR="00FD205E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05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056C">
              <w:rPr>
                <w:rFonts w:cs="Arial"/>
                <w:sz w:val="18"/>
                <w:szCs w:val="18"/>
              </w:rPr>
            </w:r>
            <w:r w:rsidR="0002056C">
              <w:rPr>
                <w:rFonts w:cs="Arial"/>
                <w:sz w:val="18"/>
                <w:szCs w:val="18"/>
              </w:rPr>
              <w:fldChar w:fldCharType="separate"/>
            </w:r>
            <w:r w:rsidR="00FD205E">
              <w:rPr>
                <w:rFonts w:cs="Arial"/>
                <w:sz w:val="18"/>
                <w:szCs w:val="18"/>
              </w:rPr>
              <w:fldChar w:fldCharType="end"/>
            </w:r>
            <w:r w:rsidR="00FD205E">
              <w:rPr>
                <w:rFonts w:cs="Arial"/>
                <w:sz w:val="18"/>
                <w:szCs w:val="18"/>
              </w:rPr>
              <w:t xml:space="preserve"> Yes </w:t>
            </w:r>
            <w:r w:rsidR="00FD205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05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056C">
              <w:rPr>
                <w:rFonts w:cs="Arial"/>
                <w:sz w:val="18"/>
                <w:szCs w:val="18"/>
              </w:rPr>
            </w:r>
            <w:r w:rsidR="0002056C">
              <w:rPr>
                <w:rFonts w:cs="Arial"/>
                <w:sz w:val="18"/>
                <w:szCs w:val="18"/>
              </w:rPr>
              <w:fldChar w:fldCharType="separate"/>
            </w:r>
            <w:r w:rsidR="00FD205E">
              <w:rPr>
                <w:rFonts w:cs="Arial"/>
                <w:sz w:val="18"/>
                <w:szCs w:val="18"/>
              </w:rPr>
              <w:fldChar w:fldCharType="end"/>
            </w:r>
            <w:r w:rsidR="00FD205E">
              <w:rPr>
                <w:rFonts w:cs="Arial"/>
                <w:sz w:val="18"/>
                <w:szCs w:val="18"/>
              </w:rPr>
              <w:t xml:space="preserve"> No</w:t>
            </w:r>
          </w:p>
          <w:p w:rsidR="00DD6413" w:rsidRPr="00DD6413" w:rsidRDefault="00DD6413" w:rsidP="00DD641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DD6413">
              <w:rPr>
                <w:rFonts w:cs="Arial"/>
                <w:sz w:val="18"/>
                <w:szCs w:val="18"/>
              </w:rPr>
              <w:t xml:space="preserve">Comments: </w:t>
            </w:r>
            <w:r w:rsidR="00FD205E" w:rsidRPr="00DD6413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205E" w:rsidRPr="00DD6413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FD205E" w:rsidRPr="00DD6413">
              <w:rPr>
                <w:rFonts w:ascii="Times New Roman" w:hAnsi="Times New Roman" w:cs="Times New Roman"/>
                <w:sz w:val="22"/>
              </w:rPr>
            </w:r>
            <w:r w:rsidR="00FD205E" w:rsidRPr="00DD6413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FD205E"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205E"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205E"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205E"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205E"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205E" w:rsidRPr="00DD6413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p w:rsidR="00DD6413" w:rsidRPr="00DD6413" w:rsidRDefault="00DD6413" w:rsidP="00DD6413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DD6413">
              <w:rPr>
                <w:rFonts w:cs="Arial"/>
                <w:sz w:val="18"/>
                <w:szCs w:val="18"/>
              </w:rPr>
              <w:t xml:space="preserve">ISS Single Point of Contact: </w:t>
            </w:r>
            <w:r w:rsidR="00FD205E" w:rsidRPr="00DD6413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205E" w:rsidRPr="00DD6413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FD205E" w:rsidRPr="00DD6413">
              <w:rPr>
                <w:rFonts w:ascii="Times New Roman" w:hAnsi="Times New Roman" w:cs="Times New Roman"/>
                <w:sz w:val="22"/>
              </w:rPr>
            </w:r>
            <w:r w:rsidR="00FD205E" w:rsidRPr="00DD6413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FD205E"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205E"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205E"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205E"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205E" w:rsidRPr="00DD641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205E" w:rsidRPr="00DD6413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:rsidR="009736D2" w:rsidRDefault="009736D2" w:rsidP="00FD205E"/>
    <w:sectPr w:rsidR="009736D2" w:rsidSect="00564392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B1" w:rsidRDefault="001871B1" w:rsidP="00564392">
      <w:pPr>
        <w:spacing w:after="0"/>
      </w:pPr>
      <w:r>
        <w:separator/>
      </w:r>
    </w:p>
  </w:endnote>
  <w:endnote w:type="continuationSeparator" w:id="0">
    <w:p w:rsidR="001871B1" w:rsidRDefault="001871B1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B1" w:rsidRDefault="001871B1" w:rsidP="00564392">
      <w:pPr>
        <w:spacing w:after="0"/>
      </w:pPr>
      <w:r>
        <w:separator/>
      </w:r>
    </w:p>
  </w:footnote>
  <w:footnote w:type="continuationSeparator" w:id="0">
    <w:p w:rsidR="001871B1" w:rsidRDefault="001871B1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</w:t>
    </w:r>
    <w:r w:rsidR="00FD205E">
      <w:rPr>
        <w:sz w:val="18"/>
      </w:rPr>
      <w:t>777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FD205E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151271">
      <w:rPr>
        <w:bCs/>
        <w:noProof/>
        <w:sz w:val="18"/>
      </w:rPr>
      <w:t>1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208C0"/>
    <w:multiLevelType w:val="hybridMultilevel"/>
    <w:tmpl w:val="05C0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documentProtection w:edit="forms" w:enforcement="1" w:cryptProviderType="rsaAES" w:cryptAlgorithmClass="hash" w:cryptAlgorithmType="typeAny" w:cryptAlgorithmSid="14" w:cryptSpinCount="100000" w:hash="EQtzzfFkXDA1faNhXMjp2mntRmJJERVpPgX39k5S5LSnctCkuOcmmXEv67pR2KTe3QnKN4E4e6Y7nH6wgeMqiw==" w:salt="F61dIG1uScIGSPivSvaHJ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B1"/>
    <w:rsid w:val="0002056C"/>
    <w:rsid w:val="00090654"/>
    <w:rsid w:val="001410BF"/>
    <w:rsid w:val="00151271"/>
    <w:rsid w:val="001871B1"/>
    <w:rsid w:val="001E43CF"/>
    <w:rsid w:val="003E5C1A"/>
    <w:rsid w:val="00564392"/>
    <w:rsid w:val="0075332A"/>
    <w:rsid w:val="00796953"/>
    <w:rsid w:val="008965D2"/>
    <w:rsid w:val="00920F6D"/>
    <w:rsid w:val="009736D2"/>
    <w:rsid w:val="00B043A8"/>
    <w:rsid w:val="00CF7822"/>
    <w:rsid w:val="00DD6413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9BCB551-FC82-4A8D-A92E-2322661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D6413"/>
    <w:pPr>
      <w:spacing w:after="0"/>
      <w:ind w:left="720"/>
      <w:contextualSpacing/>
    </w:pPr>
    <w:rPr>
      <w:rFonts w:cs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D6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Records\FormFiles\Templates%20&amp;%20Code\New%20Wo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Word Form.dotx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Procurement Security Assessment</dc:title>
  <dc:subject/>
  <dc:creator>DHS</dc:creator>
  <cp:keywords/>
  <dc:description/>
  <cp:lastModifiedBy>Haight, Jennifer L</cp:lastModifiedBy>
  <cp:revision>5</cp:revision>
  <dcterms:created xsi:type="dcterms:W3CDTF">2021-03-05T16:56:00Z</dcterms:created>
  <dcterms:modified xsi:type="dcterms:W3CDTF">2021-03-08T19:32:00Z</dcterms:modified>
</cp:coreProperties>
</file>