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40"/>
        <w:gridCol w:w="330"/>
        <w:gridCol w:w="30"/>
        <w:gridCol w:w="315"/>
        <w:gridCol w:w="19"/>
        <w:gridCol w:w="206"/>
        <w:gridCol w:w="180"/>
        <w:gridCol w:w="848"/>
        <w:gridCol w:w="502"/>
        <w:gridCol w:w="270"/>
        <w:gridCol w:w="270"/>
        <w:gridCol w:w="192"/>
        <w:gridCol w:w="198"/>
        <w:gridCol w:w="690"/>
        <w:gridCol w:w="347"/>
        <w:gridCol w:w="103"/>
        <w:gridCol w:w="360"/>
        <w:gridCol w:w="360"/>
        <w:gridCol w:w="180"/>
        <w:gridCol w:w="231"/>
        <w:gridCol w:w="759"/>
        <w:gridCol w:w="475"/>
        <w:gridCol w:w="1235"/>
      </w:tblGrid>
      <w:tr w:rsidR="00564392" w:rsidTr="008965D2">
        <w:trPr>
          <w:jc w:val="center"/>
        </w:trPr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564392" w:rsidRPr="00564392" w:rsidRDefault="00C27595" w:rsidP="005643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of the Secretary</w:t>
            </w:r>
          </w:p>
          <w:p w:rsidR="00564392" w:rsidRDefault="00564392" w:rsidP="00A24398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C27595">
              <w:rPr>
                <w:sz w:val="18"/>
                <w:szCs w:val="18"/>
              </w:rPr>
              <w:t>02725</w:t>
            </w:r>
            <w:r w:rsidRPr="00564392">
              <w:rPr>
                <w:sz w:val="18"/>
                <w:szCs w:val="18"/>
              </w:rPr>
              <w:t xml:space="preserve">  (</w:t>
            </w:r>
            <w:r w:rsidR="00A24398">
              <w:rPr>
                <w:sz w:val="18"/>
                <w:szCs w:val="18"/>
              </w:rPr>
              <w:t>10/2020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:rsidR="00C27595" w:rsidRPr="00C27595" w:rsidRDefault="00C27595" w:rsidP="00564392">
            <w:pPr>
              <w:spacing w:after="0"/>
              <w:jc w:val="right"/>
            </w:pPr>
            <w:r w:rsidRPr="00C27595">
              <w:rPr>
                <w:sz w:val="18"/>
              </w:rPr>
              <w:t>COVID-19 Response Team</w:t>
            </w:r>
          </w:p>
        </w:tc>
      </w:tr>
      <w:tr w:rsidR="00564392" w:rsidRPr="00564392" w:rsidTr="008965D2">
        <w:trPr>
          <w:jc w:val="center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4392" w:rsidRPr="00B043A8" w:rsidRDefault="00C27595" w:rsidP="00920B80">
            <w:pPr>
              <w:spacing w:before="120"/>
              <w:jc w:val="center"/>
              <w:rPr>
                <w:b/>
                <w:sz w:val="24"/>
              </w:rPr>
            </w:pPr>
            <w:r w:rsidRPr="00C27595">
              <w:rPr>
                <w:b/>
                <w:sz w:val="24"/>
              </w:rPr>
              <w:t>APPLICATION FOR COVID CONNECT COLLECTION SITE</w:t>
            </w:r>
          </w:p>
        </w:tc>
      </w:tr>
      <w:tr w:rsidR="001410BF" w:rsidRPr="001410BF" w:rsidTr="00622195">
        <w:trPr>
          <w:jc w:val="center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BF" w:rsidRPr="001410BF" w:rsidRDefault="00622195" w:rsidP="00622195">
            <w:pPr>
              <w:spacing w:before="20"/>
              <w:rPr>
                <w:sz w:val="18"/>
                <w:szCs w:val="18"/>
              </w:rPr>
            </w:pPr>
            <w:r w:rsidRPr="00622195">
              <w:rPr>
                <w:sz w:val="18"/>
                <w:szCs w:val="18"/>
              </w:rPr>
              <w:t xml:space="preserve">Applications must be submitted by the local or tribal health department. If applying for multiple sites, each site requires its own application. Submit application at least 2 weeks in advance of your desired start date to dhscovidtestingprogram@dhs.wisconsin.gov  with the subject line: </w:t>
            </w:r>
            <w:r w:rsidRPr="00622195">
              <w:rPr>
                <w:b/>
                <w:sz w:val="18"/>
                <w:szCs w:val="18"/>
              </w:rPr>
              <w:t>COVID Connect Application – [Your LTHD Name]</w:t>
            </w:r>
          </w:p>
        </w:tc>
      </w:tr>
      <w:tr w:rsidR="00622195" w:rsidRPr="00622195" w:rsidTr="00622195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2195" w:rsidRPr="00622195" w:rsidRDefault="00622195" w:rsidP="00920B80">
            <w:pPr>
              <w:spacing w:before="60" w:after="60"/>
              <w:rPr>
                <w:b/>
                <w:sz w:val="18"/>
                <w:szCs w:val="18"/>
              </w:rPr>
            </w:pPr>
            <w:r w:rsidRPr="00622195">
              <w:rPr>
                <w:b/>
                <w:sz w:val="18"/>
                <w:szCs w:val="18"/>
              </w:rPr>
              <w:t>CONTACT INFORMATION</w:t>
            </w:r>
          </w:p>
        </w:tc>
      </w:tr>
      <w:tr w:rsidR="00622195" w:rsidRPr="00622195" w:rsidTr="00622195">
        <w:trPr>
          <w:trHeight w:val="288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22195">
              <w:rPr>
                <w:rFonts w:cs="Arial"/>
                <w:sz w:val="18"/>
                <w:szCs w:val="18"/>
              </w:rPr>
              <w:t>Local or Tribal Health Department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22195">
              <w:rPr>
                <w:rFonts w:cs="Arial"/>
                <w:bCs/>
                <w:sz w:val="18"/>
                <w:szCs w:val="18"/>
              </w:rPr>
              <w:t>Partner Organization (if applicable)</w:t>
            </w:r>
          </w:p>
        </w:tc>
      </w:tr>
      <w:tr w:rsidR="00622195" w:rsidRPr="001410BF" w:rsidTr="00622195">
        <w:trPr>
          <w:trHeight w:val="360"/>
          <w:jc w:val="center"/>
        </w:trPr>
        <w:tc>
          <w:tcPr>
            <w:tcW w:w="5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54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622195" w:rsidRPr="001410BF" w:rsidTr="00622195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195" w:rsidRDefault="00622195" w:rsidP="00622195">
            <w:pPr>
              <w:tabs>
                <w:tab w:val="left" w:pos="4205"/>
              </w:tabs>
              <w:spacing w:before="20" w:after="20"/>
              <w:rPr>
                <w:sz w:val="18"/>
                <w:szCs w:val="18"/>
              </w:rPr>
            </w:pPr>
            <w:r w:rsidRPr="00622195">
              <w:rPr>
                <w:sz w:val="18"/>
                <w:szCs w:val="18"/>
              </w:rPr>
              <w:t>Is this site approved for the Testing Pilot Program?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18"/>
                <w:szCs w:val="18"/>
              </w:rPr>
              <w:instrText xml:space="preserve"> FORMCHECKBOX </w:instrText>
            </w:r>
            <w:r w:rsidR="00111478">
              <w:rPr>
                <w:sz w:val="18"/>
                <w:szCs w:val="18"/>
              </w:rPr>
            </w:r>
            <w:r w:rsidR="0011147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18"/>
                <w:szCs w:val="18"/>
              </w:rPr>
              <w:instrText xml:space="preserve"> FORMCHECKBOX </w:instrText>
            </w:r>
            <w:r w:rsidR="00111478">
              <w:rPr>
                <w:sz w:val="18"/>
                <w:szCs w:val="18"/>
              </w:rPr>
            </w:r>
            <w:r w:rsidR="0011147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No</w:t>
            </w:r>
          </w:p>
          <w:p w:rsidR="00622195" w:rsidRDefault="00622195" w:rsidP="00622195">
            <w:pPr>
              <w:spacing w:before="20" w:after="20"/>
              <w:ind w:left="4205"/>
              <w:rPr>
                <w:rFonts w:ascii="Times New Roman" w:hAnsi="Times New Roman" w:cs="Times New Roman"/>
                <w:sz w:val="22"/>
              </w:rPr>
            </w:pPr>
            <w:r w:rsidRPr="00622195">
              <w:rPr>
                <w:sz w:val="18"/>
                <w:szCs w:val="18"/>
              </w:rPr>
              <w:t xml:space="preserve">If </w:t>
            </w:r>
            <w:r>
              <w:rPr>
                <w:b/>
                <w:sz w:val="18"/>
                <w:szCs w:val="18"/>
              </w:rPr>
              <w:t>y</w:t>
            </w:r>
            <w:r w:rsidRPr="00622195">
              <w:rPr>
                <w:b/>
                <w:sz w:val="18"/>
                <w:szCs w:val="18"/>
              </w:rPr>
              <w:t>es</w:t>
            </w:r>
            <w:r w:rsidRPr="00622195">
              <w:rPr>
                <w:sz w:val="18"/>
                <w:szCs w:val="18"/>
              </w:rPr>
              <w:t>, enter UTP # and organization approved:</w:t>
            </w:r>
            <w:r>
              <w:rPr>
                <w:sz w:val="18"/>
                <w:szCs w:val="18"/>
              </w:rPr>
              <w:t xml:space="preserve"> 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p w:rsidR="00622195" w:rsidRPr="00622195" w:rsidRDefault="00622195" w:rsidP="00920B80">
            <w:pPr>
              <w:spacing w:before="20" w:after="60"/>
              <w:ind w:left="4205"/>
              <w:rPr>
                <w:rFonts w:cs="Arial"/>
                <w:sz w:val="18"/>
                <w:szCs w:val="18"/>
              </w:rPr>
            </w:pPr>
            <w:r w:rsidRPr="00622195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22195">
              <w:rPr>
                <w:rFonts w:cs="Arial"/>
                <w:sz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</w:rPr>
            </w:r>
            <w:r w:rsidR="00111478">
              <w:rPr>
                <w:rFonts w:cs="Arial"/>
                <w:sz w:val="18"/>
              </w:rPr>
              <w:fldChar w:fldCharType="separate"/>
            </w:r>
            <w:r w:rsidRPr="00622195">
              <w:rPr>
                <w:rFonts w:cs="Arial"/>
                <w:sz w:val="18"/>
              </w:rPr>
              <w:fldChar w:fldCharType="end"/>
            </w:r>
            <w:bookmarkEnd w:id="4"/>
            <w:r w:rsidRPr="00622195">
              <w:rPr>
                <w:rFonts w:cs="Arial"/>
                <w:sz w:val="18"/>
              </w:rPr>
              <w:t xml:space="preserve"> LTHD  </w:t>
            </w:r>
            <w:r w:rsidRPr="00622195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95">
              <w:rPr>
                <w:rFonts w:cs="Arial"/>
                <w:sz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</w:rPr>
            </w:r>
            <w:r w:rsidR="00111478">
              <w:rPr>
                <w:rFonts w:cs="Arial"/>
                <w:sz w:val="18"/>
              </w:rPr>
              <w:fldChar w:fldCharType="separate"/>
            </w:r>
            <w:r w:rsidRPr="00622195">
              <w:rPr>
                <w:rFonts w:cs="Arial"/>
                <w:sz w:val="18"/>
              </w:rPr>
              <w:fldChar w:fldCharType="end"/>
            </w:r>
            <w:r w:rsidRPr="00622195">
              <w:rPr>
                <w:rFonts w:cs="Arial"/>
                <w:sz w:val="18"/>
              </w:rPr>
              <w:t xml:space="preserve"> Partner Organization</w:t>
            </w:r>
          </w:p>
        </w:tc>
      </w:tr>
      <w:tr w:rsidR="00622195" w:rsidRPr="001410BF" w:rsidTr="00622195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195" w:rsidRPr="00622195" w:rsidRDefault="00622195" w:rsidP="00920B80">
            <w:pPr>
              <w:tabs>
                <w:tab w:val="left" w:pos="4205"/>
              </w:tabs>
              <w:spacing w:before="60" w:after="60"/>
              <w:rPr>
                <w:b/>
                <w:sz w:val="18"/>
                <w:szCs w:val="18"/>
              </w:rPr>
            </w:pPr>
            <w:r w:rsidRPr="00622195">
              <w:rPr>
                <w:b/>
                <w:sz w:val="18"/>
                <w:szCs w:val="18"/>
              </w:rPr>
              <w:t>Collection Site Main Contact</w:t>
            </w:r>
          </w:p>
        </w:tc>
      </w:tr>
      <w:tr w:rsidR="00622195" w:rsidRPr="001410BF" w:rsidTr="00622195">
        <w:trPr>
          <w:trHeight w:val="288"/>
          <w:jc w:val="center"/>
        </w:trPr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Collection Site Coordinator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  <w:tr w:rsidR="00622195" w:rsidRPr="001410BF" w:rsidTr="00622195">
        <w:trPr>
          <w:trHeight w:val="360"/>
          <w:jc w:val="center"/>
        </w:trPr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622195" w:rsidRPr="00622195" w:rsidTr="00F23C95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195" w:rsidRPr="00622195" w:rsidRDefault="00622195" w:rsidP="00920B80">
            <w:pPr>
              <w:tabs>
                <w:tab w:val="left" w:pos="4205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Results Reporting</w:t>
            </w:r>
            <w:r w:rsidRPr="00622195">
              <w:rPr>
                <w:b/>
                <w:sz w:val="18"/>
                <w:szCs w:val="18"/>
              </w:rPr>
              <w:t xml:space="preserve"> Main Contact</w:t>
            </w:r>
          </w:p>
        </w:tc>
      </w:tr>
      <w:tr w:rsidR="00622195" w:rsidRPr="00622195" w:rsidTr="00F23C95">
        <w:trPr>
          <w:trHeight w:val="288"/>
          <w:jc w:val="center"/>
        </w:trPr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2195" w:rsidRPr="00622195" w:rsidRDefault="00622195" w:rsidP="006221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(if same as above, write “same”)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  <w:tr w:rsidR="00622195" w:rsidTr="00F23C95">
        <w:trPr>
          <w:trHeight w:val="360"/>
          <w:jc w:val="center"/>
        </w:trPr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622195" w:rsidRPr="00622195" w:rsidTr="00F23C95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2195" w:rsidRPr="00622195" w:rsidRDefault="00622195" w:rsidP="00920B8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 OPERATION INFORMATION</w:t>
            </w:r>
          </w:p>
        </w:tc>
      </w:tr>
      <w:tr w:rsidR="00622195" w:rsidRPr="00622195" w:rsidTr="00622195">
        <w:trPr>
          <w:trHeight w:val="288"/>
          <w:jc w:val="center"/>
        </w:trPr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Site Location Name</w:t>
            </w:r>
          </w:p>
        </w:tc>
        <w:tc>
          <w:tcPr>
            <w:tcW w:w="30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Street Address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622195" w:rsidRPr="001410BF" w:rsidTr="00622195">
        <w:trPr>
          <w:trHeight w:val="360"/>
          <w:jc w:val="center"/>
        </w:trPr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95" w:rsidRPr="00622195" w:rsidRDefault="00622195" w:rsidP="00F23C95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0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0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195" w:rsidRDefault="00622195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A652A" w:rsidRPr="00622195" w:rsidTr="001A652A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400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652A" w:rsidRPr="00622195" w:rsidRDefault="001A652A" w:rsidP="006221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 Start Date</w:t>
            </w:r>
            <w:r w:rsidRPr="00B4357C">
              <w:rPr>
                <w:rFonts w:cs="Arial"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400" w:type="dxa"/>
            <w:gridSpan w:val="1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A652A" w:rsidRPr="00622195" w:rsidRDefault="001A652A" w:rsidP="006221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Lanes</w:t>
            </w:r>
            <w:r w:rsidRPr="001A652A">
              <w:rPr>
                <w:rFonts w:cs="Arial"/>
                <w:sz w:val="22"/>
                <w:vertAlign w:val="superscript"/>
              </w:rPr>
              <w:t>2</w:t>
            </w:r>
          </w:p>
        </w:tc>
      </w:tr>
      <w:tr w:rsidR="001A652A" w:rsidRPr="001410BF" w:rsidTr="001A652A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A1589F" w:rsidP="00622195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4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52A" w:rsidRDefault="001A652A" w:rsidP="006221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4357C" w:rsidRPr="001410BF" w:rsidTr="00920B80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B4357C">
              <w:rPr>
                <w:rFonts w:cs="Arial"/>
                <w:sz w:val="18"/>
                <w:szCs w:val="16"/>
              </w:rPr>
              <w:t>Days of Operation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B4357C">
              <w:rPr>
                <w:rFonts w:cs="Arial"/>
                <w:sz w:val="18"/>
                <w:szCs w:val="18"/>
              </w:rPr>
              <w:t xml:space="preserve"> Mon.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r w:rsidRPr="00B435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Tue</w:t>
            </w:r>
            <w:r w:rsidRPr="00B435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Wed</w:t>
            </w:r>
            <w:r w:rsidRPr="00B435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r w:rsidRPr="00B435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Thu</w:t>
            </w:r>
            <w:r w:rsidRPr="00B435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r w:rsidRPr="00B435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Fri</w:t>
            </w:r>
            <w:r w:rsidRPr="00B435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r w:rsidRPr="00B435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</w:t>
            </w:r>
            <w:r w:rsidRPr="00B4357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357C" w:rsidRPr="00B4357C" w:rsidRDefault="00B4357C" w:rsidP="00B435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4357C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7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8"/>
              </w:rPr>
            </w:r>
            <w:r w:rsidR="00111478">
              <w:rPr>
                <w:rFonts w:cs="Arial"/>
                <w:sz w:val="18"/>
                <w:szCs w:val="18"/>
              </w:rPr>
              <w:fldChar w:fldCharType="separate"/>
            </w:r>
            <w:r w:rsidRPr="00B4357C">
              <w:rPr>
                <w:rFonts w:cs="Arial"/>
                <w:sz w:val="18"/>
                <w:szCs w:val="18"/>
              </w:rPr>
              <w:fldChar w:fldCharType="end"/>
            </w:r>
            <w:r w:rsidRPr="00B435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Sun</w:t>
            </w:r>
            <w:r w:rsidRPr="00B4357C">
              <w:rPr>
                <w:rFonts w:cs="Arial"/>
                <w:sz w:val="18"/>
                <w:szCs w:val="18"/>
              </w:rPr>
              <w:t>.</w:t>
            </w:r>
          </w:p>
        </w:tc>
      </w:tr>
      <w:tr w:rsidR="001A652A" w:rsidRPr="001410BF" w:rsidTr="00920B80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52A" w:rsidRPr="00B4357C" w:rsidRDefault="001A652A" w:rsidP="001A652A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B4357C">
              <w:rPr>
                <w:rFonts w:cs="Arial"/>
                <w:sz w:val="18"/>
                <w:szCs w:val="16"/>
              </w:rPr>
              <w:t>Hours of Operation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Pr="00B4357C" w:rsidRDefault="001A652A" w:rsidP="001A652A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B4357C">
              <w:rPr>
                <w:rFonts w:cs="Arial"/>
                <w:sz w:val="18"/>
                <w:szCs w:val="16"/>
              </w:rPr>
              <w:t>Start Time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A652A" w:rsidRPr="001410BF" w:rsidTr="00920B80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52A" w:rsidRPr="00B4357C" w:rsidRDefault="001A652A" w:rsidP="001A652A">
            <w:pPr>
              <w:spacing w:before="20" w:after="20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Pr="00B4357C" w:rsidRDefault="001A652A" w:rsidP="001A652A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B4357C">
              <w:rPr>
                <w:rFonts w:cs="Arial"/>
                <w:sz w:val="18"/>
                <w:szCs w:val="16"/>
              </w:rPr>
              <w:t>End Time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A652A" w:rsidRPr="001410BF" w:rsidTr="00920B80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Pr="00B4357C" w:rsidRDefault="001A652A" w:rsidP="001A652A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B4357C">
              <w:rPr>
                <w:rFonts w:cs="Arial"/>
                <w:sz w:val="18"/>
                <w:szCs w:val="16"/>
              </w:rPr>
              <w:t>Expected Volume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Pr="00622195" w:rsidRDefault="001A652A" w:rsidP="001A652A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52A" w:rsidRDefault="001A652A" w:rsidP="001A652A">
            <w:pPr>
              <w:spacing w:before="20" w:after="20"/>
            </w:pPr>
            <w:r w:rsidRPr="001F355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55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F355A">
              <w:rPr>
                <w:rFonts w:ascii="Times New Roman" w:hAnsi="Times New Roman" w:cs="Times New Roman"/>
                <w:sz w:val="22"/>
              </w:rPr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1F355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A652A" w:rsidRPr="001410BF" w:rsidTr="001A652A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52A" w:rsidRPr="00622195" w:rsidRDefault="001A652A" w:rsidP="00622195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/>
                <w:sz w:val="18"/>
                <w:szCs w:val="16"/>
              </w:rPr>
              <w:t>Ordering Provider</w:t>
            </w:r>
          </w:p>
        </w:tc>
      </w:tr>
      <w:tr w:rsidR="001A652A" w:rsidRPr="001410BF" w:rsidTr="001A652A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1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2A" w:rsidRPr="001A652A" w:rsidRDefault="001A652A" w:rsidP="001A652A">
            <w:pPr>
              <w:spacing w:before="20" w:after="20"/>
              <w:ind w:left="346" w:hanging="346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6"/>
              </w:rPr>
            </w:r>
            <w:r w:rsidR="00111478"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6"/>
            <w:r>
              <w:rPr>
                <w:rFonts w:cs="Arial"/>
                <w:sz w:val="18"/>
                <w:szCs w:val="16"/>
              </w:rPr>
              <w:tab/>
            </w:r>
            <w:r w:rsidRPr="001A652A">
              <w:rPr>
                <w:rFonts w:cs="Arial"/>
                <w:sz w:val="18"/>
                <w:szCs w:val="16"/>
              </w:rPr>
              <w:t>Ryan Westergaard MD</w:t>
            </w:r>
            <w:r>
              <w:rPr>
                <w:rFonts w:cs="Arial"/>
                <w:sz w:val="18"/>
                <w:szCs w:val="16"/>
              </w:rPr>
              <w:t>,</w:t>
            </w:r>
            <w:r w:rsidRPr="001A652A">
              <w:rPr>
                <w:rFonts w:cs="Arial"/>
                <w:sz w:val="18"/>
                <w:szCs w:val="16"/>
              </w:rPr>
              <w:t xml:space="preserve"> Standing Order</w:t>
            </w:r>
          </w:p>
          <w:p w:rsidR="001A652A" w:rsidRDefault="00111478" w:rsidP="001A652A">
            <w:pPr>
              <w:spacing w:before="20"/>
              <w:ind w:left="346"/>
              <w:rPr>
                <w:rFonts w:cs="Arial"/>
                <w:sz w:val="18"/>
                <w:szCs w:val="16"/>
              </w:rPr>
            </w:pPr>
            <w:hyperlink r:id="rId7" w:history="1">
              <w:r w:rsidR="001A652A" w:rsidRPr="0031534C">
                <w:rPr>
                  <w:rStyle w:val="Hyperlink"/>
                  <w:rFonts w:cs="Arial"/>
                  <w:sz w:val="18"/>
                  <w:szCs w:val="16"/>
                </w:rPr>
                <w:t>www.dhs.wisconsin.gov/library/wisconsin-standing-order-dr-westergaard.htm</w:t>
              </w:r>
            </w:hyperlink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52A" w:rsidRPr="001A652A" w:rsidRDefault="001A652A" w:rsidP="00622195">
            <w:pPr>
              <w:spacing w:before="20" w:after="20"/>
              <w:rPr>
                <w:rFonts w:cs="Arial"/>
                <w:b/>
                <w:sz w:val="18"/>
                <w:szCs w:val="16"/>
              </w:rPr>
            </w:pPr>
            <w:r w:rsidRPr="001A652A">
              <w:rPr>
                <w:rFonts w:cs="Arial"/>
                <w:b/>
                <w:sz w:val="18"/>
                <w:szCs w:val="16"/>
              </w:rPr>
              <w:t>OR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2A" w:rsidRDefault="001A652A" w:rsidP="001A652A">
            <w:pPr>
              <w:spacing w:before="20" w:after="20"/>
              <w:ind w:left="427" w:hanging="427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11478">
              <w:rPr>
                <w:rFonts w:cs="Arial"/>
                <w:sz w:val="18"/>
                <w:szCs w:val="16"/>
              </w:rPr>
            </w:r>
            <w:r w:rsidR="00111478"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7"/>
            <w:r>
              <w:rPr>
                <w:rFonts w:cs="Arial"/>
                <w:sz w:val="18"/>
                <w:szCs w:val="16"/>
              </w:rPr>
              <w:tab/>
              <w:t xml:space="preserve">Local Provider Name: 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p w:rsidR="001A652A" w:rsidRDefault="001A652A" w:rsidP="001A652A">
            <w:pPr>
              <w:spacing w:before="20" w:after="0"/>
              <w:ind w:left="427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NPI: 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A652A" w:rsidRPr="001410BF" w:rsidTr="00F23C95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2A" w:rsidRPr="00622195" w:rsidRDefault="001A652A" w:rsidP="00920B80">
            <w:pPr>
              <w:tabs>
                <w:tab w:val="left" w:pos="4205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Devices and Operating Systems</w:t>
            </w:r>
          </w:p>
        </w:tc>
      </w:tr>
      <w:tr w:rsidR="001A652A" w:rsidRPr="001410BF" w:rsidTr="001A652A">
        <w:trPr>
          <w:trHeight w:val="288"/>
          <w:jc w:val="center"/>
        </w:trPr>
        <w:tc>
          <w:tcPr>
            <w:tcW w:w="33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652A" w:rsidRPr="00622195" w:rsidRDefault="001A652A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Phones</w:t>
            </w:r>
          </w:p>
        </w:tc>
        <w:tc>
          <w:tcPr>
            <w:tcW w:w="33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52A" w:rsidRPr="00622195" w:rsidRDefault="001A652A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Tablets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652A" w:rsidRPr="00622195" w:rsidRDefault="001A652A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Systems (check all that apply)</w:t>
            </w:r>
          </w:p>
        </w:tc>
      </w:tr>
      <w:tr w:rsidR="001A652A" w:rsidRPr="001410BF" w:rsidTr="00920B80">
        <w:trPr>
          <w:trHeight w:val="360"/>
          <w:jc w:val="center"/>
        </w:trPr>
        <w:tc>
          <w:tcPr>
            <w:tcW w:w="3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2A" w:rsidRDefault="001A652A" w:rsidP="00F23C95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4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52A" w:rsidRDefault="001A652A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sz w:val="18"/>
                <w:szCs w:val="18"/>
              </w:rPr>
              <w:instrText xml:space="preserve"> FORMCHECKBOX </w:instrText>
            </w:r>
            <w:r w:rsidR="00111478">
              <w:rPr>
                <w:sz w:val="18"/>
                <w:szCs w:val="18"/>
              </w:rPr>
            </w:r>
            <w:r w:rsidR="0011147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iOS 12.0+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8"/>
                <w:szCs w:val="18"/>
              </w:rPr>
              <w:instrText xml:space="preserve"> FORMCHECKBOX </w:instrText>
            </w:r>
            <w:r w:rsidR="00111478">
              <w:rPr>
                <w:sz w:val="18"/>
                <w:szCs w:val="18"/>
              </w:rPr>
            </w:r>
            <w:r w:rsidR="0011147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Android 9.0+</w:t>
            </w:r>
          </w:p>
        </w:tc>
      </w:tr>
      <w:tr w:rsidR="001A652A" w:rsidRPr="001410BF" w:rsidTr="00920B80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1A652A" w:rsidRPr="00622195" w:rsidRDefault="001A652A" w:rsidP="001A652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A652A" w:rsidRPr="001410BF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52A" w:rsidRDefault="001A652A" w:rsidP="001A652A">
            <w:pPr>
              <w:spacing w:before="20" w:after="20"/>
              <w:rPr>
                <w:sz w:val="18"/>
                <w:szCs w:val="18"/>
              </w:rPr>
            </w:pPr>
            <w:r w:rsidRPr="0062219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19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622195">
              <w:rPr>
                <w:rFonts w:ascii="Times New Roman" w:hAnsi="Times New Roman" w:cs="Times New Roman"/>
                <w:sz w:val="22"/>
              </w:rPr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62219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920B80" w:rsidRPr="001410BF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B80" w:rsidRPr="00920B80" w:rsidRDefault="00920B80" w:rsidP="00920B80">
            <w:pPr>
              <w:spacing w:before="60" w:after="0"/>
              <w:ind w:left="180" w:hanging="180"/>
              <w:rPr>
                <w:sz w:val="16"/>
                <w:szCs w:val="16"/>
              </w:rPr>
            </w:pPr>
            <w:r w:rsidRPr="00920B80">
              <w:rPr>
                <w:sz w:val="16"/>
                <w:szCs w:val="16"/>
                <w:vertAlign w:val="superscript"/>
              </w:rPr>
              <w:t>1</w:t>
            </w:r>
            <w:r w:rsidRPr="00920B80">
              <w:rPr>
                <w:sz w:val="16"/>
                <w:szCs w:val="16"/>
              </w:rPr>
              <w:tab/>
              <w:t xml:space="preserve">Ensure start date is at least 2 weeks after submitting application. Your start date is not guaranteed until it has been confirmed by DHS. </w:t>
            </w:r>
          </w:p>
          <w:p w:rsidR="00920B80" w:rsidRDefault="00920B80" w:rsidP="00920B80">
            <w:pPr>
              <w:spacing w:after="0"/>
              <w:ind w:left="180" w:hanging="180"/>
              <w:rPr>
                <w:sz w:val="16"/>
                <w:szCs w:val="16"/>
              </w:rPr>
            </w:pPr>
            <w:r w:rsidRPr="00920B80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ab/>
            </w:r>
            <w:r w:rsidRPr="00920B80">
              <w:rPr>
                <w:sz w:val="16"/>
                <w:szCs w:val="16"/>
              </w:rPr>
              <w:t>The number of lanes should determine your staffing needs. For each test lane you will need at least 2 staff and 3 devices.  (two devices to actively use and one for backup).</w:t>
            </w:r>
          </w:p>
          <w:p w:rsidR="00920B80" w:rsidRPr="00920B80" w:rsidRDefault="00920B80" w:rsidP="00920B80">
            <w:pPr>
              <w:spacing w:before="120" w:after="0"/>
              <w:ind w:left="180" w:hanging="180"/>
              <w:rPr>
                <w:b/>
                <w:sz w:val="18"/>
                <w:szCs w:val="18"/>
              </w:rPr>
            </w:pPr>
            <w:r w:rsidRPr="00920B80">
              <w:rPr>
                <w:b/>
                <w:sz w:val="18"/>
                <w:szCs w:val="18"/>
              </w:rPr>
              <w:t>Next Steps:</w:t>
            </w:r>
          </w:p>
          <w:p w:rsidR="00920B80" w:rsidRPr="00920B80" w:rsidRDefault="00920B80" w:rsidP="00920B80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920B80">
              <w:rPr>
                <w:rFonts w:cs="Arial"/>
                <w:sz w:val="18"/>
                <w:szCs w:val="18"/>
              </w:rPr>
              <w:t xml:space="preserve">Email Application to </w:t>
            </w:r>
            <w:hyperlink r:id="rId8" w:history="1">
              <w:r w:rsidRPr="00920B80">
                <w:rPr>
                  <w:rStyle w:val="Hyperlink"/>
                  <w:rFonts w:cs="Arial"/>
                  <w:sz w:val="18"/>
                  <w:szCs w:val="18"/>
                </w:rPr>
                <w:t>dhscovidtestingprogram@dhs.wisconsin.gov</w:t>
              </w:r>
            </w:hyperlink>
            <w:r w:rsidRPr="00920B80">
              <w:rPr>
                <w:rFonts w:cs="Arial"/>
                <w:sz w:val="18"/>
                <w:szCs w:val="18"/>
              </w:rPr>
              <w:t xml:space="preserve"> with the subject line: COVID Connect Application – [Your LTHD Name]</w:t>
            </w:r>
          </w:p>
          <w:p w:rsidR="00920B80" w:rsidRPr="00920B80" w:rsidRDefault="00920B80" w:rsidP="00920B80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hAnsi="Times New Roman" w:cs="Times New Roman"/>
                <w:sz w:val="22"/>
              </w:rPr>
            </w:pPr>
            <w:r w:rsidRPr="00920B80">
              <w:rPr>
                <w:rFonts w:cs="Arial"/>
                <w:sz w:val="18"/>
                <w:szCs w:val="18"/>
              </w:rPr>
              <w:t xml:space="preserve">DHS will reply to confirm the application has been received </w:t>
            </w:r>
            <w:r w:rsidRPr="00920B80">
              <w:rPr>
                <w:sz w:val="18"/>
                <w:szCs w:val="18"/>
              </w:rPr>
              <w:t>and arrange next steps.</w:t>
            </w:r>
          </w:p>
        </w:tc>
      </w:tr>
      <w:tr w:rsidR="00963BB7" w:rsidRPr="00963BB7" w:rsidTr="00963BB7">
        <w:tblPrEx>
          <w:jc w:val="left"/>
          <w:tblCellMar>
            <w:left w:w="108" w:type="dxa"/>
            <w:right w:w="108" w:type="dxa"/>
          </w:tblCellMar>
        </w:tblPrEx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20B80" w:rsidRPr="00963BB7" w:rsidRDefault="00920B80" w:rsidP="00920B80">
            <w:pPr>
              <w:pageBreakBefore/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963BB7">
              <w:rPr>
                <w:b/>
                <w:color w:val="FFFFFF" w:themeColor="background1"/>
                <w:sz w:val="18"/>
                <w:szCs w:val="18"/>
              </w:rPr>
              <w:lastRenderedPageBreak/>
              <w:t>OFFICE USE ONLY</w:t>
            </w:r>
          </w:p>
        </w:tc>
      </w:tr>
      <w:tr w:rsidR="00920B80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0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20B80" w:rsidRPr="00920B80" w:rsidRDefault="00920B80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</w:tc>
        <w:tc>
          <w:tcPr>
            <w:tcW w:w="3600" w:type="dxa"/>
            <w:gridSpan w:val="10"/>
            <w:tcBorders>
              <w:top w:val="nil"/>
              <w:bottom w:val="nil"/>
            </w:tcBorders>
            <w:vAlign w:val="center"/>
          </w:tcPr>
          <w:p w:rsidR="00920B80" w:rsidRPr="00920B80" w:rsidRDefault="00920B80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Number</w:t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20B80" w:rsidRPr="00920B80" w:rsidRDefault="00920B80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Reviewed</w:t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3BB7" w:rsidRDefault="00A1589F" w:rsidP="00963BB7">
            <w:pPr>
              <w:spacing w:before="20" w:after="20"/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63BB7" w:rsidRDefault="00963BB7" w:rsidP="00963BB7">
            <w:pPr>
              <w:spacing w:before="20" w:after="20"/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3BB7" w:rsidRDefault="00A1589F" w:rsidP="00963BB7">
            <w:pPr>
              <w:spacing w:before="20" w:after="20"/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920B80" w:rsidRPr="00963BB7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B80" w:rsidRPr="00963BB7" w:rsidRDefault="00920B80" w:rsidP="00963BB7">
            <w:pPr>
              <w:spacing w:before="60" w:after="60"/>
              <w:rPr>
                <w:b/>
                <w:sz w:val="18"/>
                <w:szCs w:val="18"/>
              </w:rPr>
            </w:pPr>
            <w:r w:rsidRPr="00963BB7">
              <w:rPr>
                <w:b/>
                <w:sz w:val="18"/>
                <w:szCs w:val="18"/>
              </w:rPr>
              <w:t>Provider for Mission Setup</w:t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BB7" w:rsidRPr="00920B80" w:rsidRDefault="00963BB7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ID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BB7" w:rsidRPr="00920B80" w:rsidRDefault="00963BB7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BB7" w:rsidRPr="00920B80" w:rsidRDefault="00963BB7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B7" w:rsidRDefault="00963BB7" w:rsidP="00963BB7">
            <w:pPr>
              <w:spacing w:before="20" w:after="20"/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B7" w:rsidRDefault="00A1589F" w:rsidP="00963BB7">
            <w:pPr>
              <w:spacing w:before="20" w:after="20"/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BB7" w:rsidRDefault="00A1589F" w:rsidP="00963BB7">
            <w:pPr>
              <w:spacing w:before="20" w:after="20"/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BB7" w:rsidRDefault="00963BB7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Selected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BB7" w:rsidRPr="00920B80" w:rsidRDefault="00963BB7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Completed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BB7" w:rsidRPr="00920B80" w:rsidRDefault="00963BB7" w:rsidP="00920B8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B7" w:rsidRDefault="00963BB7" w:rsidP="00963BB7">
            <w:pPr>
              <w:spacing w:before="20" w:after="20"/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B7" w:rsidRDefault="00A1589F" w:rsidP="00963BB7">
            <w:pPr>
              <w:spacing w:before="20" w:after="20"/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BB7" w:rsidRDefault="00963BB7" w:rsidP="00963BB7">
            <w:pPr>
              <w:spacing w:before="20" w:after="20"/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963BB7" w:rsidRPr="00963BB7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3BB7" w:rsidRPr="00963BB7" w:rsidRDefault="00963BB7" w:rsidP="00F23C9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Submitter Account</w:t>
            </w:r>
          </w:p>
        </w:tc>
      </w:tr>
      <w:tr w:rsidR="00A1589F" w:rsidRPr="00920B80" w:rsidTr="00BA3245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589F" w:rsidRPr="00963BB7" w:rsidRDefault="00A1589F" w:rsidP="00A1589F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3BB7">
              <w:rPr>
                <w:rFonts w:cs="Arial"/>
                <w:sz w:val="18"/>
                <w:szCs w:val="18"/>
              </w:rPr>
              <w:t>Date Sent to Lab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589F" w:rsidRPr="00963BB7" w:rsidRDefault="00A1589F" w:rsidP="00A1589F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3BB7">
              <w:rPr>
                <w:rFonts w:cs="Arial"/>
                <w:sz w:val="18"/>
                <w:szCs w:val="18"/>
              </w:rPr>
              <w:t>Sent By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9F" w:rsidRPr="00963BB7" w:rsidRDefault="00A1589F" w:rsidP="00A1589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3BB7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ate Lab Confirmed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9F" w:rsidRPr="00963BB7" w:rsidRDefault="00A1589F" w:rsidP="00A1589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3BB7">
              <w:rPr>
                <w:rFonts w:cs="Arial"/>
                <w:sz w:val="18"/>
                <w:szCs w:val="18"/>
              </w:rPr>
              <w:t>Confirmed By</w:t>
            </w:r>
          </w:p>
        </w:tc>
      </w:tr>
      <w:tr w:rsidR="00A1589F" w:rsidRPr="00920B80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589F" w:rsidRPr="00963BB7" w:rsidRDefault="00A1589F" w:rsidP="00963BB7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589F" w:rsidRPr="00963BB7" w:rsidRDefault="00A1589F" w:rsidP="00963BB7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89F" w:rsidRPr="00963BB7" w:rsidRDefault="00A1589F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89F" w:rsidRPr="00963BB7" w:rsidRDefault="00A1589F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963BB7" w:rsidRPr="00963BB7" w:rsidTr="00F23C95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3BB7" w:rsidRPr="00963BB7" w:rsidRDefault="00963BB7" w:rsidP="00F23C9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Training Material and Onsite Support</w:t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BB7" w:rsidRPr="00920B80" w:rsidRDefault="00963BB7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Training Materials Sent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BB7" w:rsidRPr="00920B80" w:rsidRDefault="00963BB7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Email of Onsite Support Person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BB7" w:rsidRPr="00920B80" w:rsidRDefault="00963BB7" w:rsidP="00F23C9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</w:tr>
      <w:tr w:rsidR="00963BB7" w:rsidRPr="00920B80" w:rsidTr="00963BB7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B7" w:rsidRDefault="00A1589F" w:rsidP="00F23C95">
            <w:pPr>
              <w:spacing w:before="20" w:after="20"/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48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B7" w:rsidRDefault="00963BB7" w:rsidP="00F23C95">
            <w:pPr>
              <w:spacing w:before="20" w:after="20"/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BB7" w:rsidRDefault="00963BB7" w:rsidP="00F23C95">
            <w:pPr>
              <w:spacing w:before="20" w:after="20"/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7E0A09" w:rsidRPr="00963BB7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0A09" w:rsidRPr="00963BB7" w:rsidRDefault="007E0A09" w:rsidP="00F23C9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License and Login</w:t>
            </w:r>
          </w:p>
        </w:tc>
      </w:tr>
      <w:tr w:rsidR="007E0A09" w:rsidRPr="00920B80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A09" w:rsidRPr="00963BB7" w:rsidRDefault="007E0A09" w:rsidP="00A1589F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Requested Date</w:t>
            </w:r>
            <w:r w:rsidRPr="00963BB7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A09" w:rsidRPr="00963BB7" w:rsidRDefault="007E0A09" w:rsidP="00A1589F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Requested </w:t>
            </w:r>
            <w:r w:rsidRPr="00963BB7">
              <w:rPr>
                <w:rFonts w:cs="Arial"/>
                <w:sz w:val="18"/>
                <w:szCs w:val="18"/>
              </w:rPr>
              <w:t xml:space="preserve">By: 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A09" w:rsidRPr="00963BB7" w:rsidRDefault="007E0A09" w:rsidP="00A1589F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Received</w:t>
            </w:r>
            <w:r w:rsidRPr="00963BB7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A1589F" w:rsidRPr="00920B80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9F" w:rsidRDefault="00A1589F" w:rsidP="00F23C95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9F" w:rsidRDefault="00A1589F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9F" w:rsidRDefault="00A1589F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A1589F" w:rsidRPr="00920B80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4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589F" w:rsidRDefault="00A1589F" w:rsidP="00A1589F">
            <w:pPr>
              <w:tabs>
                <w:tab w:val="left" w:pos="1426"/>
              </w:tabs>
              <w:spacing w:before="20" w:after="2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/>
                <w:sz w:val="18"/>
                <w:szCs w:val="18"/>
              </w:rPr>
              <w:t xml:space="preserve">Date Distributed to Collect Site Main Contact: 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9F" w:rsidRPr="00963BB7" w:rsidRDefault="00A1589F" w:rsidP="00A1589F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Distributed By: </w:t>
            </w:r>
          </w:p>
        </w:tc>
      </w:tr>
      <w:tr w:rsidR="00A1589F" w:rsidRPr="00920B80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9F" w:rsidRDefault="00A1589F" w:rsidP="00F23C95">
            <w:pPr>
              <w:tabs>
                <w:tab w:val="left" w:pos="1426"/>
              </w:tabs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4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9F" w:rsidRDefault="00A1589F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A1589F" w:rsidRPr="00A1589F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A1589F" w:rsidRPr="00A1589F" w:rsidRDefault="00A1589F" w:rsidP="00A1589F">
            <w:pPr>
              <w:spacing w:before="20" w:after="20"/>
              <w:rPr>
                <w:sz w:val="18"/>
                <w:szCs w:val="18"/>
              </w:rPr>
            </w:pPr>
            <w:r w:rsidRPr="00A1589F">
              <w:rPr>
                <w:sz w:val="18"/>
                <w:szCs w:val="18"/>
              </w:rPr>
              <w:t>Comments</w:t>
            </w:r>
          </w:p>
        </w:tc>
      </w:tr>
      <w:tr w:rsidR="00A1589F" w:rsidRPr="00920B80" w:rsidTr="00A1589F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89F" w:rsidRPr="00963BB7" w:rsidRDefault="00A1589F" w:rsidP="00F23C9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F6DF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DF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F6DF0">
              <w:rPr>
                <w:rFonts w:ascii="Times New Roman" w:hAnsi="Times New Roman" w:cs="Times New Roman"/>
                <w:sz w:val="22"/>
              </w:rPr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F6DF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:rsidR="00920B80" w:rsidRPr="00920B80" w:rsidRDefault="00920B80" w:rsidP="00920B80">
      <w:pPr>
        <w:spacing w:before="20" w:after="20"/>
        <w:ind w:left="180" w:hanging="180"/>
        <w:rPr>
          <w:sz w:val="16"/>
          <w:szCs w:val="16"/>
        </w:rPr>
      </w:pPr>
    </w:p>
    <w:sectPr w:rsidR="00920B80" w:rsidRPr="00920B80" w:rsidSect="00920B80">
      <w:headerReference w:type="default" r:id="rId9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95" w:rsidRDefault="00C27595" w:rsidP="00564392">
      <w:pPr>
        <w:spacing w:after="0"/>
      </w:pPr>
      <w:r>
        <w:separator/>
      </w:r>
    </w:p>
  </w:endnote>
  <w:endnote w:type="continuationSeparator" w:id="0">
    <w:p w:rsidR="00C27595" w:rsidRDefault="00C27595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95" w:rsidRDefault="00C27595" w:rsidP="00564392">
      <w:pPr>
        <w:spacing w:after="0"/>
      </w:pPr>
      <w:r>
        <w:separator/>
      </w:r>
    </w:p>
  </w:footnote>
  <w:footnote w:type="continuationSeparator" w:id="0">
    <w:p w:rsidR="00C27595" w:rsidRDefault="00C27595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</w:t>
    </w:r>
    <w:r w:rsidR="00963BB7">
      <w:rPr>
        <w:sz w:val="18"/>
      </w:rPr>
      <w:t>725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111478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111478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252"/>
    <w:multiLevelType w:val="hybridMultilevel"/>
    <w:tmpl w:val="FCC84342"/>
    <w:lvl w:ilvl="0" w:tplc="BE38EC3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702B"/>
    <w:multiLevelType w:val="hybridMultilevel"/>
    <w:tmpl w:val="E4320474"/>
    <w:lvl w:ilvl="0" w:tplc="3564A49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9B735C3"/>
    <w:multiLevelType w:val="hybridMultilevel"/>
    <w:tmpl w:val="9CD8B116"/>
    <w:lvl w:ilvl="0" w:tplc="BE38EC3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attachedTemplate r:id="rId1"/>
  <w:documentProtection w:edit="forms" w:enforcement="1" w:cryptProviderType="rsaAES" w:cryptAlgorithmClass="hash" w:cryptAlgorithmType="typeAny" w:cryptAlgorithmSid="14" w:cryptSpinCount="100000" w:hash="nWqp4fn1V5lYd2VaoU1Miab6E8Evoy6HaEHU/O9S/zX4T0LX+Dl3HGby4uU1C17PsRZrHS4X4sgbt8Ymjj4qbg==" w:salt="Ub5s8xq5cv7Y6m00cwObM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95"/>
    <w:rsid w:val="00090654"/>
    <w:rsid w:val="00111478"/>
    <w:rsid w:val="001410BF"/>
    <w:rsid w:val="001A652A"/>
    <w:rsid w:val="001E43CF"/>
    <w:rsid w:val="00564392"/>
    <w:rsid w:val="00622195"/>
    <w:rsid w:val="0075332A"/>
    <w:rsid w:val="00796953"/>
    <w:rsid w:val="007E0A09"/>
    <w:rsid w:val="008965D2"/>
    <w:rsid w:val="00920B80"/>
    <w:rsid w:val="00920F6D"/>
    <w:rsid w:val="00963BB7"/>
    <w:rsid w:val="009736D2"/>
    <w:rsid w:val="00A1589F"/>
    <w:rsid w:val="00A24398"/>
    <w:rsid w:val="00B043A8"/>
    <w:rsid w:val="00B4357C"/>
    <w:rsid w:val="00C27595"/>
    <w:rsid w:val="00CF7822"/>
    <w:rsid w:val="00D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631D82-2202-4695-BDFB-35BBDE1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1A6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covidtestingprogram@dhs.wisconsin.gov?subject=COVID%20Connect%20Application%20&#8211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s.wisconsin.gov/library/wisconsin-standing-order-dr-westergaar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Templates%20&amp;%20Code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59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Haight, Jennifer L</dc:creator>
  <cp:keywords/>
  <dc:description/>
  <cp:lastModifiedBy>Haight, Jennifer L</cp:lastModifiedBy>
  <cp:revision>6</cp:revision>
  <dcterms:created xsi:type="dcterms:W3CDTF">2020-10-08T15:38:00Z</dcterms:created>
  <dcterms:modified xsi:type="dcterms:W3CDTF">2020-10-08T17:20:00Z</dcterms:modified>
</cp:coreProperties>
</file>