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F01ADE" w:rsidRPr="00AD5AD7" w:rsidTr="00AD5AD7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:rsidR="00F01ADE" w:rsidRPr="00AD5AD7" w:rsidRDefault="00F01ADE" w:rsidP="00AD5AD7">
            <w:pPr>
              <w:pStyle w:val="forms"/>
              <w:tabs>
                <w:tab w:val="right" w:pos="10710"/>
                <w:tab w:val="right" w:pos="14310"/>
              </w:tabs>
              <w:spacing w:before="0" w:after="0"/>
              <w:rPr>
                <w:sz w:val="18"/>
                <w:szCs w:val="18"/>
              </w:rPr>
            </w:pPr>
            <w:r w:rsidRPr="00AD5AD7">
              <w:rPr>
                <w:b/>
                <w:sz w:val="18"/>
                <w:szCs w:val="18"/>
              </w:rPr>
              <w:t>DEPARTMENT OF HEALTH SERVICES</w:t>
            </w:r>
            <w:r w:rsidRPr="00AD5AD7">
              <w:rPr>
                <w:sz w:val="18"/>
                <w:szCs w:val="18"/>
              </w:rPr>
              <w:tab/>
            </w:r>
            <w:r w:rsidRPr="00AD5AD7">
              <w:rPr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AD5AD7">
                  <w:rPr>
                    <w:b/>
                    <w:sz w:val="18"/>
                    <w:szCs w:val="18"/>
                  </w:rPr>
                  <w:t>WISCONSIN</w:t>
                </w:r>
              </w:smartTag>
            </w:smartTag>
          </w:p>
          <w:p w:rsidR="00F01ADE" w:rsidRPr="00AD5AD7" w:rsidRDefault="00F01ADE" w:rsidP="00AD5AD7">
            <w:pPr>
              <w:pStyle w:val="forms"/>
              <w:tabs>
                <w:tab w:val="right" w:pos="10710"/>
              </w:tabs>
              <w:spacing w:before="0" w:after="0"/>
              <w:rPr>
                <w:sz w:val="18"/>
                <w:szCs w:val="18"/>
              </w:rPr>
            </w:pPr>
            <w:r w:rsidRPr="00AD5AD7">
              <w:rPr>
                <w:sz w:val="18"/>
                <w:szCs w:val="18"/>
              </w:rPr>
              <w:t xml:space="preserve">Division of </w:t>
            </w:r>
            <w:r w:rsidR="00D35755">
              <w:rPr>
                <w:sz w:val="18"/>
                <w:szCs w:val="18"/>
              </w:rPr>
              <w:t>Public Health</w:t>
            </w:r>
            <w:r w:rsidR="00466497" w:rsidRPr="00AD5AD7">
              <w:rPr>
                <w:sz w:val="18"/>
                <w:szCs w:val="18"/>
              </w:rPr>
              <w:tab/>
              <w:t>Office for the Blind and Visually Impaired</w:t>
            </w:r>
          </w:p>
          <w:p w:rsidR="00F01ADE" w:rsidRPr="00AD5AD7" w:rsidRDefault="00B353CD" w:rsidP="00D35755">
            <w:pPr>
              <w:pStyle w:val="forms"/>
              <w:tabs>
                <w:tab w:val="right" w:pos="10170"/>
                <w:tab w:val="right" w:pos="10710"/>
              </w:tabs>
              <w:spacing w:before="0" w:after="0"/>
              <w:rPr>
                <w:b/>
                <w:sz w:val="18"/>
                <w:szCs w:val="18"/>
              </w:rPr>
            </w:pPr>
            <w:r w:rsidRPr="00AD5AD7">
              <w:rPr>
                <w:sz w:val="18"/>
                <w:szCs w:val="18"/>
              </w:rPr>
              <w:t>F</w:t>
            </w:r>
            <w:r w:rsidR="00417AAF" w:rsidRPr="00AD5AD7">
              <w:rPr>
                <w:sz w:val="18"/>
                <w:szCs w:val="18"/>
              </w:rPr>
              <w:t>-</w:t>
            </w:r>
            <w:r w:rsidR="003050BF" w:rsidRPr="00AD5AD7">
              <w:rPr>
                <w:sz w:val="18"/>
                <w:szCs w:val="18"/>
              </w:rPr>
              <w:t>00</w:t>
            </w:r>
            <w:r w:rsidR="00CF2246" w:rsidRPr="00AD5AD7">
              <w:rPr>
                <w:sz w:val="18"/>
                <w:szCs w:val="18"/>
              </w:rPr>
              <w:t>321</w:t>
            </w:r>
            <w:r w:rsidR="00F01ADE" w:rsidRPr="00AD5AD7">
              <w:rPr>
                <w:sz w:val="18"/>
                <w:szCs w:val="18"/>
              </w:rPr>
              <w:t xml:space="preserve">  (</w:t>
            </w:r>
            <w:r w:rsidR="00D35755">
              <w:rPr>
                <w:sz w:val="18"/>
                <w:szCs w:val="18"/>
              </w:rPr>
              <w:t>07/2016</w:t>
            </w:r>
            <w:r w:rsidR="00F01ADE" w:rsidRPr="00AD5AD7">
              <w:rPr>
                <w:sz w:val="18"/>
                <w:szCs w:val="18"/>
              </w:rPr>
              <w:t>)</w:t>
            </w:r>
          </w:p>
        </w:tc>
      </w:tr>
      <w:tr w:rsidR="00F01ADE" w:rsidRPr="00AD5AD7" w:rsidTr="00AD5AD7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:rsidR="00F01ADE" w:rsidRPr="00AD5AD7" w:rsidRDefault="00466497" w:rsidP="00AD5AD7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AD5AD7">
              <w:rPr>
                <w:rFonts w:ascii="Arial" w:hAnsi="Arial" w:cs="Arial"/>
                <w:b/>
                <w:caps/>
                <w:sz w:val="28"/>
                <w:szCs w:val="28"/>
              </w:rPr>
              <w:t>obvi Initial Interview Assessment</w:t>
            </w:r>
          </w:p>
        </w:tc>
      </w:tr>
    </w:tbl>
    <w:p w:rsidR="00466497" w:rsidRDefault="00466497" w:rsidP="00466497">
      <w:pPr>
        <w:pStyle w:val="forms"/>
        <w:sectPr w:rsidR="00466497" w:rsidSect="006962F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718"/>
      </w:tblGrid>
      <w:tr w:rsidR="00466497" w:rsidRPr="00AD5AD7" w:rsidTr="00AD5AD7">
        <w:trPr>
          <w:trHeight w:val="576"/>
          <w:tblHeader/>
        </w:trPr>
        <w:tc>
          <w:tcPr>
            <w:tcW w:w="8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97" w:rsidRPr="00AD5AD7" w:rsidRDefault="00466497" w:rsidP="00466497">
            <w:pPr>
              <w:pStyle w:val="forms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lastRenderedPageBreak/>
              <w:t>Name – C</w:t>
            </w:r>
            <w:r w:rsidR="00FD24CF" w:rsidRPr="00AD5AD7">
              <w:rPr>
                <w:b/>
                <w:sz w:val="28"/>
                <w:szCs w:val="28"/>
              </w:rPr>
              <w:t>onsumer</w:t>
            </w:r>
            <w:r w:rsidRPr="00AD5AD7">
              <w:rPr>
                <w:b/>
                <w:sz w:val="28"/>
                <w:szCs w:val="28"/>
              </w:rPr>
              <w:t xml:space="preserve"> (Last, First, Middle)</w:t>
            </w:r>
          </w:p>
          <w:bookmarkStart w:id="0" w:name="Text2"/>
          <w:p w:rsidR="00466497" w:rsidRPr="00AD5AD7" w:rsidRDefault="004A32B4" w:rsidP="00466497">
            <w:pPr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Consumer's name - Last, First Middle Initial"/>
                  <w:textInput>
                    <w:maxLength w:val="75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AD5AD7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466497">
            <w:pPr>
              <w:pStyle w:val="forms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Date of Interview</w:t>
            </w:r>
          </w:p>
          <w:bookmarkStart w:id="2" w:name="Text1"/>
          <w:p w:rsidR="00466497" w:rsidRPr="00AD5AD7" w:rsidRDefault="004A32B4" w:rsidP="00466497">
            <w:pPr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of interview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466497">
            <w:pPr>
              <w:pStyle w:val="forms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Visual Impairment</w:t>
            </w:r>
          </w:p>
          <w:bookmarkStart w:id="3" w:name="Text3"/>
          <w:p w:rsidR="00466497" w:rsidRPr="00AD5AD7" w:rsidRDefault="004A32B4" w:rsidP="00466497">
            <w:pPr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statusText w:type="text" w:val="Visual Impairment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466497">
            <w:pPr>
              <w:pStyle w:val="forms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Other Disabilities</w:t>
            </w:r>
          </w:p>
          <w:p w:rsidR="00466497" w:rsidRPr="00AD5AD7" w:rsidRDefault="004A32B4" w:rsidP="00466497">
            <w:pPr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Other disabilities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466497">
            <w:pPr>
              <w:pStyle w:val="forms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Living Situation</w:t>
            </w:r>
          </w:p>
          <w:p w:rsidR="00466497" w:rsidRPr="00AD5AD7" w:rsidRDefault="004A32B4" w:rsidP="00466497">
            <w:pPr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Living situation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466497">
            <w:pPr>
              <w:pStyle w:val="forms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Safety Concerns</w:t>
            </w:r>
          </w:p>
          <w:p w:rsidR="00466497" w:rsidRPr="00AD5AD7" w:rsidRDefault="004A32B4" w:rsidP="00466497">
            <w:pPr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Safety concerns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432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6497" w:rsidRPr="00AD5AD7" w:rsidRDefault="00466497" w:rsidP="00AD5AD7">
            <w:pPr>
              <w:pStyle w:val="forms"/>
              <w:keepNext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COMMUNICATION</w:t>
            </w:r>
          </w:p>
        </w:tc>
      </w:tr>
      <w:tr w:rsidR="00466497" w:rsidRPr="00AD5AD7" w:rsidTr="00AD5AD7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497" w:rsidRPr="00AD5AD7" w:rsidRDefault="00466497" w:rsidP="00AD5AD7">
            <w:pPr>
              <w:pStyle w:val="forms"/>
              <w:keepNext/>
              <w:rPr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AD5AD7">
                  <w:rPr>
                    <w:b/>
                    <w:sz w:val="28"/>
                    <w:szCs w:val="28"/>
                  </w:rPr>
                  <w:t>Reading</w:t>
                </w:r>
              </w:smartTag>
            </w:smartTag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A.</w:t>
            </w:r>
            <w:r w:rsidRPr="00AD5AD7">
              <w:rPr>
                <w:b/>
                <w:sz w:val="28"/>
                <w:szCs w:val="28"/>
              </w:rPr>
              <w:tab/>
              <w:t>Current reading ability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 Section  Reading - Current reading ability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B.</w:t>
            </w:r>
            <w:r w:rsidRPr="00AD5AD7">
              <w:rPr>
                <w:b/>
                <w:sz w:val="28"/>
                <w:szCs w:val="28"/>
              </w:rPr>
              <w:tab/>
              <w:t>Past reading interest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ast reading interest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C.</w:t>
            </w:r>
            <w:r w:rsidRPr="00AD5AD7">
              <w:rPr>
                <w:b/>
                <w:sz w:val="28"/>
                <w:szCs w:val="28"/>
              </w:rPr>
              <w:tab/>
              <w:t>Use of recorder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Use of recorder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D.</w:t>
            </w:r>
            <w:r w:rsidRPr="00AD5AD7">
              <w:rPr>
                <w:b/>
                <w:sz w:val="28"/>
                <w:szCs w:val="28"/>
              </w:rPr>
              <w:tab/>
              <w:t>Knowledge of talking books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Knowledge of talking books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497" w:rsidRPr="00AD5AD7" w:rsidRDefault="00466497" w:rsidP="00AD5AD7">
            <w:pPr>
              <w:pStyle w:val="forms"/>
              <w:keepNext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Writing</w:t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A.</w:t>
            </w:r>
            <w:r w:rsidRPr="00AD5AD7">
              <w:rPr>
                <w:b/>
                <w:sz w:val="28"/>
                <w:szCs w:val="28"/>
              </w:rPr>
              <w:tab/>
              <w:t>Present handwriting skills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Writing Section  Present handwriting skills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B.</w:t>
            </w:r>
            <w:r w:rsidRPr="00AD5AD7">
              <w:rPr>
                <w:b/>
                <w:sz w:val="28"/>
                <w:szCs w:val="28"/>
              </w:rPr>
              <w:tab/>
              <w:t>Keyboard / computer skills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Keyboard/computer skills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C.</w:t>
            </w:r>
            <w:r w:rsidRPr="00AD5AD7">
              <w:rPr>
                <w:b/>
                <w:sz w:val="28"/>
                <w:szCs w:val="28"/>
              </w:rPr>
              <w:tab/>
              <w:t>Use of recorder (past / present)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Use of recorder - past and present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9C6B8E">
            <w:pPr>
              <w:pStyle w:val="forms"/>
              <w:rPr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lastRenderedPageBreak/>
              <w:t>FINANCES (Past / Present Abilities and Responsibilities)</w:t>
            </w:r>
          </w:p>
          <w:p w:rsidR="00466497" w:rsidRPr="00AD5AD7" w:rsidRDefault="004A32B4" w:rsidP="009C6B8E">
            <w:pPr>
              <w:rPr>
                <w:sz w:val="28"/>
                <w:szCs w:val="28"/>
              </w:rPr>
            </w:pPr>
            <w:r w:rsidRPr="00AD5AD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Finances Section - Past/Present abilities and responsibilities"/>
                  <w:textInput>
                    <w:maxLength w:val="1000"/>
                  </w:textInput>
                </w:ffData>
              </w:fldChar>
            </w:r>
            <w:r w:rsidRPr="00AD5AD7">
              <w:rPr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sz w:val="28"/>
                <w:szCs w:val="28"/>
              </w:rPr>
            </w:r>
            <w:r w:rsidRPr="00AD5AD7">
              <w:rPr>
                <w:sz w:val="28"/>
                <w:szCs w:val="28"/>
              </w:rPr>
              <w:fldChar w:fldCharType="separate"/>
            </w:r>
            <w:r w:rsidR="00D35755">
              <w:rPr>
                <w:noProof/>
                <w:sz w:val="28"/>
                <w:szCs w:val="28"/>
              </w:rPr>
              <w:t> </w:t>
            </w:r>
            <w:r w:rsidR="00D35755">
              <w:rPr>
                <w:noProof/>
                <w:sz w:val="28"/>
                <w:szCs w:val="28"/>
              </w:rPr>
              <w:t> </w:t>
            </w:r>
            <w:r w:rsidR="00D35755">
              <w:rPr>
                <w:noProof/>
                <w:sz w:val="28"/>
                <w:szCs w:val="28"/>
              </w:rPr>
              <w:t> </w:t>
            </w:r>
            <w:r w:rsidR="00D35755">
              <w:rPr>
                <w:noProof/>
                <w:sz w:val="28"/>
                <w:szCs w:val="28"/>
              </w:rPr>
              <w:t> </w:t>
            </w:r>
            <w:r w:rsidR="00D35755">
              <w:rPr>
                <w:noProof/>
                <w:sz w:val="28"/>
                <w:szCs w:val="28"/>
              </w:rPr>
              <w:t> </w:t>
            </w:r>
            <w:r w:rsidRPr="00AD5AD7">
              <w:rPr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432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6497" w:rsidRPr="00AD5AD7" w:rsidRDefault="00466497" w:rsidP="00AD5AD7">
            <w:pPr>
              <w:pStyle w:val="forms"/>
              <w:keepNext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ACTIVITIES OF DAILY LIVING</w:t>
            </w:r>
          </w:p>
        </w:tc>
      </w:tr>
      <w:tr w:rsidR="00466497" w:rsidRPr="00AD5AD7" w:rsidTr="00AD5AD7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497" w:rsidRPr="00AD5AD7" w:rsidRDefault="00466497" w:rsidP="00AD5AD7">
            <w:pPr>
              <w:pStyle w:val="forms"/>
              <w:keepNext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Home Management (Past / Present Abilities and Responsibilities)</w:t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A.</w:t>
            </w:r>
            <w:r w:rsidRPr="00AD5AD7">
              <w:rPr>
                <w:b/>
                <w:sz w:val="28"/>
                <w:szCs w:val="28"/>
              </w:rPr>
              <w:tab/>
              <w:t>Food preparation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ctivities of Daily Living Section  Home Management - Past/present abilities and responsibilities - Food preparation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B.</w:t>
            </w:r>
            <w:r w:rsidRPr="00AD5AD7">
              <w:rPr>
                <w:b/>
                <w:sz w:val="28"/>
                <w:szCs w:val="28"/>
              </w:rPr>
              <w:tab/>
              <w:t>Cleaning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leaning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C.</w:t>
            </w:r>
            <w:r w:rsidRPr="00AD5AD7">
              <w:rPr>
                <w:b/>
                <w:sz w:val="28"/>
                <w:szCs w:val="28"/>
              </w:rPr>
              <w:tab/>
              <w:t>Home repairs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Home repairs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497" w:rsidRPr="00AD5AD7" w:rsidRDefault="00466497" w:rsidP="00AD5AD7">
            <w:pPr>
              <w:pStyle w:val="forms"/>
              <w:keepNext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Personal Management (Past / Present)</w:t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A.</w:t>
            </w:r>
            <w:r w:rsidRPr="00AD5AD7">
              <w:rPr>
                <w:b/>
                <w:sz w:val="28"/>
                <w:szCs w:val="28"/>
              </w:rPr>
              <w:tab/>
              <w:t>Grooming / Makeup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Personal Management Section - Past/present  Grooming/makeup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B.</w:t>
            </w:r>
            <w:r w:rsidRPr="00AD5AD7">
              <w:rPr>
                <w:b/>
                <w:sz w:val="28"/>
                <w:szCs w:val="28"/>
              </w:rPr>
              <w:tab/>
              <w:t>Medical management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edical management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C.</w:t>
            </w:r>
            <w:r w:rsidRPr="00AD5AD7">
              <w:rPr>
                <w:b/>
                <w:sz w:val="28"/>
                <w:szCs w:val="28"/>
              </w:rPr>
              <w:tab/>
              <w:t>Clothing identification and care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lothing identification and care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D.</w:t>
            </w:r>
            <w:r w:rsidRPr="00AD5AD7">
              <w:rPr>
                <w:b/>
                <w:sz w:val="28"/>
                <w:szCs w:val="28"/>
              </w:rPr>
              <w:tab/>
              <w:t>Money identification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oney identification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E.</w:t>
            </w:r>
            <w:r w:rsidRPr="00AD5AD7">
              <w:rPr>
                <w:b/>
                <w:sz w:val="28"/>
                <w:szCs w:val="28"/>
              </w:rPr>
              <w:tab/>
              <w:t>Accessing time / date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ccessing time/date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F.</w:t>
            </w:r>
            <w:r w:rsidRPr="00AD5AD7">
              <w:rPr>
                <w:b/>
                <w:sz w:val="28"/>
                <w:szCs w:val="28"/>
              </w:rPr>
              <w:tab/>
              <w:t>Telephone use</w:t>
            </w:r>
          </w:p>
          <w:p w:rsidR="00466497" w:rsidRPr="00AD5AD7" w:rsidRDefault="004A32B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Telephone use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9C6B8E">
            <w:pPr>
              <w:pStyle w:val="forms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Leisure Time (Past / Present)</w:t>
            </w:r>
          </w:p>
          <w:p w:rsidR="00466497" w:rsidRPr="00AD5AD7" w:rsidRDefault="004A32B4" w:rsidP="009C6B8E">
            <w:pPr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Leisure time - past/present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497" w:rsidRPr="00AD5AD7" w:rsidRDefault="00466497" w:rsidP="00AD5AD7">
            <w:pPr>
              <w:pStyle w:val="forms"/>
              <w:keepNext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lastRenderedPageBreak/>
              <w:t>Indoor Mobility (Past / Present)</w:t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A.</w:t>
            </w:r>
            <w:r w:rsidRPr="00AD5AD7">
              <w:rPr>
                <w:b/>
                <w:sz w:val="28"/>
                <w:szCs w:val="28"/>
              </w:rPr>
              <w:tab/>
              <w:t xml:space="preserve">Present </w:t>
            </w:r>
            <w:r w:rsidR="00CF2246" w:rsidRPr="00AD5AD7">
              <w:rPr>
                <w:b/>
                <w:sz w:val="28"/>
                <w:szCs w:val="28"/>
              </w:rPr>
              <w:t xml:space="preserve">mobility </w:t>
            </w:r>
            <w:r w:rsidRPr="00AD5AD7">
              <w:rPr>
                <w:b/>
                <w:sz w:val="28"/>
                <w:szCs w:val="28"/>
              </w:rPr>
              <w:t>difficulties</w:t>
            </w:r>
          </w:p>
          <w:p w:rsidR="00466497" w:rsidRPr="00AD5AD7" w:rsidRDefault="00463DE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door Mobility section - past/present  Present mobility difficulties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B.</w:t>
            </w:r>
            <w:r w:rsidRPr="00AD5AD7">
              <w:rPr>
                <w:b/>
                <w:sz w:val="28"/>
                <w:szCs w:val="28"/>
              </w:rPr>
              <w:tab/>
              <w:t>Knowledge of human guide</w:t>
            </w:r>
          </w:p>
          <w:p w:rsidR="00466497" w:rsidRPr="00AD5AD7" w:rsidRDefault="00463DE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Knowledge of human guide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C.</w:t>
            </w:r>
            <w:r w:rsidRPr="00AD5AD7">
              <w:rPr>
                <w:b/>
                <w:sz w:val="28"/>
                <w:szCs w:val="28"/>
              </w:rPr>
              <w:tab/>
              <w:t>Lighting and contrast</w:t>
            </w:r>
          </w:p>
          <w:p w:rsidR="00466497" w:rsidRPr="00AD5AD7" w:rsidRDefault="00463DE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Lighting and contrast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466497" w:rsidRPr="00AD5AD7" w:rsidTr="00AD5AD7">
        <w:trPr>
          <w:trHeight w:val="1008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497" w:rsidRPr="00AD5AD7" w:rsidRDefault="00466497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D.</w:t>
            </w:r>
            <w:r w:rsidRPr="00AD5AD7">
              <w:rPr>
                <w:b/>
                <w:sz w:val="28"/>
                <w:szCs w:val="28"/>
              </w:rPr>
              <w:tab/>
              <w:t>Fall issues</w:t>
            </w:r>
          </w:p>
          <w:p w:rsidR="00466497" w:rsidRPr="00AD5AD7" w:rsidRDefault="00463DE4" w:rsidP="00AD5AD7">
            <w:pPr>
              <w:ind w:left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Fall issues"/>
                  <w:textInput>
                    <w:maxLength w:val="1000"/>
                  </w:textInput>
                </w:ffData>
              </w:fldChar>
            </w:r>
            <w:r w:rsidRPr="00AD5AD7">
              <w:rPr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b/>
                <w:sz w:val="28"/>
                <w:szCs w:val="28"/>
              </w:rPr>
            </w:r>
            <w:r w:rsidRPr="00AD5AD7">
              <w:rPr>
                <w:b/>
                <w:sz w:val="28"/>
                <w:szCs w:val="28"/>
              </w:rPr>
              <w:fldChar w:fldCharType="separate"/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="00D35755">
              <w:rPr>
                <w:b/>
                <w:noProof/>
                <w:sz w:val="28"/>
                <w:szCs w:val="28"/>
              </w:rPr>
              <w:t> </w:t>
            </w:r>
            <w:r w:rsidRPr="00AD5AD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24CF" w:rsidRPr="00AD5AD7" w:rsidTr="00AD5AD7">
        <w:trPr>
          <w:trHeight w:val="818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4CF" w:rsidRPr="00AD5AD7" w:rsidRDefault="00FD24CF" w:rsidP="00AD5AD7">
            <w:pPr>
              <w:pStyle w:val="forms"/>
              <w:tabs>
                <w:tab w:val="left" w:pos="450"/>
              </w:tabs>
              <w:ind w:left="450" w:hanging="450"/>
              <w:rPr>
                <w:b/>
                <w:sz w:val="28"/>
                <w:szCs w:val="28"/>
              </w:rPr>
            </w:pPr>
            <w:r w:rsidRPr="00AD5AD7">
              <w:rPr>
                <w:b/>
                <w:sz w:val="28"/>
                <w:szCs w:val="28"/>
              </w:rPr>
              <w:t>Name – OBVI Staff Interviewer</w:t>
            </w:r>
          </w:p>
          <w:bookmarkStart w:id="4" w:name="Text4"/>
          <w:p w:rsidR="00FD24CF" w:rsidRPr="00AD5AD7" w:rsidRDefault="00463DE4" w:rsidP="00AD5AD7">
            <w:pPr>
              <w:pStyle w:val="forms"/>
              <w:tabs>
                <w:tab w:val="left" w:pos="450"/>
              </w:tabs>
              <w:ind w:left="450" w:hanging="450"/>
              <w:rPr>
                <w:rFonts w:ascii="Times New Roman" w:hAnsi="Times New Roman"/>
                <w:b/>
                <w:sz w:val="28"/>
                <w:szCs w:val="28"/>
              </w:rPr>
            </w:pPr>
            <w:r w:rsidRPr="00AD5AD7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Name of OBVI staff interviewer"/>
                  <w:textInput>
                    <w:maxLength w:val="55"/>
                  </w:textInput>
                </w:ffData>
              </w:fldChar>
            </w:r>
            <w:r w:rsidRPr="00AD5AD7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CA20C8" w:rsidRPr="00AD5AD7">
              <w:rPr>
                <w:rFonts w:ascii="Times New Roman" w:hAnsi="Times New Roman"/>
                <w:b/>
                <w:sz w:val="28"/>
                <w:szCs w:val="28"/>
              </w:rPr>
            </w:r>
            <w:r w:rsidRPr="00AD5AD7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D3575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D3575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D3575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D3575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D3575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AD5AD7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466497" w:rsidRPr="008F4642" w:rsidRDefault="00466497">
      <w:pPr>
        <w:rPr>
          <w:sz w:val="4"/>
          <w:szCs w:val="4"/>
        </w:rPr>
      </w:pPr>
    </w:p>
    <w:sectPr w:rsidR="00466497" w:rsidRPr="008F4642" w:rsidSect="006962F2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E4" w:rsidRDefault="007779E4" w:rsidP="00986498">
      <w:r>
        <w:separator/>
      </w:r>
    </w:p>
  </w:endnote>
  <w:endnote w:type="continuationSeparator" w:id="0">
    <w:p w:rsidR="007779E4" w:rsidRDefault="007779E4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E4" w:rsidRDefault="007779E4" w:rsidP="00986498">
      <w:r>
        <w:separator/>
      </w:r>
    </w:p>
  </w:footnote>
  <w:footnote w:type="continuationSeparator" w:id="0">
    <w:p w:rsidR="007779E4" w:rsidRDefault="007779E4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46" w:rsidRPr="00FD24CF" w:rsidRDefault="00CF2246" w:rsidP="00466497">
    <w:pPr>
      <w:pStyle w:val="Header"/>
      <w:tabs>
        <w:tab w:val="clear" w:pos="4320"/>
        <w:tab w:val="clear" w:pos="8640"/>
        <w:tab w:val="center" w:pos="5400"/>
        <w:tab w:val="right" w:pos="10710"/>
      </w:tabs>
      <w:rPr>
        <w:rStyle w:val="PageNumber"/>
        <w:sz w:val="20"/>
      </w:rPr>
    </w:pPr>
    <w:r w:rsidRPr="00FD24CF">
      <w:rPr>
        <w:sz w:val="20"/>
      </w:rPr>
      <w:t>F-00</w:t>
    </w:r>
    <w:r w:rsidR="000B1963">
      <w:rPr>
        <w:sz w:val="20"/>
      </w:rPr>
      <w:t>321</w:t>
    </w:r>
    <w:r w:rsidRPr="00FD24CF">
      <w:rPr>
        <w:sz w:val="20"/>
      </w:rPr>
      <w:tab/>
    </w:r>
    <w:r w:rsidRPr="00FD24CF">
      <w:rPr>
        <w:sz w:val="20"/>
      </w:rPr>
      <w:tab/>
      <w:t xml:space="preserve">Page </w:t>
    </w:r>
    <w:r w:rsidRPr="00FD24CF">
      <w:rPr>
        <w:rStyle w:val="PageNumber"/>
        <w:sz w:val="20"/>
      </w:rPr>
      <w:fldChar w:fldCharType="begin"/>
    </w:r>
    <w:r w:rsidRPr="00FD24CF">
      <w:rPr>
        <w:rStyle w:val="PageNumber"/>
        <w:sz w:val="20"/>
      </w:rPr>
      <w:instrText xml:space="preserve"> PAGE </w:instrText>
    </w:r>
    <w:r w:rsidRPr="00FD24CF">
      <w:rPr>
        <w:rStyle w:val="PageNumber"/>
        <w:sz w:val="20"/>
      </w:rPr>
      <w:fldChar w:fldCharType="separate"/>
    </w:r>
    <w:r w:rsidR="00401F40">
      <w:rPr>
        <w:rStyle w:val="PageNumber"/>
        <w:noProof/>
        <w:sz w:val="20"/>
      </w:rPr>
      <w:t>2</w:t>
    </w:r>
    <w:r w:rsidRPr="00FD24CF">
      <w:rPr>
        <w:rStyle w:val="PageNumber"/>
        <w:sz w:val="20"/>
      </w:rPr>
      <w:fldChar w:fldCharType="end"/>
    </w:r>
  </w:p>
  <w:p w:rsidR="00CF2246" w:rsidRPr="00FD24CF" w:rsidRDefault="00CF2246" w:rsidP="00466497">
    <w:pPr>
      <w:pStyle w:val="Header"/>
      <w:tabs>
        <w:tab w:val="clear" w:pos="4320"/>
        <w:tab w:val="clear" w:pos="8640"/>
        <w:tab w:val="center" w:pos="5400"/>
        <w:tab w:val="right" w:pos="1071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hBSfjYznLWGyzwMsu0XKXKXlS4=" w:salt="qQo+/ZGb2OwK2Us+RVWbu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MDI3tjQ2tzAzsTRT0lEKTi0uzszPAykwrAUAwlaAkywAAAA="/>
  </w:docVars>
  <w:rsids>
    <w:rsidRoot w:val="00576ABB"/>
    <w:rsid w:val="00002821"/>
    <w:rsid w:val="00004F2A"/>
    <w:rsid w:val="00017634"/>
    <w:rsid w:val="00024969"/>
    <w:rsid w:val="0002747C"/>
    <w:rsid w:val="000553FC"/>
    <w:rsid w:val="00073ABC"/>
    <w:rsid w:val="000757BA"/>
    <w:rsid w:val="00076C70"/>
    <w:rsid w:val="000A7361"/>
    <w:rsid w:val="000B1963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46BE"/>
    <w:rsid w:val="00172B7D"/>
    <w:rsid w:val="00194725"/>
    <w:rsid w:val="001950F8"/>
    <w:rsid w:val="001B0F99"/>
    <w:rsid w:val="001B3068"/>
    <w:rsid w:val="001C2018"/>
    <w:rsid w:val="001C2BFE"/>
    <w:rsid w:val="001C3919"/>
    <w:rsid w:val="001D56D5"/>
    <w:rsid w:val="001E4D4D"/>
    <w:rsid w:val="001F0D09"/>
    <w:rsid w:val="001F211D"/>
    <w:rsid w:val="00211149"/>
    <w:rsid w:val="00222AB7"/>
    <w:rsid w:val="00273EC1"/>
    <w:rsid w:val="002B7EC4"/>
    <w:rsid w:val="002E5DA6"/>
    <w:rsid w:val="003050BF"/>
    <w:rsid w:val="003326B8"/>
    <w:rsid w:val="00347C43"/>
    <w:rsid w:val="003A5119"/>
    <w:rsid w:val="003A5EAF"/>
    <w:rsid w:val="003A69AF"/>
    <w:rsid w:val="003C19CF"/>
    <w:rsid w:val="00401F40"/>
    <w:rsid w:val="00417AAF"/>
    <w:rsid w:val="004349A5"/>
    <w:rsid w:val="00435538"/>
    <w:rsid w:val="00463DE4"/>
    <w:rsid w:val="00466497"/>
    <w:rsid w:val="00467903"/>
    <w:rsid w:val="00472176"/>
    <w:rsid w:val="00473B56"/>
    <w:rsid w:val="00474D48"/>
    <w:rsid w:val="004868B9"/>
    <w:rsid w:val="00487631"/>
    <w:rsid w:val="0049237B"/>
    <w:rsid w:val="00494B58"/>
    <w:rsid w:val="004A32B4"/>
    <w:rsid w:val="004B2D54"/>
    <w:rsid w:val="004C6FDA"/>
    <w:rsid w:val="004D1B71"/>
    <w:rsid w:val="004D23E1"/>
    <w:rsid w:val="004F0309"/>
    <w:rsid w:val="00505EC4"/>
    <w:rsid w:val="00505F1B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73DAB"/>
    <w:rsid w:val="00576ABB"/>
    <w:rsid w:val="005870F8"/>
    <w:rsid w:val="005A3B5C"/>
    <w:rsid w:val="005D6C4E"/>
    <w:rsid w:val="005E3B85"/>
    <w:rsid w:val="005F765A"/>
    <w:rsid w:val="00622ACC"/>
    <w:rsid w:val="00643A18"/>
    <w:rsid w:val="00657696"/>
    <w:rsid w:val="00680B14"/>
    <w:rsid w:val="006962F2"/>
    <w:rsid w:val="006C1DED"/>
    <w:rsid w:val="006D7830"/>
    <w:rsid w:val="006E0841"/>
    <w:rsid w:val="006E148E"/>
    <w:rsid w:val="006E1BF5"/>
    <w:rsid w:val="006F723C"/>
    <w:rsid w:val="007007BC"/>
    <w:rsid w:val="0071197D"/>
    <w:rsid w:val="00725FA6"/>
    <w:rsid w:val="00746720"/>
    <w:rsid w:val="00760BDC"/>
    <w:rsid w:val="0076365A"/>
    <w:rsid w:val="00777067"/>
    <w:rsid w:val="007779E4"/>
    <w:rsid w:val="007A06C9"/>
    <w:rsid w:val="007B1394"/>
    <w:rsid w:val="007B3272"/>
    <w:rsid w:val="007D3DE3"/>
    <w:rsid w:val="00802F0C"/>
    <w:rsid w:val="0082273A"/>
    <w:rsid w:val="00853B3C"/>
    <w:rsid w:val="008647EE"/>
    <w:rsid w:val="008968A4"/>
    <w:rsid w:val="008A54F4"/>
    <w:rsid w:val="008F4642"/>
    <w:rsid w:val="008F4BE8"/>
    <w:rsid w:val="008F504D"/>
    <w:rsid w:val="00900CC7"/>
    <w:rsid w:val="009045C2"/>
    <w:rsid w:val="009226A7"/>
    <w:rsid w:val="00932B42"/>
    <w:rsid w:val="00935DE1"/>
    <w:rsid w:val="00937963"/>
    <w:rsid w:val="00940ADD"/>
    <w:rsid w:val="00947DB2"/>
    <w:rsid w:val="009729E7"/>
    <w:rsid w:val="009755D4"/>
    <w:rsid w:val="00977BE3"/>
    <w:rsid w:val="00983012"/>
    <w:rsid w:val="00986498"/>
    <w:rsid w:val="0099231C"/>
    <w:rsid w:val="009933FD"/>
    <w:rsid w:val="009B6F67"/>
    <w:rsid w:val="009C1024"/>
    <w:rsid w:val="009C6B8E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568C0"/>
    <w:rsid w:val="00A6656D"/>
    <w:rsid w:val="00A75742"/>
    <w:rsid w:val="00A7654C"/>
    <w:rsid w:val="00A92DA3"/>
    <w:rsid w:val="00A9332E"/>
    <w:rsid w:val="00AA7002"/>
    <w:rsid w:val="00AC1434"/>
    <w:rsid w:val="00AC4F49"/>
    <w:rsid w:val="00AC7B8C"/>
    <w:rsid w:val="00AD11DA"/>
    <w:rsid w:val="00AD3718"/>
    <w:rsid w:val="00AD5AD7"/>
    <w:rsid w:val="00AD67B4"/>
    <w:rsid w:val="00AE76FF"/>
    <w:rsid w:val="00AF603B"/>
    <w:rsid w:val="00AF74A7"/>
    <w:rsid w:val="00B10BD8"/>
    <w:rsid w:val="00B22E99"/>
    <w:rsid w:val="00B3120D"/>
    <w:rsid w:val="00B353CD"/>
    <w:rsid w:val="00B40A0D"/>
    <w:rsid w:val="00B422D0"/>
    <w:rsid w:val="00B53C2C"/>
    <w:rsid w:val="00B56DF4"/>
    <w:rsid w:val="00B571BD"/>
    <w:rsid w:val="00B7303A"/>
    <w:rsid w:val="00BB2992"/>
    <w:rsid w:val="00C013B0"/>
    <w:rsid w:val="00C04D4E"/>
    <w:rsid w:val="00C06F1C"/>
    <w:rsid w:val="00C45E10"/>
    <w:rsid w:val="00C52162"/>
    <w:rsid w:val="00C54A14"/>
    <w:rsid w:val="00CA20C8"/>
    <w:rsid w:val="00CF15BD"/>
    <w:rsid w:val="00CF2246"/>
    <w:rsid w:val="00CF2B6C"/>
    <w:rsid w:val="00CF37A9"/>
    <w:rsid w:val="00D06C27"/>
    <w:rsid w:val="00D1547D"/>
    <w:rsid w:val="00D168E7"/>
    <w:rsid w:val="00D35755"/>
    <w:rsid w:val="00D4036E"/>
    <w:rsid w:val="00D41CA5"/>
    <w:rsid w:val="00D55876"/>
    <w:rsid w:val="00DA07FA"/>
    <w:rsid w:val="00DB398A"/>
    <w:rsid w:val="00DB3D75"/>
    <w:rsid w:val="00DC6359"/>
    <w:rsid w:val="00E203D7"/>
    <w:rsid w:val="00E22FF6"/>
    <w:rsid w:val="00E24199"/>
    <w:rsid w:val="00E4324E"/>
    <w:rsid w:val="00E53537"/>
    <w:rsid w:val="00EF3F96"/>
    <w:rsid w:val="00EF6C4E"/>
    <w:rsid w:val="00F01ADE"/>
    <w:rsid w:val="00F11532"/>
    <w:rsid w:val="00F33182"/>
    <w:rsid w:val="00F3506D"/>
    <w:rsid w:val="00F46F22"/>
    <w:rsid w:val="00F632FB"/>
    <w:rsid w:val="00F81931"/>
    <w:rsid w:val="00F84954"/>
    <w:rsid w:val="00F84DE0"/>
    <w:rsid w:val="00FA3607"/>
    <w:rsid w:val="00FD24CF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466497"/>
    <w:pPr>
      <w:tabs>
        <w:tab w:val="clear" w:pos="4320"/>
        <w:tab w:val="clear" w:pos="8640"/>
      </w:tabs>
      <w:spacing w:before="20" w:after="40"/>
    </w:pPr>
    <w:rPr>
      <w:sz w:val="20"/>
    </w:rPr>
  </w:style>
  <w:style w:type="paragraph" w:styleId="BalloonText">
    <w:name w:val="Balloon Text"/>
    <w:basedOn w:val="Normal"/>
    <w:semiHidden/>
    <w:rsid w:val="00B4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466497"/>
    <w:pPr>
      <w:tabs>
        <w:tab w:val="clear" w:pos="4320"/>
        <w:tab w:val="clear" w:pos="8640"/>
      </w:tabs>
      <w:spacing w:before="20" w:after="40"/>
    </w:pPr>
    <w:rPr>
      <w:sz w:val="20"/>
    </w:rPr>
  </w:style>
  <w:style w:type="paragraph" w:styleId="BalloonText">
    <w:name w:val="Balloon Text"/>
    <w:basedOn w:val="Normal"/>
    <w:semiHidden/>
    <w:rsid w:val="00B4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Records\FormFiles\DLTC-DMHSAS\Form%20Files\F00000%20folders\f00321\f00321%2011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f00321 11 10.dot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OBVI Initial Interview Assessment, F-00321</vt:lpstr>
    </vt:vector>
  </TitlesOfParts>
  <Manager>Lois Mulder, Susan Dachelet</Manager>
  <Company>DLTC/OBVI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OBVI Initial Interview Assessment, F-00321</dc:title>
  <dc:creator>Pritchard, James B</dc:creator>
  <cp:keywords>f-00321, obvi, blind, visually, impaired, initial interview, assessment, division of long term care, dltc</cp:keywords>
  <dc:description>Needs testing with JAWS</dc:description>
  <cp:lastModifiedBy>Pritchard, James B</cp:lastModifiedBy>
  <cp:revision>2</cp:revision>
  <cp:lastPrinted>2006-09-21T17:30:00Z</cp:lastPrinted>
  <dcterms:created xsi:type="dcterms:W3CDTF">2019-07-31T18:04:00Z</dcterms:created>
  <dcterms:modified xsi:type="dcterms:W3CDTF">2019-07-31T18:04:00Z</dcterms:modified>
</cp:coreProperties>
</file>