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5322"/>
        <w:gridCol w:w="708"/>
        <w:gridCol w:w="90"/>
        <w:gridCol w:w="720"/>
        <w:gridCol w:w="720"/>
        <w:gridCol w:w="130"/>
        <w:gridCol w:w="1220"/>
        <w:gridCol w:w="1710"/>
      </w:tblGrid>
      <w:tr w:rsidR="00382D6C" w:rsidRPr="00CE48C6" w14:paraId="526B1B4C" w14:textId="77777777">
        <w:tc>
          <w:tcPr>
            <w:tcW w:w="5880" w:type="dxa"/>
            <w:gridSpan w:val="3"/>
            <w:tcBorders>
              <w:top w:val="nil"/>
              <w:bottom w:val="nil"/>
              <w:right w:val="nil"/>
            </w:tcBorders>
          </w:tcPr>
          <w:p w14:paraId="27AD8D30" w14:textId="77777777" w:rsidR="00382D6C" w:rsidRPr="00CE48C6" w:rsidRDefault="00382D6C">
            <w:pPr>
              <w:pStyle w:val="forms"/>
              <w:tabs>
                <w:tab w:val="right" w:pos="10152"/>
                <w:tab w:val="right" w:pos="14310"/>
              </w:tabs>
              <w:rPr>
                <w:b/>
                <w:sz w:val="20"/>
              </w:rPr>
            </w:pPr>
            <w:r w:rsidRPr="00CE48C6">
              <w:rPr>
                <w:b/>
                <w:sz w:val="20"/>
              </w:rPr>
              <w:t>DEPARTMENT OF HEALTH SERVICES</w:t>
            </w:r>
          </w:p>
          <w:p w14:paraId="480E3DE8" w14:textId="77777777" w:rsidR="00382D6C" w:rsidRPr="00CE48C6" w:rsidRDefault="00382D6C">
            <w:pPr>
              <w:pStyle w:val="forms"/>
              <w:tabs>
                <w:tab w:val="right" w:pos="10170"/>
              </w:tabs>
              <w:rPr>
                <w:sz w:val="20"/>
              </w:rPr>
            </w:pPr>
            <w:r w:rsidRPr="00CE48C6">
              <w:rPr>
                <w:sz w:val="20"/>
              </w:rPr>
              <w:t>Division of Medicaid Services</w:t>
            </w:r>
          </w:p>
          <w:p w14:paraId="6569D475" w14:textId="01F6B054" w:rsidR="00382D6C" w:rsidRPr="00CE48C6" w:rsidRDefault="00382D6C" w:rsidP="00834FAF">
            <w:pPr>
              <w:pStyle w:val="forms"/>
              <w:tabs>
                <w:tab w:val="right" w:pos="10170"/>
              </w:tabs>
              <w:rPr>
                <w:b/>
                <w:sz w:val="20"/>
              </w:rPr>
            </w:pPr>
            <w:r w:rsidRPr="00CE48C6">
              <w:rPr>
                <w:sz w:val="20"/>
              </w:rPr>
              <w:t>F-00237</w:t>
            </w:r>
            <w:proofErr w:type="gramStart"/>
            <w:r w:rsidRPr="00CE48C6">
              <w:rPr>
                <w:sz w:val="20"/>
              </w:rPr>
              <w:t>CM  (</w:t>
            </w:r>
            <w:proofErr w:type="gramEnd"/>
            <w:r w:rsidR="00834FAF">
              <w:rPr>
                <w:sz w:val="20"/>
              </w:rPr>
              <w:t>0</w:t>
            </w:r>
            <w:r w:rsidR="0068777C">
              <w:rPr>
                <w:sz w:val="20"/>
              </w:rPr>
              <w:t>8</w:t>
            </w:r>
            <w:r w:rsidR="00834FAF">
              <w:rPr>
                <w:sz w:val="20"/>
              </w:rPr>
              <w:t>/202</w:t>
            </w:r>
            <w:r w:rsidR="0068777C">
              <w:rPr>
                <w:sz w:val="20"/>
              </w:rPr>
              <w:t>3</w:t>
            </w:r>
            <w:r w:rsidRPr="00CE48C6">
              <w:rPr>
                <w:sz w:val="20"/>
              </w:rPr>
              <w:t>)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</w:tcBorders>
          </w:tcPr>
          <w:p w14:paraId="28086AEA" w14:textId="77777777" w:rsidR="00382D6C" w:rsidRPr="00CE48C6" w:rsidRDefault="00382D6C">
            <w:pPr>
              <w:pStyle w:val="forms"/>
              <w:tabs>
                <w:tab w:val="right" w:pos="10152"/>
                <w:tab w:val="right" w:pos="14310"/>
              </w:tabs>
              <w:ind w:left="2040"/>
              <w:jc w:val="right"/>
              <w:rPr>
                <w:sz w:val="20"/>
              </w:rPr>
            </w:pPr>
            <w:r w:rsidRPr="00CE48C6">
              <w:rPr>
                <w:b/>
                <w:sz w:val="20"/>
              </w:rPr>
              <w:t>STATE OF WISCONSIN</w:t>
            </w:r>
          </w:p>
          <w:p w14:paraId="65FA67C0" w14:textId="77777777" w:rsidR="00382D6C" w:rsidRPr="00CE48C6" w:rsidRDefault="00382D6C">
            <w:pPr>
              <w:pStyle w:val="forms"/>
              <w:tabs>
                <w:tab w:val="right" w:pos="10170"/>
              </w:tabs>
              <w:ind w:left="60"/>
              <w:jc w:val="right"/>
              <w:rPr>
                <w:b/>
                <w:sz w:val="20"/>
              </w:rPr>
            </w:pPr>
            <w:r w:rsidRPr="00CE48C6">
              <w:rPr>
                <w:sz w:val="20"/>
              </w:rPr>
              <w:t>Wis. Stats. § 46.287(2)(c)</w:t>
            </w:r>
          </w:p>
        </w:tc>
      </w:tr>
      <w:tr w:rsidR="00382D6C" w:rsidRPr="00CE48C6" w14:paraId="7BB0960C" w14:textId="77777777">
        <w:tc>
          <w:tcPr>
            <w:tcW w:w="11178" w:type="dxa"/>
            <w:gridSpan w:val="10"/>
            <w:tcBorders>
              <w:top w:val="nil"/>
              <w:bottom w:val="nil"/>
            </w:tcBorders>
          </w:tcPr>
          <w:p w14:paraId="720317AF" w14:textId="77777777" w:rsidR="00382D6C" w:rsidRPr="00CE48C6" w:rsidRDefault="00382D6C">
            <w:pPr>
              <w:spacing w:before="240" w:after="120"/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CE48C6">
              <w:rPr>
                <w:rFonts w:ascii="Arial" w:eastAsia="Arial" w:hAnsi="Arial"/>
                <w:b/>
                <w:caps/>
                <w:sz w:val="24"/>
              </w:rPr>
              <w:t>上诉请求 –</w:t>
            </w:r>
            <w:r w:rsidRPr="00CE48C6">
              <w:rPr>
                <w:rFonts w:ascii="Arial" w:eastAsia="Arial" w:hAnsi="Arial"/>
                <w:b/>
                <w:caps/>
                <w:sz w:val="24"/>
                <w:szCs w:val="24"/>
              </w:rPr>
              <w:t xml:space="preserve"> Inclusa </w:t>
            </w:r>
            <w:r w:rsidRPr="00CE48C6">
              <w:rPr>
                <w:rFonts w:ascii="Arial" w:eastAsia="Arial" w:hAnsi="Arial"/>
                <w:b/>
                <w:caps/>
                <w:sz w:val="24"/>
                <w:szCs w:val="24"/>
              </w:rPr>
              <w:br/>
            </w:r>
            <w:r w:rsidRPr="00CE48C6">
              <w:rPr>
                <w:rFonts w:ascii="Arial" w:eastAsia="Arial" w:hAnsi="Arial"/>
                <w:b/>
                <w:caps/>
                <w:sz w:val="20"/>
              </w:rPr>
              <w:t>appeal request – Inclusa</w:t>
            </w:r>
          </w:p>
        </w:tc>
      </w:tr>
      <w:tr w:rsidR="00382D6C" w:rsidRPr="00CE48C6" w14:paraId="07765057" w14:textId="77777777">
        <w:trPr>
          <w:trHeight w:val="432"/>
        </w:trPr>
        <w:tc>
          <w:tcPr>
            <w:tcW w:w="11178" w:type="dxa"/>
            <w:gridSpan w:val="10"/>
            <w:tcBorders>
              <w:top w:val="nil"/>
              <w:bottom w:val="nil"/>
            </w:tcBorders>
          </w:tcPr>
          <w:p w14:paraId="407945C4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CE48C6">
              <w:rPr>
                <w:sz w:val="24"/>
              </w:rPr>
              <w:t>填写此表格完全自愿。本表格所收集的个人身份信息仅用于识别您的案件和处理您的请求。</w:t>
            </w:r>
            <w:bookmarkEnd w:id="0"/>
            <w:bookmarkEnd w:id="1"/>
          </w:p>
        </w:tc>
      </w:tr>
      <w:tr w:rsidR="00382D6C" w:rsidRPr="00CE48C6" w14:paraId="04468955" w14:textId="77777777">
        <w:trPr>
          <w:trHeight w:val="576"/>
        </w:trPr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ECE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姓名 – 会员</w:t>
            </w:r>
          </w:p>
          <w:bookmarkStart w:id="2" w:name="Text2"/>
          <w:p w14:paraId="2AAE8D54" w14:textId="77777777" w:rsidR="00382D6C" w:rsidRPr="00CE48C6" w:rsidRDefault="00382D6C">
            <w:pPr>
              <w:rPr>
                <w:sz w:val="24"/>
                <w:szCs w:val="24"/>
              </w:rPr>
            </w:pPr>
            <w:r w:rsidRPr="00CE48C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8C6">
              <w:rPr>
                <w:sz w:val="24"/>
                <w:szCs w:val="24"/>
              </w:rPr>
              <w:instrText xml:space="preserve"> FORMTEXT </w:instrText>
            </w:r>
            <w:r w:rsidRPr="00CE48C6">
              <w:rPr>
                <w:sz w:val="24"/>
                <w:szCs w:val="24"/>
              </w:rPr>
            </w:r>
            <w:r w:rsidRPr="00CE48C6">
              <w:rPr>
                <w:sz w:val="24"/>
                <w:szCs w:val="24"/>
              </w:rPr>
              <w:fldChar w:fldCharType="separate"/>
            </w:r>
            <w:r w:rsidRPr="00CE48C6">
              <w:rPr>
                <w:sz w:val="24"/>
              </w:rPr>
              <w:t>     </w:t>
            </w:r>
            <w:r w:rsidRPr="00CE48C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096DA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今天的日期</w:t>
            </w:r>
          </w:p>
          <w:bookmarkStart w:id="3" w:name="Text7"/>
          <w:p w14:paraId="4B57D9AC" w14:textId="77777777" w:rsidR="00382D6C" w:rsidRPr="00CE48C6" w:rsidRDefault="00382D6C">
            <w:pPr>
              <w:rPr>
                <w:sz w:val="24"/>
                <w:szCs w:val="24"/>
              </w:rPr>
            </w:pPr>
            <w:r w:rsidRPr="00CE48C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CE48C6">
              <w:rPr>
                <w:sz w:val="24"/>
                <w:szCs w:val="24"/>
              </w:rPr>
              <w:instrText xml:space="preserve"> FORMTEXT </w:instrText>
            </w:r>
            <w:r w:rsidRPr="00CE48C6">
              <w:rPr>
                <w:sz w:val="24"/>
                <w:szCs w:val="24"/>
              </w:rPr>
            </w:r>
            <w:r w:rsidRPr="00CE48C6">
              <w:rPr>
                <w:sz w:val="24"/>
                <w:szCs w:val="24"/>
              </w:rPr>
              <w:fldChar w:fldCharType="separate"/>
            </w:r>
            <w:r w:rsidRPr="00CE48C6">
              <w:rPr>
                <w:sz w:val="24"/>
              </w:rPr>
              <w:t>     </w:t>
            </w:r>
            <w:r w:rsidRPr="00CE48C6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82D6C" w:rsidRPr="00CE48C6" w14:paraId="7F37045B" w14:textId="77777777">
        <w:trPr>
          <w:trHeight w:val="576"/>
        </w:trPr>
        <w:tc>
          <w:tcPr>
            <w:tcW w:w="111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10F404C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邮寄地址</w:t>
            </w:r>
          </w:p>
          <w:p w14:paraId="612262D9" w14:textId="77777777" w:rsidR="00382D6C" w:rsidRPr="00CE48C6" w:rsidRDefault="00382D6C">
            <w:pPr>
              <w:pStyle w:val="forms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8C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48C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CE48C6">
              <w:rPr>
                <w:rFonts w:ascii="Times New Roman" w:eastAsia="Times New Roman" w:hAnsi="Times New Roman"/>
                <w:sz w:val="24"/>
                <w:szCs w:val="24"/>
              </w:rPr>
            </w:r>
            <w:r w:rsidRPr="00CE48C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CE48C6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CE48C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382D6C" w:rsidRPr="00CE48C6" w14:paraId="772A64B3" w14:textId="77777777">
        <w:trPr>
          <w:trHeight w:val="576"/>
        </w:trPr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BFA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城市</w:t>
            </w:r>
          </w:p>
          <w:bookmarkStart w:id="4" w:name="Text3"/>
          <w:p w14:paraId="64D14F03" w14:textId="77777777" w:rsidR="00382D6C" w:rsidRPr="00CE48C6" w:rsidRDefault="00382D6C">
            <w:pPr>
              <w:rPr>
                <w:sz w:val="24"/>
                <w:szCs w:val="24"/>
              </w:rPr>
            </w:pPr>
            <w:r w:rsidRPr="00CE48C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E48C6">
              <w:rPr>
                <w:sz w:val="24"/>
                <w:szCs w:val="24"/>
              </w:rPr>
              <w:instrText xml:space="preserve"> FORMTEXT </w:instrText>
            </w:r>
            <w:r w:rsidRPr="00CE48C6">
              <w:rPr>
                <w:sz w:val="24"/>
                <w:szCs w:val="24"/>
              </w:rPr>
            </w:r>
            <w:r w:rsidRPr="00CE48C6">
              <w:rPr>
                <w:sz w:val="24"/>
                <w:szCs w:val="24"/>
              </w:rPr>
              <w:fldChar w:fldCharType="separate"/>
            </w:r>
            <w:r w:rsidRPr="00CE48C6">
              <w:rPr>
                <w:sz w:val="24"/>
              </w:rPr>
              <w:t>     </w:t>
            </w:r>
            <w:r w:rsidRPr="00CE48C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668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州</w:t>
            </w:r>
          </w:p>
          <w:p w14:paraId="0C557857" w14:textId="77777777" w:rsidR="00382D6C" w:rsidRPr="00CE48C6" w:rsidRDefault="00382D6C">
            <w:pPr>
              <w:rPr>
                <w:sz w:val="24"/>
                <w:szCs w:val="24"/>
              </w:rPr>
            </w:pPr>
            <w:r w:rsidRPr="00CE48C6">
              <w:rPr>
                <w:sz w:val="24"/>
              </w:rPr>
              <w:t>WI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64BF1" w14:textId="77777777" w:rsidR="00382D6C" w:rsidRPr="00CE48C6" w:rsidRDefault="00382D6C">
            <w:pPr>
              <w:pStyle w:val="forms"/>
              <w:spacing w:after="6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邮政编码</w:t>
            </w:r>
          </w:p>
          <w:bookmarkStart w:id="5" w:name="Text4"/>
          <w:p w14:paraId="14CC2815" w14:textId="77777777" w:rsidR="00382D6C" w:rsidRPr="00CE48C6" w:rsidRDefault="00382D6C">
            <w:pPr>
              <w:rPr>
                <w:sz w:val="24"/>
                <w:szCs w:val="24"/>
              </w:rPr>
            </w:pPr>
            <w:r w:rsidRPr="00CE48C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8C6">
              <w:rPr>
                <w:sz w:val="24"/>
                <w:szCs w:val="24"/>
              </w:rPr>
              <w:instrText xml:space="preserve"> FORMTEXT </w:instrText>
            </w:r>
            <w:r w:rsidRPr="00CE48C6">
              <w:rPr>
                <w:sz w:val="24"/>
                <w:szCs w:val="24"/>
              </w:rPr>
            </w:r>
            <w:r w:rsidRPr="00CE48C6">
              <w:rPr>
                <w:sz w:val="24"/>
                <w:szCs w:val="24"/>
              </w:rPr>
              <w:fldChar w:fldCharType="separate"/>
            </w:r>
            <w:r w:rsidRPr="00CE48C6">
              <w:rPr>
                <w:sz w:val="24"/>
              </w:rPr>
              <w:t>     </w:t>
            </w:r>
            <w:r w:rsidRPr="00CE48C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82D6C" w:rsidRPr="00CE48C6" w14:paraId="3174029A" w14:textId="77777777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14:paraId="30661446" w14:textId="77777777" w:rsidR="00382D6C" w:rsidRPr="00CE48C6" w:rsidRDefault="00382D6C">
            <w:pPr>
              <w:pStyle w:val="forms"/>
              <w:spacing w:before="120"/>
              <w:rPr>
                <w:sz w:val="24"/>
                <w:szCs w:val="24"/>
              </w:rPr>
            </w:pPr>
            <w:r w:rsidRPr="00CE48C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CE48C6">
              <w:rPr>
                <w:sz w:val="24"/>
                <w:szCs w:val="24"/>
              </w:rPr>
              <w:instrText xml:space="preserve"> FORMCHECKBOX </w:instrText>
            </w:r>
            <w:r w:rsidR="00C35F0F">
              <w:rPr>
                <w:sz w:val="24"/>
                <w:szCs w:val="24"/>
              </w:rPr>
            </w:r>
            <w:r w:rsidR="00C35F0F">
              <w:rPr>
                <w:sz w:val="24"/>
                <w:szCs w:val="24"/>
              </w:rPr>
              <w:fldChar w:fldCharType="separate"/>
            </w:r>
            <w:r w:rsidRPr="00CE48C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620" w:type="dxa"/>
            <w:gridSpan w:val="8"/>
            <w:tcBorders>
              <w:top w:val="nil"/>
              <w:left w:val="nil"/>
              <w:bottom w:val="nil"/>
            </w:tcBorders>
          </w:tcPr>
          <w:p w14:paraId="572494F9" w14:textId="77777777" w:rsidR="00382D6C" w:rsidRPr="00CE48C6" w:rsidRDefault="00382D6C">
            <w:pPr>
              <w:pStyle w:val="forms"/>
              <w:spacing w:before="120"/>
              <w:rPr>
                <w:sz w:val="24"/>
                <w:szCs w:val="24"/>
              </w:rPr>
            </w:pPr>
            <w:r w:rsidRPr="00CE48C6">
              <w:rPr>
                <w:sz w:val="24"/>
              </w:rPr>
              <w:t>如果您想通过与 Inclusa 公司</w:t>
            </w:r>
            <w:r w:rsidRPr="00CE48C6">
              <w:rPr>
                <w:rFonts w:eastAsia="SimSun" w:hint="eastAsia"/>
                <w:sz w:val="24"/>
              </w:rPr>
              <w:t>的</w:t>
            </w:r>
            <w:r w:rsidRPr="00CE48C6">
              <w:rPr>
                <w:sz w:val="24"/>
                <w:szCs w:val="24"/>
              </w:rPr>
              <w:t>Grievance and Appeal Committee</w:t>
            </w:r>
            <w:r w:rsidRPr="00CE48C6">
              <w:rPr>
                <w:rFonts w:eastAsia="SimSun" w:hint="eastAsia"/>
                <w:sz w:val="24"/>
                <w:szCs w:val="24"/>
              </w:rPr>
              <w:t>（</w:t>
            </w:r>
            <w:r w:rsidRPr="00CE48C6">
              <w:rPr>
                <w:rFonts w:ascii="SimSun" w:eastAsia="SimSun" w:hAnsi="SimSun" w:cs="SimSun"/>
                <w:sz w:val="24"/>
                <w:szCs w:val="24"/>
              </w:rPr>
              <w:t>申诉和上诉委员会</w:t>
            </w:r>
            <w:r w:rsidRPr="00CE48C6">
              <w:rPr>
                <w:rFonts w:eastAsia="SimSun" w:hint="eastAsia"/>
                <w:sz w:val="24"/>
                <w:szCs w:val="24"/>
              </w:rPr>
              <w:t>）</w:t>
            </w:r>
            <w:r w:rsidRPr="00CE48C6">
              <w:rPr>
                <w:sz w:val="24"/>
              </w:rPr>
              <w:t>召开会议对 Inclusa 公司的决策提出上诉，请勾选此框。</w:t>
            </w:r>
          </w:p>
        </w:tc>
      </w:tr>
      <w:tr w:rsidR="00382D6C" w:rsidRPr="00CE48C6" w14:paraId="2FC7056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A83C" w14:textId="77777777" w:rsidR="00382D6C" w:rsidRPr="00CE48C6" w:rsidRDefault="00382D6C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b/>
                <w:sz w:val="24"/>
              </w:rPr>
              <w:t>在请求减少、暂停或终止服务期间继续进行您的服务项目。</w:t>
            </w:r>
          </w:p>
          <w:p w14:paraId="4406DAEA" w14:textId="77777777" w:rsidR="00382D6C" w:rsidRPr="00CE48C6" w:rsidRDefault="00382D6C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如果您正在领取福利，并且在福利变更之前提出上诉，那么，在上诉结果裁定前，您可以一直获取相同的福利。如果您想在上诉期间保持收益，您的请求必须</w:t>
            </w:r>
            <w:r w:rsidRPr="00CE48C6">
              <w:rPr>
                <w:rFonts w:ascii="Arial" w:eastAsia="Arial" w:hAnsi="Arial"/>
                <w:b/>
                <w:sz w:val="24"/>
                <w:szCs w:val="24"/>
              </w:rPr>
              <w:t>在拟采取诉讼的生效日期</w:t>
            </w:r>
            <w:r w:rsidRPr="00CE48C6">
              <w:rPr>
                <w:rFonts w:ascii="Arial" w:eastAsia="Arial" w:hAnsi="Arial"/>
                <w:b/>
                <w:i/>
                <w:sz w:val="24"/>
                <w:szCs w:val="24"/>
              </w:rPr>
              <w:t>当日或之前</w:t>
            </w:r>
            <w:r w:rsidRPr="00CE48C6">
              <w:rPr>
                <w:rFonts w:ascii="Arial" w:eastAsia="Arial" w:hAnsi="Arial"/>
                <w:sz w:val="24"/>
              </w:rPr>
              <w:t>以邮寄或传真的方式发出。如果</w:t>
            </w:r>
            <w:r w:rsidRPr="00CE48C6">
              <w:rPr>
                <w:rFonts w:ascii="Arial" w:hAnsi="Arial" w:cs="Arial"/>
                <w:sz w:val="24"/>
                <w:szCs w:val="24"/>
              </w:rPr>
              <w:t>Grievance and Appeal Committee</w:t>
            </w:r>
            <w:r w:rsidRPr="00CE48C6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E48C6">
              <w:rPr>
                <w:rFonts w:ascii="Arial" w:eastAsia="Arial" w:hAnsi="Arial"/>
                <w:sz w:val="24"/>
              </w:rPr>
              <w:t>申诉和上诉委员会</w:t>
            </w:r>
            <w:r w:rsidRPr="00CE48C6">
              <w:rPr>
                <w:rFonts w:ascii="Arial" w:hAnsi="Arial" w:cs="Arial" w:hint="eastAsia"/>
                <w:sz w:val="24"/>
                <w:szCs w:val="24"/>
              </w:rPr>
              <w:t>）</w:t>
            </w:r>
            <w:r w:rsidRPr="00CE48C6">
              <w:rPr>
                <w:rFonts w:ascii="Arial" w:eastAsia="Arial" w:hAnsi="Arial"/>
                <w:sz w:val="24"/>
              </w:rPr>
              <w:t>判决 Inclusa 公司的决策是正确的，那么您可能需要偿还从您提出上诉到</w:t>
            </w:r>
            <w:r w:rsidRPr="00CE48C6">
              <w:rPr>
                <w:rFonts w:ascii="Arial" w:hAnsi="Arial" w:cs="Arial"/>
                <w:sz w:val="24"/>
                <w:szCs w:val="24"/>
              </w:rPr>
              <w:t>Grievance and Appeal Committee</w:t>
            </w:r>
            <w:r w:rsidRPr="00CE48C6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E48C6">
              <w:rPr>
                <w:rFonts w:ascii="Arial" w:eastAsia="Arial" w:hAnsi="Arial"/>
                <w:sz w:val="24"/>
              </w:rPr>
              <w:t>申诉和上诉委员会</w:t>
            </w:r>
            <w:r w:rsidRPr="00CE48C6">
              <w:rPr>
                <w:rFonts w:ascii="Arial" w:hAnsi="Arial" w:cs="Arial" w:hint="eastAsia"/>
                <w:sz w:val="24"/>
                <w:szCs w:val="24"/>
              </w:rPr>
              <w:t>）</w:t>
            </w:r>
            <w:r w:rsidRPr="00CE48C6">
              <w:rPr>
                <w:rFonts w:ascii="Arial" w:eastAsia="Arial" w:hAnsi="Arial"/>
                <w:sz w:val="24"/>
              </w:rPr>
              <w:t xml:space="preserve">作出裁定之间所获得的额外收益。然而，如果这会给您带来严重的经济负担，您可能无需偿还这笔费用。 </w:t>
            </w:r>
          </w:p>
          <w:p w14:paraId="56092A08" w14:textId="77777777" w:rsidR="00382D6C" w:rsidRPr="00CE48C6" w:rsidRDefault="00382D6C">
            <w:pPr>
              <w:ind w:left="648" w:hanging="3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E48C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8C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C35F0F">
              <w:rPr>
                <w:rFonts w:ascii="Arial" w:eastAsia="Arial" w:hAnsi="Arial" w:cs="Arial"/>
                <w:sz w:val="24"/>
                <w:szCs w:val="24"/>
              </w:rPr>
            </w:r>
            <w:r w:rsidR="00C35F0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E48C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CE48C6">
              <w:rPr>
                <w:rFonts w:ascii="Arial" w:eastAsia="Arial" w:hAnsi="Arial"/>
                <w:b/>
                <w:sz w:val="24"/>
              </w:rPr>
              <w:t xml:space="preserve"> 如果您想要在上诉期间继续进行相同的服务项目，请勾选此框。  </w:t>
            </w:r>
          </w:p>
          <w:p w14:paraId="389E6BBE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983503" w14:textId="77777777" w:rsidR="00382D6C" w:rsidRPr="00CE48C6" w:rsidRDefault="00382D6C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E48C6">
              <w:rPr>
                <w:rFonts w:ascii="Arial" w:eastAsia="Arial" w:hAnsi="Arial"/>
                <w:b/>
                <w:color w:val="000000"/>
                <w:sz w:val="24"/>
              </w:rPr>
              <w:t>您的讼诉文件副本</w:t>
            </w:r>
          </w:p>
          <w:p w14:paraId="5A367786" w14:textId="77777777" w:rsidR="00382D6C" w:rsidRPr="00CE48C6" w:rsidRDefault="00382D6C">
            <w:pPr>
              <w:spacing w:after="2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E48C6">
              <w:rPr>
                <w:rFonts w:ascii="Arial" w:eastAsia="Arial" w:hAnsi="Arial"/>
                <w:color w:val="000000"/>
                <w:sz w:val="24"/>
              </w:rPr>
              <w:t>您有权免费索取您诉讼文件中与您的上诉相关的资料。信息是指文件、记录和</w:t>
            </w:r>
            <w:r w:rsidRPr="00CE48C6">
              <w:rPr>
                <w:rFonts w:ascii="Arial" w:eastAsia="Arial" w:hAnsi="Arial"/>
                <w:sz w:val="24"/>
                <w:szCs w:val="24"/>
              </w:rPr>
              <w:t>其他</w:t>
            </w:r>
            <w:r w:rsidRPr="00CE48C6">
              <w:rPr>
                <w:rFonts w:ascii="Arial" w:eastAsia="Arial" w:hAnsi="Arial"/>
                <w:color w:val="000000"/>
                <w:sz w:val="24"/>
              </w:rPr>
              <w:t>相关材料，包括在上诉期间，</w:t>
            </w:r>
            <w:r w:rsidRPr="00CE48C6">
              <w:rPr>
                <w:rFonts w:ascii="Arial" w:eastAsia="Arial" w:hAnsi="Arial"/>
                <w:color w:val="000000"/>
                <w:sz w:val="24"/>
                <w:szCs w:val="24"/>
              </w:rPr>
              <w:t>Inclusa 公司</w:t>
            </w:r>
            <w:r w:rsidRPr="00CE48C6">
              <w:rPr>
                <w:rFonts w:ascii="Arial" w:eastAsia="Arial" w:hAnsi="Arial"/>
                <w:color w:val="000000"/>
                <w:sz w:val="24"/>
              </w:rPr>
              <w:t>收集的任何新的或附加的资料。</w:t>
            </w:r>
          </w:p>
          <w:p w14:paraId="76943BCC" w14:textId="77777777" w:rsidR="00382D6C" w:rsidRPr="00CE48C6" w:rsidRDefault="00382D6C">
            <w:pPr>
              <w:ind w:left="648" w:hanging="360"/>
              <w:rPr>
                <w:sz w:val="24"/>
                <w:szCs w:val="24"/>
              </w:rPr>
            </w:pPr>
            <w:r w:rsidRPr="00CE48C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8C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C35F0F">
              <w:rPr>
                <w:rFonts w:ascii="Arial" w:eastAsia="Arial" w:hAnsi="Arial" w:cs="Arial"/>
                <w:sz w:val="24"/>
                <w:szCs w:val="24"/>
              </w:rPr>
            </w:r>
            <w:r w:rsidR="00C35F0F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E48C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CE48C6">
              <w:rPr>
                <w:rFonts w:ascii="Arial" w:eastAsia="Arial" w:hAnsi="Arial"/>
                <w:b/>
                <w:sz w:val="24"/>
              </w:rPr>
              <w:t xml:space="preserve"> 如果您希望从 Inclusa 公司获得与您的上诉相关的诉讼文件中的资料，请勾选此框。 </w:t>
            </w:r>
          </w:p>
        </w:tc>
      </w:tr>
      <w:tr w:rsidR="00382D6C" w:rsidRPr="00CE48C6" w14:paraId="13EAFD5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44C7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3246B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D119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A8235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1FCF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D6C" w:rsidRPr="00CE48C6" w14:paraId="3AEBAF8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052AAD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2FA4E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b/>
                <w:sz w:val="24"/>
              </w:rPr>
              <w:t>签名</w:t>
            </w:r>
            <w:r w:rsidRPr="00CE48C6">
              <w:rPr>
                <w:rFonts w:ascii="Arial" w:eastAsia="Arial" w:hAnsi="Arial"/>
                <w:sz w:val="24"/>
                <w:szCs w:val="24"/>
              </w:rPr>
              <w:t xml:space="preserve"> – 会员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893271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0E40F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签字日期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19C01C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D6C" w:rsidRPr="00CE48C6" w14:paraId="34AA7A0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BA11E7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DC3C7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5C82AF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E41CE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FF2139" w14:textId="77777777" w:rsidR="00382D6C" w:rsidRPr="00CE48C6" w:rsidRDefault="00382D6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82D6C" w:rsidRPr="00CE48C6" w14:paraId="3396894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18FF65" w14:textId="77777777" w:rsidR="00382D6C" w:rsidRPr="00CE48C6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将此表格邮寄或传真至：</w:t>
            </w:r>
          </w:p>
          <w:p w14:paraId="590A81C8" w14:textId="77777777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  <w:szCs w:val="24"/>
              </w:rPr>
              <w:t>Inclusa</w:t>
            </w:r>
          </w:p>
          <w:p w14:paraId="0321C96D" w14:textId="77777777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  <w:szCs w:val="24"/>
              </w:rPr>
              <w:t xml:space="preserve">Attn: Member </w:t>
            </w:r>
            <w:r w:rsidR="00834FAF" w:rsidRPr="00834FAF">
              <w:rPr>
                <w:rFonts w:ascii="Arial" w:eastAsia="Arial" w:hAnsi="Arial"/>
                <w:sz w:val="24"/>
                <w:szCs w:val="24"/>
              </w:rPr>
              <w:t>Relations</w:t>
            </w:r>
          </w:p>
          <w:p w14:paraId="79A7D85F" w14:textId="77777777" w:rsidR="0068777C" w:rsidRDefault="0068777C">
            <w:pPr>
              <w:ind w:right="3672" w:firstLine="2430"/>
              <w:rPr>
                <w:rFonts w:ascii="Arial" w:eastAsia="Arial" w:hAnsi="Arial"/>
                <w:sz w:val="24"/>
                <w:szCs w:val="24"/>
              </w:rPr>
            </w:pPr>
            <w:r w:rsidRPr="0068777C">
              <w:rPr>
                <w:rFonts w:ascii="Arial" w:eastAsia="Arial" w:hAnsi="Arial"/>
                <w:sz w:val="24"/>
                <w:szCs w:val="24"/>
              </w:rPr>
              <w:t>2801 Hoover Road, Unit 3</w:t>
            </w:r>
          </w:p>
          <w:p w14:paraId="1FC438C3" w14:textId="01E2ECEC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 xml:space="preserve">Stevens </w:t>
            </w:r>
            <w:proofErr w:type="gramStart"/>
            <w:r w:rsidRPr="00CE48C6">
              <w:rPr>
                <w:rFonts w:ascii="Arial" w:eastAsia="Arial" w:hAnsi="Arial"/>
                <w:sz w:val="24"/>
              </w:rPr>
              <w:t>Point  WI</w:t>
            </w:r>
            <w:proofErr w:type="gramEnd"/>
            <w:r w:rsidRPr="00CE48C6">
              <w:rPr>
                <w:rFonts w:ascii="Arial" w:eastAsia="Arial" w:hAnsi="Arial"/>
                <w:sz w:val="24"/>
              </w:rPr>
              <w:t xml:space="preserve">  54481</w:t>
            </w:r>
          </w:p>
          <w:p w14:paraId="45C25E3E" w14:textId="77777777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传真：</w:t>
            </w:r>
            <w:r w:rsidRPr="00CE48C6">
              <w:rPr>
                <w:rFonts w:ascii="Arial" w:eastAsia="Arial" w:hAnsi="Arial"/>
                <w:sz w:val="24"/>
                <w:szCs w:val="24"/>
              </w:rPr>
              <w:t>715-345-5725</w:t>
            </w:r>
          </w:p>
          <w:p w14:paraId="4CA63C5A" w14:textId="77777777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免费服务热线：</w:t>
            </w:r>
            <w:r w:rsidRPr="00CE48C6">
              <w:rPr>
                <w:rFonts w:ascii="Arial" w:eastAsia="Arial" w:hAnsi="Arial"/>
                <w:sz w:val="24"/>
                <w:szCs w:val="24"/>
              </w:rPr>
              <w:t xml:space="preserve"> 1-877-622-6700</w:t>
            </w:r>
          </w:p>
          <w:p w14:paraId="20661BA5" w14:textId="77777777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lastRenderedPageBreak/>
              <w:t>TTY: 711 or 1-715-204-1799</w:t>
            </w:r>
          </w:p>
          <w:p w14:paraId="083F3F58" w14:textId="77777777" w:rsidR="00382D6C" w:rsidRPr="00CE48C6" w:rsidRDefault="00382D6C">
            <w:pPr>
              <w:ind w:right="367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电子邮件：memberrelations@inclusa.org</w:t>
            </w:r>
          </w:p>
          <w:p w14:paraId="7D6DC17F" w14:textId="77777777" w:rsidR="00382D6C" w:rsidRPr="00CE48C6" w:rsidRDefault="00382D6C">
            <w:pPr>
              <w:ind w:right="439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A51D9E" w14:textId="77777777" w:rsidR="00382D6C" w:rsidRPr="00CE48C6" w:rsidRDefault="00382D6C">
            <w:pPr>
              <w:ind w:right="-108"/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24"/>
              </w:rPr>
              <w:t>如果您想尽快提出上诉，请先致电</w:t>
            </w:r>
            <w:r w:rsidRPr="00CE48C6">
              <w:rPr>
                <w:rFonts w:ascii="Arial" w:eastAsia="Arial" w:hAnsi="Arial"/>
                <w:sz w:val="24"/>
                <w:szCs w:val="24"/>
              </w:rPr>
              <w:t>Inclusa 公司：715-204-1805</w:t>
            </w:r>
            <w:r w:rsidRPr="00CE48C6">
              <w:rPr>
                <w:rFonts w:ascii="Arial" w:eastAsia="Arial" w:hAnsi="Arial"/>
                <w:sz w:val="24"/>
              </w:rPr>
              <w:t xml:space="preserve">，然后邮寄此表格 </w:t>
            </w:r>
          </w:p>
          <w:p w14:paraId="376E3999" w14:textId="77777777" w:rsidR="00382D6C" w:rsidRPr="00CE48C6" w:rsidRDefault="00382D6C">
            <w:pPr>
              <w:rPr>
                <w:rFonts w:ascii="Arial" w:eastAsia="Arial" w:hAnsi="Arial"/>
                <w:sz w:val="24"/>
              </w:rPr>
            </w:pPr>
            <w:r w:rsidRPr="00CE48C6">
              <w:rPr>
                <w:rFonts w:ascii="Arial" w:eastAsia="Arial" w:hAnsi="Arial"/>
                <w:sz w:val="24"/>
              </w:rPr>
              <w:t>您的上诉必须在 Notice of Adverse Benefit Determination（不利福利认定通知书）发出日期起不迟于</w:t>
            </w:r>
            <w:r w:rsidRPr="00CE48C6">
              <w:rPr>
                <w:rFonts w:ascii="Arial" w:eastAsia="Arial" w:hAnsi="Arial"/>
                <w:b/>
                <w:sz w:val="24"/>
              </w:rPr>
              <w:t>六十天</w:t>
            </w:r>
            <w:r w:rsidRPr="00CE48C6">
              <w:rPr>
                <w:rFonts w:ascii="Arial" w:eastAsia="Arial" w:hAnsi="Arial"/>
                <w:sz w:val="24"/>
              </w:rPr>
              <w:t>以邮寄或传真方式提出。</w:t>
            </w:r>
          </w:p>
          <w:p w14:paraId="1AA47E86" w14:textId="77777777" w:rsidR="00B32314" w:rsidRPr="00CE48C6" w:rsidRDefault="00B32314">
            <w:pPr>
              <w:rPr>
                <w:rFonts w:ascii="Arial" w:eastAsia="DengXian" w:hAnsi="Arial" w:cs="Arial"/>
                <w:sz w:val="24"/>
                <w:szCs w:val="24"/>
              </w:rPr>
            </w:pPr>
          </w:p>
        </w:tc>
      </w:tr>
      <w:tr w:rsidR="00382D6C" w14:paraId="1B9DFCE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1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1D8E9C" w14:textId="77777777" w:rsidR="00382D6C" w:rsidRPr="00CE48C6" w:rsidRDefault="00382D6C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lastRenderedPageBreak/>
              <w:t>Inclusa 公司</w:t>
            </w:r>
            <w:r w:rsidRPr="00CE48C6">
              <w:rPr>
                <w:rFonts w:ascii="Arial" w:eastAsia="Arial" w:hAnsi="Arial"/>
                <w:sz w:val="36"/>
                <w:szCs w:val="36"/>
              </w:rPr>
              <w:t>：</w:t>
            </w:r>
          </w:p>
          <w:p w14:paraId="55F4CF63" w14:textId="77777777" w:rsidR="00382D6C" w:rsidRPr="00CE48C6" w:rsidRDefault="00382D6C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2BC4E534" w14:textId="77777777" w:rsidR="00382D6C" w:rsidRPr="00CE48C6" w:rsidRDefault="00382D6C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t>为残疾人士提供免费的帮助及服务，以有效地与我们沟通，例如:</w:t>
            </w:r>
          </w:p>
          <w:p w14:paraId="3B99C65F" w14:textId="77777777" w:rsidR="00382D6C" w:rsidRPr="00CE48C6" w:rsidRDefault="00382D6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t xml:space="preserve">合格的手语翻译员 </w:t>
            </w:r>
          </w:p>
          <w:p w14:paraId="155BF31F" w14:textId="77777777" w:rsidR="00382D6C" w:rsidRPr="00CE48C6" w:rsidRDefault="00382D6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t xml:space="preserve">其他格式的书面信息（大字体、音频、可访问的电子格式、其他格式） </w:t>
            </w:r>
          </w:p>
          <w:p w14:paraId="038AA01E" w14:textId="77777777" w:rsidR="00382D6C" w:rsidRPr="00CE48C6" w:rsidRDefault="00382D6C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782D46AF" w14:textId="77777777" w:rsidR="00382D6C" w:rsidRPr="00CE48C6" w:rsidRDefault="00382D6C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t xml:space="preserve">为母语非英语的人士提供免费语言服务，例如: </w:t>
            </w:r>
          </w:p>
          <w:p w14:paraId="7BFD92B8" w14:textId="77777777" w:rsidR="00382D6C" w:rsidRPr="00CE48C6" w:rsidRDefault="00382D6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t xml:space="preserve">合格的手语翻译员 </w:t>
            </w:r>
          </w:p>
          <w:p w14:paraId="49F29374" w14:textId="77777777" w:rsidR="00382D6C" w:rsidRPr="00CE48C6" w:rsidRDefault="00382D6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CE48C6">
              <w:rPr>
                <w:rFonts w:ascii="Arial" w:eastAsia="Arial" w:hAnsi="Arial"/>
                <w:sz w:val="36"/>
              </w:rPr>
              <w:t xml:space="preserve">其他语言的书面信息 </w:t>
            </w:r>
          </w:p>
          <w:p w14:paraId="7A0FB7A8" w14:textId="77777777" w:rsidR="00382D6C" w:rsidRPr="00CE48C6" w:rsidRDefault="00382D6C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4805A529" w14:textId="77777777" w:rsidR="00382D6C" w:rsidRDefault="00382D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E48C6">
              <w:rPr>
                <w:rFonts w:ascii="Arial" w:eastAsia="Arial" w:hAnsi="Arial"/>
                <w:sz w:val="36"/>
              </w:rPr>
              <w:t xml:space="preserve">如果您需要这些服务，请致电 </w:t>
            </w:r>
            <w:r w:rsidRPr="00CE48C6">
              <w:rPr>
                <w:rFonts w:ascii="Arial" w:eastAsia="Arial" w:hAnsi="Arial"/>
                <w:sz w:val="36"/>
                <w:szCs w:val="36"/>
              </w:rPr>
              <w:t>Inclusa 公司</w:t>
            </w:r>
            <w:r w:rsidRPr="00CE48C6">
              <w:rPr>
                <w:rFonts w:ascii="Arial" w:eastAsia="Arial" w:hAnsi="Arial"/>
                <w:sz w:val="36"/>
              </w:rPr>
              <w:t xml:space="preserve">服务热线：715-204-1805或免费服务热线 </w:t>
            </w:r>
            <w:r w:rsidRPr="00CE48C6">
              <w:rPr>
                <w:rFonts w:ascii="Arial" w:eastAsia="Arial" w:hAnsi="Arial"/>
                <w:sz w:val="36"/>
                <w:szCs w:val="36"/>
              </w:rPr>
              <w:t>877-622-6700</w:t>
            </w:r>
            <w:r w:rsidRPr="00CE48C6">
              <w:rPr>
                <w:rFonts w:ascii="Arial" w:eastAsia="Arial" w:hAnsi="Arial"/>
                <w:sz w:val="36"/>
              </w:rPr>
              <w:t>，星期一到星期五，上午八点到下午四点半，</w:t>
            </w:r>
            <w:r w:rsidRPr="00CE48C6">
              <w:rPr>
                <w:rFonts w:ascii="Arial" w:eastAsia="Arial" w:hAnsi="Arial"/>
                <w:sz w:val="36"/>
                <w:szCs w:val="36"/>
              </w:rPr>
              <w:t>TTY</w:t>
            </w:r>
            <w:r w:rsidRPr="00CE48C6">
              <w:rPr>
                <w:rFonts w:ascii="Arial" w:eastAsia="Arial" w:hAnsi="Arial"/>
                <w:sz w:val="36"/>
              </w:rPr>
              <w:t xml:space="preserve"> 用户请拨打 </w:t>
            </w:r>
            <w:r w:rsidRPr="00CE48C6">
              <w:rPr>
                <w:rFonts w:ascii="Arial" w:eastAsia="Arial" w:hAnsi="Arial"/>
                <w:sz w:val="36"/>
                <w:szCs w:val="36"/>
              </w:rPr>
              <w:t>715-204-1799</w:t>
            </w:r>
            <w:r w:rsidRPr="00CE48C6">
              <w:rPr>
                <w:rFonts w:ascii="Arial" w:eastAsia="Arial" w:hAnsi="Arial"/>
                <w:sz w:val="36"/>
              </w:rPr>
              <w:t>。</w:t>
            </w:r>
          </w:p>
        </w:tc>
      </w:tr>
    </w:tbl>
    <w:p w14:paraId="16FCBA36" w14:textId="77777777" w:rsidR="00382D6C" w:rsidRDefault="00382D6C">
      <w:pPr>
        <w:rPr>
          <w:sz w:val="4"/>
          <w:szCs w:val="4"/>
        </w:rPr>
      </w:pPr>
    </w:p>
    <w:sectPr w:rsidR="00382D6C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0F5F"/>
    <w:multiLevelType w:val="multilevel"/>
    <w:tmpl w:val="48BF0F5F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7F1A6015"/>
    <w:multiLevelType w:val="multilevel"/>
    <w:tmpl w:val="7F1A6015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1315455771">
    <w:abstractNumId w:val="0"/>
  </w:num>
  <w:num w:numId="2" w16cid:durableId="707683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xmKtdxdkemh5vB7puZXNQFaqqfHxUS4RUGTreWLG/22HKx5FI5VwTM+LNlfA8odegSv3a+QJHQE7FeNHC21w==" w:salt="n1CTi1jCgWAvohtDfCjMUg=="/>
  <w:defaultTabStop w:val="720"/>
  <w:doNotUseMarginsForDrawingGridOrigin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32"/>
    <w:rsid w:val="00002821"/>
    <w:rsid w:val="00004F2A"/>
    <w:rsid w:val="00012A89"/>
    <w:rsid w:val="00017634"/>
    <w:rsid w:val="0002747C"/>
    <w:rsid w:val="00036EBA"/>
    <w:rsid w:val="000553FC"/>
    <w:rsid w:val="0007124F"/>
    <w:rsid w:val="00073ABC"/>
    <w:rsid w:val="000757BA"/>
    <w:rsid w:val="00075894"/>
    <w:rsid w:val="00076C70"/>
    <w:rsid w:val="000A0C1C"/>
    <w:rsid w:val="000A7361"/>
    <w:rsid w:val="000C04FF"/>
    <w:rsid w:val="000C6D6B"/>
    <w:rsid w:val="000D11B8"/>
    <w:rsid w:val="000E587E"/>
    <w:rsid w:val="000F3E48"/>
    <w:rsid w:val="00102A7B"/>
    <w:rsid w:val="00102B03"/>
    <w:rsid w:val="0010320D"/>
    <w:rsid w:val="00114478"/>
    <w:rsid w:val="00123D9B"/>
    <w:rsid w:val="00126211"/>
    <w:rsid w:val="00130313"/>
    <w:rsid w:val="00132982"/>
    <w:rsid w:val="001446BE"/>
    <w:rsid w:val="00163E68"/>
    <w:rsid w:val="001649C5"/>
    <w:rsid w:val="00167361"/>
    <w:rsid w:val="0018191C"/>
    <w:rsid w:val="00194725"/>
    <w:rsid w:val="001950F8"/>
    <w:rsid w:val="001B0F99"/>
    <w:rsid w:val="001B2F39"/>
    <w:rsid w:val="001B3068"/>
    <w:rsid w:val="001C2018"/>
    <w:rsid w:val="001C2BFE"/>
    <w:rsid w:val="001C3919"/>
    <w:rsid w:val="001D56D5"/>
    <w:rsid w:val="001D6324"/>
    <w:rsid w:val="001E3E1E"/>
    <w:rsid w:val="001E4D4D"/>
    <w:rsid w:val="001F1E34"/>
    <w:rsid w:val="001F211D"/>
    <w:rsid w:val="00211149"/>
    <w:rsid w:val="00213150"/>
    <w:rsid w:val="00222AB7"/>
    <w:rsid w:val="00240BAA"/>
    <w:rsid w:val="00262D19"/>
    <w:rsid w:val="00273EC1"/>
    <w:rsid w:val="00290B32"/>
    <w:rsid w:val="002B2C7C"/>
    <w:rsid w:val="002B7EC4"/>
    <w:rsid w:val="002E25F7"/>
    <w:rsid w:val="002E5DA6"/>
    <w:rsid w:val="003050BF"/>
    <w:rsid w:val="00305EA9"/>
    <w:rsid w:val="00330DC1"/>
    <w:rsid w:val="003326B8"/>
    <w:rsid w:val="00347C43"/>
    <w:rsid w:val="00364BCB"/>
    <w:rsid w:val="003727BA"/>
    <w:rsid w:val="00382D6C"/>
    <w:rsid w:val="003A5119"/>
    <w:rsid w:val="003A5EAF"/>
    <w:rsid w:val="003B6BE2"/>
    <w:rsid w:val="003C19CF"/>
    <w:rsid w:val="0040068E"/>
    <w:rsid w:val="00417AAF"/>
    <w:rsid w:val="004236CD"/>
    <w:rsid w:val="00432A6B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D419B"/>
    <w:rsid w:val="004F0309"/>
    <w:rsid w:val="00505EC4"/>
    <w:rsid w:val="005063DF"/>
    <w:rsid w:val="00507AC5"/>
    <w:rsid w:val="005120FF"/>
    <w:rsid w:val="0051711B"/>
    <w:rsid w:val="00522E60"/>
    <w:rsid w:val="00525D35"/>
    <w:rsid w:val="00531B4B"/>
    <w:rsid w:val="00533711"/>
    <w:rsid w:val="00535C27"/>
    <w:rsid w:val="00535CF9"/>
    <w:rsid w:val="00536E6B"/>
    <w:rsid w:val="0055187F"/>
    <w:rsid w:val="00561BCC"/>
    <w:rsid w:val="00565956"/>
    <w:rsid w:val="00567139"/>
    <w:rsid w:val="00573DAB"/>
    <w:rsid w:val="005870F8"/>
    <w:rsid w:val="005A3B5C"/>
    <w:rsid w:val="005D6C4E"/>
    <w:rsid w:val="005E2A0B"/>
    <w:rsid w:val="005E3B85"/>
    <w:rsid w:val="005F765A"/>
    <w:rsid w:val="00611314"/>
    <w:rsid w:val="00617EFD"/>
    <w:rsid w:val="00622ACC"/>
    <w:rsid w:val="00643A18"/>
    <w:rsid w:val="00646171"/>
    <w:rsid w:val="00657696"/>
    <w:rsid w:val="00680B14"/>
    <w:rsid w:val="0068777C"/>
    <w:rsid w:val="0069544F"/>
    <w:rsid w:val="006962F2"/>
    <w:rsid w:val="006B597E"/>
    <w:rsid w:val="006C1DED"/>
    <w:rsid w:val="006D7830"/>
    <w:rsid w:val="006E0841"/>
    <w:rsid w:val="006E148E"/>
    <w:rsid w:val="006E1BF5"/>
    <w:rsid w:val="006E76DB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46720"/>
    <w:rsid w:val="00757A2A"/>
    <w:rsid w:val="00760BDC"/>
    <w:rsid w:val="0076365A"/>
    <w:rsid w:val="007648B2"/>
    <w:rsid w:val="00767591"/>
    <w:rsid w:val="00777067"/>
    <w:rsid w:val="00780D32"/>
    <w:rsid w:val="007B1394"/>
    <w:rsid w:val="007B3272"/>
    <w:rsid w:val="007C4AEF"/>
    <w:rsid w:val="007D3DE3"/>
    <w:rsid w:val="00802F0C"/>
    <w:rsid w:val="0082273A"/>
    <w:rsid w:val="00833E1F"/>
    <w:rsid w:val="00834FAF"/>
    <w:rsid w:val="00853B3C"/>
    <w:rsid w:val="00864510"/>
    <w:rsid w:val="008647EE"/>
    <w:rsid w:val="008968A4"/>
    <w:rsid w:val="008A54F4"/>
    <w:rsid w:val="008A6A32"/>
    <w:rsid w:val="008B7BE9"/>
    <w:rsid w:val="008C4B52"/>
    <w:rsid w:val="008F4642"/>
    <w:rsid w:val="008F504D"/>
    <w:rsid w:val="00900CC7"/>
    <w:rsid w:val="009045C2"/>
    <w:rsid w:val="009226A7"/>
    <w:rsid w:val="00932B42"/>
    <w:rsid w:val="00935DE1"/>
    <w:rsid w:val="00937963"/>
    <w:rsid w:val="00946F11"/>
    <w:rsid w:val="00947DB2"/>
    <w:rsid w:val="009505C7"/>
    <w:rsid w:val="009729E7"/>
    <w:rsid w:val="009755D4"/>
    <w:rsid w:val="00980488"/>
    <w:rsid w:val="00983012"/>
    <w:rsid w:val="00986498"/>
    <w:rsid w:val="00987E36"/>
    <w:rsid w:val="0099231C"/>
    <w:rsid w:val="00992BC3"/>
    <w:rsid w:val="009933FD"/>
    <w:rsid w:val="009A5CAB"/>
    <w:rsid w:val="009B6F67"/>
    <w:rsid w:val="009C1024"/>
    <w:rsid w:val="009E0E43"/>
    <w:rsid w:val="009E4A48"/>
    <w:rsid w:val="009F0538"/>
    <w:rsid w:val="009F6BA1"/>
    <w:rsid w:val="009F7319"/>
    <w:rsid w:val="00A12DC2"/>
    <w:rsid w:val="00A21556"/>
    <w:rsid w:val="00A2635D"/>
    <w:rsid w:val="00A3250A"/>
    <w:rsid w:val="00A35B64"/>
    <w:rsid w:val="00A465B1"/>
    <w:rsid w:val="00A51106"/>
    <w:rsid w:val="00A51967"/>
    <w:rsid w:val="00A6096A"/>
    <w:rsid w:val="00A633B6"/>
    <w:rsid w:val="00A6656D"/>
    <w:rsid w:val="00A75742"/>
    <w:rsid w:val="00A7654C"/>
    <w:rsid w:val="00A86305"/>
    <w:rsid w:val="00A92DA3"/>
    <w:rsid w:val="00A9332E"/>
    <w:rsid w:val="00AA7002"/>
    <w:rsid w:val="00AC1434"/>
    <w:rsid w:val="00AC4F49"/>
    <w:rsid w:val="00AC7B8C"/>
    <w:rsid w:val="00AD1125"/>
    <w:rsid w:val="00AD11DA"/>
    <w:rsid w:val="00AD3718"/>
    <w:rsid w:val="00AD67B4"/>
    <w:rsid w:val="00AE76FF"/>
    <w:rsid w:val="00AF603B"/>
    <w:rsid w:val="00AF74A7"/>
    <w:rsid w:val="00B10BD8"/>
    <w:rsid w:val="00B13432"/>
    <w:rsid w:val="00B22E99"/>
    <w:rsid w:val="00B251E1"/>
    <w:rsid w:val="00B3120D"/>
    <w:rsid w:val="00B32314"/>
    <w:rsid w:val="00B353CD"/>
    <w:rsid w:val="00B40A0D"/>
    <w:rsid w:val="00B43EFD"/>
    <w:rsid w:val="00B53C2C"/>
    <w:rsid w:val="00B56DF4"/>
    <w:rsid w:val="00B571BD"/>
    <w:rsid w:val="00B7303A"/>
    <w:rsid w:val="00B75F69"/>
    <w:rsid w:val="00BA0328"/>
    <w:rsid w:val="00BB2992"/>
    <w:rsid w:val="00BB3578"/>
    <w:rsid w:val="00BD4A8F"/>
    <w:rsid w:val="00BE212A"/>
    <w:rsid w:val="00BF6721"/>
    <w:rsid w:val="00C013B0"/>
    <w:rsid w:val="00C04D4E"/>
    <w:rsid w:val="00C06F1C"/>
    <w:rsid w:val="00C21560"/>
    <w:rsid w:val="00C35F0F"/>
    <w:rsid w:val="00C446E7"/>
    <w:rsid w:val="00C45E10"/>
    <w:rsid w:val="00C46093"/>
    <w:rsid w:val="00C52162"/>
    <w:rsid w:val="00C54A14"/>
    <w:rsid w:val="00C94831"/>
    <w:rsid w:val="00CB647E"/>
    <w:rsid w:val="00CC7416"/>
    <w:rsid w:val="00CD7C6C"/>
    <w:rsid w:val="00CE2468"/>
    <w:rsid w:val="00CE48C6"/>
    <w:rsid w:val="00CF15BD"/>
    <w:rsid w:val="00CF1EC1"/>
    <w:rsid w:val="00CF2B6C"/>
    <w:rsid w:val="00CF37A9"/>
    <w:rsid w:val="00D1547D"/>
    <w:rsid w:val="00D168E7"/>
    <w:rsid w:val="00D21167"/>
    <w:rsid w:val="00D36588"/>
    <w:rsid w:val="00D4036E"/>
    <w:rsid w:val="00D41CA5"/>
    <w:rsid w:val="00D511FA"/>
    <w:rsid w:val="00D55876"/>
    <w:rsid w:val="00DB3D75"/>
    <w:rsid w:val="00DC6359"/>
    <w:rsid w:val="00E0452F"/>
    <w:rsid w:val="00E203D7"/>
    <w:rsid w:val="00E2045E"/>
    <w:rsid w:val="00E222D0"/>
    <w:rsid w:val="00E22FF6"/>
    <w:rsid w:val="00E24199"/>
    <w:rsid w:val="00E35972"/>
    <w:rsid w:val="00E4324E"/>
    <w:rsid w:val="00E45BA7"/>
    <w:rsid w:val="00E53537"/>
    <w:rsid w:val="00EB296C"/>
    <w:rsid w:val="00EB6799"/>
    <w:rsid w:val="00EC2625"/>
    <w:rsid w:val="00EF203E"/>
    <w:rsid w:val="00EF3F96"/>
    <w:rsid w:val="00EF6C4E"/>
    <w:rsid w:val="00F01ADE"/>
    <w:rsid w:val="00F11532"/>
    <w:rsid w:val="00F3506D"/>
    <w:rsid w:val="00F53DA4"/>
    <w:rsid w:val="00F632FB"/>
    <w:rsid w:val="00F81931"/>
    <w:rsid w:val="00F84954"/>
    <w:rsid w:val="00F84DE0"/>
    <w:rsid w:val="00F858B5"/>
    <w:rsid w:val="00FA3607"/>
    <w:rsid w:val="00FB16B2"/>
    <w:rsid w:val="00FE6D2C"/>
    <w:rsid w:val="00FF10DD"/>
    <w:rsid w:val="00FF35A7"/>
    <w:rsid w:val="00FF6414"/>
    <w:rsid w:val="0E7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8EDF5"/>
  <w15:docId w15:val="{B3BEEC82-BDD7-4149-AAC7-51A08F1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customStyle="1" w:styleId="NAME">
    <w:name w:val="NAME"/>
    <w:basedOn w:val="Normal"/>
    <w:rPr>
      <w:caps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ommunityCareCentralWI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f00237_CommunityCareCentralWI 03 12 hlc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Inclusa</vt:lpstr>
    </vt:vector>
  </TitlesOfParts>
  <Manager>DHS</Manager>
  <Company>DHS/DMS/OFCE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Inclusa</dc:title>
  <dc:creator>DHS</dc:creator>
  <cp:keywords>f-00237, family care, pace, partnership, appeal request</cp:keywords>
  <cp:lastModifiedBy>Barendregt, Susan E - DHS2</cp:lastModifiedBy>
  <cp:revision>3</cp:revision>
  <cp:lastPrinted>2010-03-27T08:06:00Z</cp:lastPrinted>
  <dcterms:created xsi:type="dcterms:W3CDTF">2023-08-15T13:03:00Z</dcterms:created>
  <dcterms:modified xsi:type="dcterms:W3CDTF">2023-08-15T13:04:00Z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