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36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6030"/>
        <w:gridCol w:w="90"/>
        <w:gridCol w:w="720"/>
        <w:gridCol w:w="720"/>
        <w:gridCol w:w="130"/>
        <w:gridCol w:w="1220"/>
        <w:gridCol w:w="900"/>
      </w:tblGrid>
      <w:tr w:rsidR="00186C5B" w:rsidRPr="00315965" w:rsidTr="00BC1368">
        <w:tc>
          <w:tcPr>
            <w:tcW w:w="10368" w:type="dxa"/>
            <w:gridSpan w:val="9"/>
            <w:tcBorders>
              <w:top w:val="nil"/>
              <w:bottom w:val="nil"/>
            </w:tcBorders>
            <w:shd w:val="clear" w:color="auto" w:fill="auto"/>
            <w:tcMar>
              <w:top w:w="28" w:type="dxa"/>
            </w:tcMar>
          </w:tcPr>
          <w:p w:rsidR="00F01ADE" w:rsidRPr="00315965" w:rsidRDefault="00186C5B" w:rsidP="00AA4D93">
            <w:pPr>
              <w:pStyle w:val="forms"/>
              <w:tabs>
                <w:tab w:val="right" w:pos="10152"/>
              </w:tabs>
              <w:rPr>
                <w:sz w:val="20"/>
                <w:lang w:bidi=""/>
              </w:rPr>
            </w:pPr>
            <w:r w:rsidRPr="00315965">
              <w:rPr>
                <w:b/>
                <w:sz w:val="20"/>
                <w:lang w:bidi=""/>
              </w:rPr>
              <w:t>DEPARTMENT OF HEALTH SERVICES</w:t>
            </w:r>
            <w:r w:rsidRPr="00315965">
              <w:rPr>
                <w:sz w:val="20"/>
                <w:lang w:bidi=""/>
              </w:rPr>
              <w:tab/>
            </w:r>
            <w:r w:rsidRPr="00315965">
              <w:rPr>
                <w:b/>
                <w:sz w:val="20"/>
                <w:lang w:bidi=""/>
              </w:rPr>
              <w:t>STATE OF WISCONSIN</w:t>
            </w:r>
          </w:p>
          <w:p w:rsidR="00F01ADE" w:rsidRPr="00315965" w:rsidRDefault="00186C5B" w:rsidP="00AA4D93">
            <w:pPr>
              <w:pStyle w:val="forms"/>
              <w:tabs>
                <w:tab w:val="right" w:pos="10170"/>
              </w:tabs>
              <w:rPr>
                <w:sz w:val="20"/>
                <w:lang w:bidi=""/>
              </w:rPr>
            </w:pPr>
            <w:r w:rsidRPr="00315965">
              <w:rPr>
                <w:sz w:val="20"/>
                <w:lang w:bidi=""/>
              </w:rPr>
              <w:t>Division of Medicaid Services</w:t>
            </w:r>
            <w:r w:rsidR="00C46093" w:rsidRPr="00315965">
              <w:rPr>
                <w:sz w:val="20"/>
                <w:lang w:bidi=""/>
              </w:rPr>
              <w:tab/>
            </w:r>
            <w:r w:rsidRPr="00315965">
              <w:rPr>
                <w:sz w:val="20"/>
                <w:lang w:bidi=""/>
              </w:rPr>
              <w:t>Wis. Stats. § 46.287(2)(c)</w:t>
            </w:r>
          </w:p>
          <w:p w:rsidR="00F01ADE" w:rsidRPr="00315965" w:rsidRDefault="00186C5B" w:rsidP="00AA4D93">
            <w:pPr>
              <w:pStyle w:val="forms"/>
              <w:tabs>
                <w:tab w:val="right" w:pos="10170"/>
                <w:tab w:val="right" w:pos="10710"/>
              </w:tabs>
              <w:rPr>
                <w:b/>
                <w:sz w:val="20"/>
                <w:lang w:bidi=""/>
              </w:rPr>
            </w:pPr>
            <w:r w:rsidRPr="00315965">
              <w:rPr>
                <w:sz w:val="20"/>
                <w:lang w:bidi=""/>
              </w:rPr>
              <w:t>F-00237</w:t>
            </w:r>
            <w:r w:rsidR="00B97C24" w:rsidRPr="00315965">
              <w:rPr>
                <w:sz w:val="20"/>
                <w:lang w:bidi=""/>
              </w:rPr>
              <w:t>AR</w:t>
            </w:r>
            <w:r w:rsidRPr="00315965">
              <w:rPr>
                <w:sz w:val="20"/>
                <w:lang w:bidi=""/>
              </w:rPr>
              <w:t xml:space="preserve">  (01/2019)</w:t>
            </w:r>
          </w:p>
        </w:tc>
      </w:tr>
      <w:tr w:rsidR="00186C5B" w:rsidRPr="00315965" w:rsidTr="00BC1368">
        <w:tc>
          <w:tcPr>
            <w:tcW w:w="10368" w:type="dxa"/>
            <w:gridSpan w:val="9"/>
            <w:tcBorders>
              <w:top w:val="nil"/>
              <w:bottom w:val="nil"/>
            </w:tcBorders>
            <w:shd w:val="clear" w:color="auto" w:fill="auto"/>
            <w:tcMar>
              <w:top w:w="28" w:type="dxa"/>
            </w:tcMar>
          </w:tcPr>
          <w:p w:rsidR="00F01ADE" w:rsidRPr="00315965" w:rsidRDefault="00186C5B" w:rsidP="00AA4D93">
            <w:pPr>
              <w:bidi/>
              <w:spacing w:before="240" w:after="120"/>
              <w:jc w:val="center"/>
              <w:rPr>
                <w:rFonts w:ascii="Arial" w:hAnsi="Arial" w:cs="Arial"/>
                <w:b/>
                <w:caps/>
                <w:sz w:val="24"/>
                <w:szCs w:val="24"/>
                <w:lang w:bidi=""/>
              </w:rPr>
            </w:pPr>
            <w:r w:rsidRPr="00315965">
              <w:rPr>
                <w:rFonts w:ascii="Arial" w:hAnsi="Arial" w:cs="Arial"/>
                <w:b/>
                <w:bCs/>
                <w:caps/>
                <w:sz w:val="24"/>
                <w:szCs w:val="24"/>
                <w:rtl/>
                <w:lang w:bidi=""/>
              </w:rPr>
              <w:t xml:space="preserve">طلب استئناف – </w:t>
            </w:r>
            <w:r w:rsidR="00B97C24" w:rsidRPr="00315965">
              <w:rPr>
                <w:rFonts w:ascii="Arial" w:hAnsi="Arial" w:cs="Arial"/>
                <w:b/>
                <w:caps/>
                <w:sz w:val="24"/>
                <w:szCs w:val="24"/>
              </w:rPr>
              <w:t>Independent care health plan</w:t>
            </w:r>
            <w:r w:rsidR="0032383A" w:rsidRPr="00315965">
              <w:rPr>
                <w:rFonts w:ascii="Arial" w:hAnsi="Arial" w:cs="Arial"/>
                <w:b/>
                <w:bCs/>
                <w:caps/>
                <w:sz w:val="24"/>
                <w:szCs w:val="24"/>
                <w:rtl/>
                <w:lang w:bidi=""/>
              </w:rPr>
              <w:br/>
            </w:r>
            <w:r w:rsidR="00B97C24" w:rsidRPr="00315965">
              <w:rPr>
                <w:rFonts w:ascii="Arial" w:hAnsi="Arial" w:cs="Arial"/>
                <w:b/>
                <w:caps/>
                <w:sz w:val="24"/>
                <w:szCs w:val="24"/>
              </w:rPr>
              <w:t>appeal request – Independent care health plan</w:t>
            </w:r>
          </w:p>
        </w:tc>
      </w:tr>
      <w:tr w:rsidR="00186C5B" w:rsidRPr="00315965" w:rsidTr="00BC1368">
        <w:trPr>
          <w:trHeight w:val="432"/>
        </w:trPr>
        <w:tc>
          <w:tcPr>
            <w:tcW w:w="10368" w:type="dxa"/>
            <w:gridSpan w:val="9"/>
            <w:tcBorders>
              <w:top w:val="nil"/>
              <w:bottom w:val="nil"/>
            </w:tcBorders>
            <w:shd w:val="clear" w:color="auto" w:fill="auto"/>
            <w:tcMar>
              <w:top w:w="28" w:type="dxa"/>
            </w:tcMar>
          </w:tcPr>
          <w:p w:rsidR="00C46093" w:rsidRPr="00315965" w:rsidRDefault="00186C5B" w:rsidP="00AA4D93">
            <w:pPr>
              <w:pStyle w:val="forms"/>
              <w:bidi/>
              <w:spacing w:after="60"/>
              <w:rPr>
                <w:sz w:val="24"/>
                <w:szCs w:val="24"/>
                <w:lang w:bidi=""/>
              </w:rPr>
            </w:pPr>
            <w:bookmarkStart w:id="0" w:name="OLE_LINK3"/>
            <w:bookmarkStart w:id="1" w:name="OLE_LINK4"/>
            <w:r w:rsidRPr="00315965">
              <w:rPr>
                <w:sz w:val="24"/>
                <w:szCs w:val="24"/>
                <w:rtl/>
                <w:lang w:bidi=""/>
              </w:rPr>
              <w:t>استكمال هذا النموذج أمر طوعي. تُستخدم معلومات التعريف الشخصية التي يتم جمعها في هذا النموذج لتحديد حالتك ومعالجة طلبك فقط.</w:t>
            </w:r>
            <w:bookmarkEnd w:id="0"/>
            <w:bookmarkEnd w:id="1"/>
          </w:p>
        </w:tc>
      </w:tr>
      <w:tr w:rsidR="00186C5B" w:rsidRPr="00315965" w:rsidTr="00BC1368">
        <w:trPr>
          <w:trHeight w:val="576"/>
        </w:trPr>
        <w:tc>
          <w:tcPr>
            <w:tcW w:w="8248" w:type="dxa"/>
            <w:gridSpan w:val="7"/>
            <w:tcBorders>
              <w:top w:val="single" w:sz="4" w:space="0" w:color="auto"/>
              <w:bottom w:val="single" w:sz="4" w:space="0" w:color="auto"/>
              <w:right w:val="single" w:sz="4" w:space="0" w:color="auto"/>
            </w:tcBorders>
            <w:shd w:val="clear" w:color="auto" w:fill="auto"/>
            <w:tcMar>
              <w:top w:w="28" w:type="dxa"/>
            </w:tcMar>
          </w:tcPr>
          <w:p w:rsidR="005063DF" w:rsidRPr="00315965" w:rsidRDefault="00186C5B" w:rsidP="00AA4D93">
            <w:pPr>
              <w:pStyle w:val="forms"/>
              <w:bidi/>
              <w:spacing w:after="60"/>
              <w:rPr>
                <w:sz w:val="24"/>
                <w:szCs w:val="24"/>
                <w:lang w:bidi=""/>
              </w:rPr>
            </w:pPr>
            <w:r w:rsidRPr="00315965">
              <w:rPr>
                <w:sz w:val="24"/>
                <w:szCs w:val="24"/>
                <w:rtl/>
                <w:lang w:bidi=""/>
              </w:rPr>
              <w:t>الاسم - عضو</w:t>
            </w:r>
          </w:p>
          <w:bookmarkStart w:id="2" w:name="Text2"/>
          <w:p w:rsidR="005063DF" w:rsidRPr="00315965" w:rsidRDefault="00186C5B" w:rsidP="00AA4D93">
            <w:pPr>
              <w:bidi/>
              <w:rPr>
                <w:sz w:val="24"/>
                <w:szCs w:val="24"/>
                <w:lang w:bidi=""/>
              </w:rPr>
            </w:pPr>
            <w:r w:rsidRPr="00315965">
              <w:rPr>
                <w:sz w:val="24"/>
                <w:szCs w:val="24"/>
                <w:rtl/>
                <w:lang w:bidi=""/>
              </w:rPr>
              <w:fldChar w:fldCharType="begin">
                <w:ffData>
                  <w:name w:val="Text2"/>
                  <w:enabled/>
                  <w:calcOnExit w:val="0"/>
                  <w:textInput>
                    <w:maxLength w:val="55"/>
                  </w:textInput>
                </w:ffData>
              </w:fldChar>
            </w:r>
            <w:r w:rsidRPr="00315965">
              <w:rPr>
                <w:sz w:val="24"/>
                <w:szCs w:val="24"/>
                <w:rtl/>
                <w:lang w:bidi=""/>
              </w:rPr>
              <w:instrText xml:space="preserve"> FORMTEXT </w:instrText>
            </w:r>
            <w:r w:rsidRPr="00315965">
              <w:rPr>
                <w:sz w:val="24"/>
                <w:szCs w:val="24"/>
                <w:rtl/>
                <w:lang w:bidi=""/>
              </w:rPr>
            </w:r>
            <w:r w:rsidRPr="00315965">
              <w:rPr>
                <w:sz w:val="24"/>
                <w:szCs w:val="24"/>
                <w:rtl/>
                <w:lang w:bidi=""/>
              </w:rPr>
              <w:fldChar w:fldCharType="separate"/>
            </w:r>
            <w:bookmarkStart w:id="3" w:name="_GoBack"/>
            <w:r w:rsidRPr="00315965">
              <w:rPr>
                <w:sz w:val="24"/>
                <w:szCs w:val="24"/>
                <w:rtl/>
                <w:lang w:bidi=""/>
              </w:rPr>
              <w:t> </w:t>
            </w:r>
            <w:r w:rsidRPr="00315965">
              <w:rPr>
                <w:sz w:val="24"/>
                <w:szCs w:val="24"/>
                <w:rtl/>
                <w:lang w:bidi=""/>
              </w:rPr>
              <w:t> </w:t>
            </w:r>
            <w:r w:rsidRPr="00315965">
              <w:rPr>
                <w:sz w:val="24"/>
                <w:szCs w:val="24"/>
                <w:rtl/>
                <w:lang w:bidi=""/>
              </w:rPr>
              <w:t> </w:t>
            </w:r>
            <w:r w:rsidRPr="00315965">
              <w:rPr>
                <w:sz w:val="24"/>
                <w:szCs w:val="24"/>
                <w:rtl/>
                <w:lang w:bidi=""/>
              </w:rPr>
              <w:t> </w:t>
            </w:r>
            <w:r w:rsidRPr="00315965">
              <w:rPr>
                <w:sz w:val="24"/>
                <w:szCs w:val="24"/>
                <w:rtl/>
                <w:lang w:bidi=""/>
              </w:rPr>
              <w:t> </w:t>
            </w:r>
            <w:bookmarkEnd w:id="3"/>
            <w:r w:rsidRPr="00315965">
              <w:rPr>
                <w:sz w:val="24"/>
                <w:szCs w:val="24"/>
                <w:rtl/>
                <w:lang w:bidi=""/>
              </w:rPr>
              <w:fldChar w:fldCharType="end"/>
            </w:r>
            <w:bookmarkEnd w:id="2"/>
          </w:p>
        </w:tc>
        <w:tc>
          <w:tcPr>
            <w:tcW w:w="2120" w:type="dxa"/>
            <w:gridSpan w:val="2"/>
            <w:tcBorders>
              <w:top w:val="single" w:sz="4" w:space="0" w:color="auto"/>
              <w:left w:val="single" w:sz="4" w:space="0" w:color="auto"/>
              <w:bottom w:val="single" w:sz="4" w:space="0" w:color="auto"/>
            </w:tcBorders>
            <w:shd w:val="clear" w:color="auto" w:fill="auto"/>
            <w:tcMar>
              <w:top w:w="28" w:type="dxa"/>
            </w:tcMar>
          </w:tcPr>
          <w:p w:rsidR="005063DF" w:rsidRPr="00315965" w:rsidRDefault="00186C5B" w:rsidP="00AA4D93">
            <w:pPr>
              <w:pStyle w:val="forms"/>
              <w:bidi/>
              <w:spacing w:after="60"/>
              <w:rPr>
                <w:sz w:val="24"/>
                <w:szCs w:val="24"/>
                <w:lang w:bidi=""/>
              </w:rPr>
            </w:pPr>
            <w:r w:rsidRPr="00315965">
              <w:rPr>
                <w:sz w:val="24"/>
                <w:szCs w:val="24"/>
                <w:rtl/>
                <w:lang w:bidi=""/>
              </w:rPr>
              <w:t>تاريخ اليوم</w:t>
            </w:r>
          </w:p>
          <w:bookmarkStart w:id="4" w:name="Text7"/>
          <w:p w:rsidR="005063DF" w:rsidRPr="00315965" w:rsidRDefault="00186C5B" w:rsidP="00AA4D93">
            <w:pPr>
              <w:bidi/>
              <w:rPr>
                <w:sz w:val="24"/>
                <w:szCs w:val="24"/>
                <w:lang w:bidi=""/>
              </w:rPr>
            </w:pPr>
            <w:r w:rsidRPr="00315965">
              <w:rPr>
                <w:sz w:val="24"/>
                <w:szCs w:val="24"/>
                <w:rtl/>
                <w:lang w:bidi=""/>
              </w:rPr>
              <w:fldChar w:fldCharType="begin">
                <w:ffData>
                  <w:name w:val="Text7"/>
                  <w:enabled/>
                  <w:calcOnExit w:val="0"/>
                  <w:textInput>
                    <w:type w:val="date"/>
                    <w:maxLength w:val="25"/>
                    <w:format w:val="M/d/yyyy"/>
                  </w:textInput>
                </w:ffData>
              </w:fldChar>
            </w:r>
            <w:r w:rsidRPr="00315965">
              <w:rPr>
                <w:sz w:val="24"/>
                <w:szCs w:val="24"/>
                <w:rtl/>
                <w:lang w:bidi=""/>
              </w:rPr>
              <w:instrText xml:space="preserve"> FORMTEXT </w:instrText>
            </w:r>
            <w:r w:rsidRPr="00315965">
              <w:rPr>
                <w:sz w:val="24"/>
                <w:szCs w:val="24"/>
                <w:rtl/>
                <w:lang w:bidi=""/>
              </w:rPr>
            </w:r>
            <w:r w:rsidRPr="00315965">
              <w:rPr>
                <w:sz w:val="24"/>
                <w:szCs w:val="24"/>
                <w:rtl/>
                <w:lang w:bidi=""/>
              </w:rPr>
              <w:fldChar w:fldCharType="separate"/>
            </w:r>
            <w:r w:rsidRPr="00315965">
              <w:rPr>
                <w:sz w:val="24"/>
                <w:szCs w:val="24"/>
                <w:rtl/>
                <w:lang w:bidi=""/>
              </w:rPr>
              <w:t> </w:t>
            </w:r>
            <w:r w:rsidRPr="00315965">
              <w:rPr>
                <w:sz w:val="24"/>
                <w:szCs w:val="24"/>
                <w:rtl/>
                <w:lang w:bidi=""/>
              </w:rPr>
              <w:t> </w:t>
            </w:r>
            <w:r w:rsidRPr="00315965">
              <w:rPr>
                <w:sz w:val="24"/>
                <w:szCs w:val="24"/>
                <w:rtl/>
                <w:lang w:bidi=""/>
              </w:rPr>
              <w:t> </w:t>
            </w:r>
            <w:r w:rsidRPr="00315965">
              <w:rPr>
                <w:sz w:val="24"/>
                <w:szCs w:val="24"/>
                <w:rtl/>
                <w:lang w:bidi=""/>
              </w:rPr>
              <w:t> </w:t>
            </w:r>
            <w:r w:rsidRPr="00315965">
              <w:rPr>
                <w:sz w:val="24"/>
                <w:szCs w:val="24"/>
                <w:rtl/>
                <w:lang w:bidi=""/>
              </w:rPr>
              <w:t> </w:t>
            </w:r>
            <w:r w:rsidRPr="00315965">
              <w:rPr>
                <w:sz w:val="24"/>
                <w:szCs w:val="24"/>
                <w:rtl/>
                <w:lang w:bidi=""/>
              </w:rPr>
              <w:fldChar w:fldCharType="end"/>
            </w:r>
            <w:bookmarkEnd w:id="4"/>
          </w:p>
        </w:tc>
      </w:tr>
      <w:tr w:rsidR="00186C5B" w:rsidRPr="00315965" w:rsidTr="00BC1368">
        <w:trPr>
          <w:trHeight w:val="576"/>
        </w:trPr>
        <w:tc>
          <w:tcPr>
            <w:tcW w:w="10368" w:type="dxa"/>
            <w:gridSpan w:val="9"/>
            <w:tcBorders>
              <w:top w:val="single" w:sz="4" w:space="0" w:color="auto"/>
              <w:bottom w:val="single" w:sz="4" w:space="0" w:color="auto"/>
            </w:tcBorders>
            <w:shd w:val="clear" w:color="auto" w:fill="auto"/>
            <w:tcMar>
              <w:top w:w="28" w:type="dxa"/>
            </w:tcMar>
          </w:tcPr>
          <w:p w:rsidR="005063DF" w:rsidRPr="00315965" w:rsidRDefault="00186C5B" w:rsidP="00AA4D93">
            <w:pPr>
              <w:pStyle w:val="forms"/>
              <w:bidi/>
              <w:spacing w:after="60"/>
              <w:rPr>
                <w:sz w:val="24"/>
                <w:szCs w:val="24"/>
                <w:lang w:bidi=""/>
              </w:rPr>
            </w:pPr>
            <w:r w:rsidRPr="00315965">
              <w:rPr>
                <w:sz w:val="24"/>
                <w:szCs w:val="24"/>
                <w:rtl/>
                <w:lang w:bidi=""/>
              </w:rPr>
              <w:t>عنوان المراسلات</w:t>
            </w:r>
          </w:p>
          <w:p w:rsidR="005063DF" w:rsidRPr="00315965" w:rsidRDefault="00186C5B" w:rsidP="00AA4D93">
            <w:pPr>
              <w:pStyle w:val="forms"/>
              <w:bidi/>
              <w:rPr>
                <w:rFonts w:ascii="Times New Roman" w:hAnsi="Times New Roman" w:cs="Times New Roman"/>
                <w:sz w:val="24"/>
                <w:szCs w:val="24"/>
                <w:lang w:bidi=""/>
              </w:rPr>
            </w:pPr>
            <w:r w:rsidRPr="00315965">
              <w:rPr>
                <w:rFonts w:ascii="Times New Roman" w:hAnsi="Times New Roman" w:cs="Times New Roman"/>
                <w:sz w:val="24"/>
                <w:szCs w:val="24"/>
                <w:rtl/>
                <w:lang w:bidi=""/>
              </w:rPr>
              <w:fldChar w:fldCharType="begin">
                <w:ffData>
                  <w:name w:val=""/>
                  <w:enabled/>
                  <w:calcOnExit w:val="0"/>
                  <w:textInput>
                    <w:maxLength w:val="100"/>
                  </w:textInput>
                </w:ffData>
              </w:fldChar>
            </w:r>
            <w:r w:rsidRPr="00315965">
              <w:rPr>
                <w:rFonts w:ascii="Times New Roman" w:hAnsi="Times New Roman" w:cs="Times New Roman"/>
                <w:sz w:val="24"/>
                <w:szCs w:val="24"/>
                <w:rtl/>
                <w:lang w:bidi=""/>
              </w:rPr>
              <w:instrText xml:space="preserve"> FORMTEXT </w:instrText>
            </w:r>
            <w:r w:rsidRPr="00315965">
              <w:rPr>
                <w:rFonts w:ascii="Times New Roman" w:hAnsi="Times New Roman" w:cs="Times New Roman"/>
                <w:sz w:val="24"/>
                <w:szCs w:val="24"/>
                <w:rtl/>
                <w:lang w:bidi=""/>
              </w:rPr>
            </w:r>
            <w:r w:rsidRPr="00315965">
              <w:rPr>
                <w:rFonts w:ascii="Times New Roman" w:hAnsi="Times New Roman" w:cs="Times New Roman"/>
                <w:sz w:val="24"/>
                <w:szCs w:val="24"/>
                <w:rtl/>
                <w:lang w:bidi=""/>
              </w:rPr>
              <w:fldChar w:fldCharType="separate"/>
            </w:r>
            <w:r w:rsidRPr="00315965">
              <w:rPr>
                <w:rFonts w:ascii="Times New Roman" w:hAnsi="Times New Roman" w:cs="Times New Roman"/>
                <w:sz w:val="24"/>
                <w:szCs w:val="24"/>
                <w:rtl/>
                <w:lang w:bidi=""/>
              </w:rPr>
              <w:t> </w:t>
            </w:r>
            <w:r w:rsidRPr="00315965">
              <w:rPr>
                <w:rFonts w:ascii="Times New Roman" w:hAnsi="Times New Roman" w:cs="Times New Roman"/>
                <w:sz w:val="24"/>
                <w:szCs w:val="24"/>
                <w:rtl/>
                <w:lang w:bidi=""/>
              </w:rPr>
              <w:t> </w:t>
            </w:r>
            <w:r w:rsidRPr="00315965">
              <w:rPr>
                <w:rFonts w:ascii="Times New Roman" w:hAnsi="Times New Roman" w:cs="Times New Roman"/>
                <w:sz w:val="24"/>
                <w:szCs w:val="24"/>
                <w:rtl/>
                <w:lang w:bidi=""/>
              </w:rPr>
              <w:t> </w:t>
            </w:r>
            <w:r w:rsidRPr="00315965">
              <w:rPr>
                <w:rFonts w:ascii="Times New Roman" w:hAnsi="Times New Roman" w:cs="Times New Roman"/>
                <w:sz w:val="24"/>
                <w:szCs w:val="24"/>
                <w:rtl/>
                <w:lang w:bidi=""/>
              </w:rPr>
              <w:t> </w:t>
            </w:r>
            <w:r w:rsidRPr="00315965">
              <w:rPr>
                <w:rFonts w:ascii="Times New Roman" w:hAnsi="Times New Roman" w:cs="Times New Roman"/>
                <w:sz w:val="24"/>
                <w:szCs w:val="24"/>
                <w:rtl/>
                <w:lang w:bidi=""/>
              </w:rPr>
              <w:t> </w:t>
            </w:r>
            <w:r w:rsidRPr="00315965">
              <w:rPr>
                <w:rFonts w:ascii="Times New Roman" w:hAnsi="Times New Roman" w:cs="Times New Roman"/>
                <w:sz w:val="24"/>
                <w:szCs w:val="24"/>
                <w:rtl/>
                <w:lang w:bidi=""/>
              </w:rPr>
              <w:fldChar w:fldCharType="end"/>
            </w:r>
          </w:p>
        </w:tc>
      </w:tr>
      <w:tr w:rsidR="00186C5B" w:rsidRPr="00315965" w:rsidTr="00BC1368">
        <w:trPr>
          <w:trHeight w:val="576"/>
        </w:trPr>
        <w:tc>
          <w:tcPr>
            <w:tcW w:w="6588" w:type="dxa"/>
            <w:gridSpan w:val="3"/>
            <w:tcBorders>
              <w:top w:val="single" w:sz="4" w:space="0" w:color="auto"/>
              <w:bottom w:val="single" w:sz="4" w:space="0" w:color="auto"/>
              <w:right w:val="single" w:sz="4" w:space="0" w:color="auto"/>
            </w:tcBorders>
            <w:shd w:val="clear" w:color="auto" w:fill="auto"/>
            <w:tcMar>
              <w:top w:w="28" w:type="dxa"/>
            </w:tcMar>
          </w:tcPr>
          <w:p w:rsidR="005063DF" w:rsidRPr="00315965" w:rsidRDefault="00186C5B" w:rsidP="00AA4D93">
            <w:pPr>
              <w:pStyle w:val="forms"/>
              <w:bidi/>
              <w:spacing w:after="60"/>
              <w:rPr>
                <w:sz w:val="24"/>
                <w:szCs w:val="24"/>
                <w:lang w:bidi=""/>
              </w:rPr>
            </w:pPr>
            <w:r w:rsidRPr="00315965">
              <w:rPr>
                <w:sz w:val="24"/>
                <w:szCs w:val="24"/>
                <w:rtl/>
                <w:lang w:bidi=""/>
              </w:rPr>
              <w:t>المدينة</w:t>
            </w:r>
          </w:p>
          <w:bookmarkStart w:id="5" w:name="Text3"/>
          <w:p w:rsidR="005063DF" w:rsidRPr="00315965" w:rsidRDefault="00186C5B" w:rsidP="00AA4D93">
            <w:pPr>
              <w:bidi/>
              <w:rPr>
                <w:sz w:val="24"/>
                <w:szCs w:val="24"/>
                <w:lang w:bidi=""/>
              </w:rPr>
            </w:pPr>
            <w:r w:rsidRPr="00315965">
              <w:rPr>
                <w:sz w:val="24"/>
                <w:szCs w:val="24"/>
                <w:rtl/>
                <w:lang w:bidi=""/>
              </w:rPr>
              <w:fldChar w:fldCharType="begin">
                <w:ffData>
                  <w:name w:val="Text3"/>
                  <w:enabled/>
                  <w:calcOnExit w:val="0"/>
                  <w:textInput>
                    <w:maxLength w:val="55"/>
                  </w:textInput>
                </w:ffData>
              </w:fldChar>
            </w:r>
            <w:r w:rsidRPr="00315965">
              <w:rPr>
                <w:sz w:val="24"/>
                <w:szCs w:val="24"/>
                <w:rtl/>
                <w:lang w:bidi=""/>
              </w:rPr>
              <w:instrText xml:space="preserve"> FORMTEXT </w:instrText>
            </w:r>
            <w:r w:rsidRPr="00315965">
              <w:rPr>
                <w:sz w:val="24"/>
                <w:szCs w:val="24"/>
                <w:rtl/>
                <w:lang w:bidi=""/>
              </w:rPr>
            </w:r>
            <w:r w:rsidRPr="00315965">
              <w:rPr>
                <w:sz w:val="24"/>
                <w:szCs w:val="24"/>
                <w:rtl/>
                <w:lang w:bidi=""/>
              </w:rPr>
              <w:fldChar w:fldCharType="separate"/>
            </w:r>
            <w:r w:rsidRPr="00315965">
              <w:rPr>
                <w:sz w:val="24"/>
                <w:szCs w:val="24"/>
                <w:rtl/>
                <w:lang w:bidi=""/>
              </w:rPr>
              <w:t> </w:t>
            </w:r>
            <w:r w:rsidRPr="00315965">
              <w:rPr>
                <w:sz w:val="24"/>
                <w:szCs w:val="24"/>
                <w:rtl/>
                <w:lang w:bidi=""/>
              </w:rPr>
              <w:t> </w:t>
            </w:r>
            <w:r w:rsidRPr="00315965">
              <w:rPr>
                <w:sz w:val="24"/>
                <w:szCs w:val="24"/>
                <w:rtl/>
                <w:lang w:bidi=""/>
              </w:rPr>
              <w:t> </w:t>
            </w:r>
            <w:r w:rsidRPr="00315965">
              <w:rPr>
                <w:sz w:val="24"/>
                <w:szCs w:val="24"/>
                <w:rtl/>
                <w:lang w:bidi=""/>
              </w:rPr>
              <w:t> </w:t>
            </w:r>
            <w:r w:rsidRPr="00315965">
              <w:rPr>
                <w:sz w:val="24"/>
                <w:szCs w:val="24"/>
                <w:rtl/>
                <w:lang w:bidi=""/>
              </w:rPr>
              <w:t> </w:t>
            </w:r>
            <w:r w:rsidRPr="00315965">
              <w:rPr>
                <w:sz w:val="24"/>
                <w:szCs w:val="24"/>
                <w:rtl/>
                <w:lang w:bidi=""/>
              </w:rPr>
              <w:fldChar w:fldCharType="end"/>
            </w:r>
            <w:bookmarkEnd w:id="5"/>
          </w:p>
        </w:tc>
        <w:tc>
          <w:tcPr>
            <w:tcW w:w="1530" w:type="dxa"/>
            <w:gridSpan w:val="3"/>
            <w:tcBorders>
              <w:top w:val="single" w:sz="4" w:space="0" w:color="auto"/>
              <w:bottom w:val="single" w:sz="4" w:space="0" w:color="auto"/>
              <w:right w:val="single" w:sz="4" w:space="0" w:color="auto"/>
            </w:tcBorders>
            <w:shd w:val="clear" w:color="auto" w:fill="auto"/>
            <w:tcMar>
              <w:top w:w="28" w:type="dxa"/>
            </w:tcMar>
          </w:tcPr>
          <w:p w:rsidR="005063DF" w:rsidRPr="00315965" w:rsidRDefault="00186C5B" w:rsidP="00AA4D93">
            <w:pPr>
              <w:pStyle w:val="forms"/>
              <w:bidi/>
              <w:spacing w:after="60"/>
              <w:rPr>
                <w:sz w:val="24"/>
                <w:szCs w:val="24"/>
                <w:lang w:bidi=""/>
              </w:rPr>
            </w:pPr>
            <w:r w:rsidRPr="00315965">
              <w:rPr>
                <w:sz w:val="24"/>
                <w:szCs w:val="24"/>
                <w:rtl/>
                <w:lang w:bidi=""/>
              </w:rPr>
              <w:t>الولاية</w:t>
            </w:r>
          </w:p>
          <w:p w:rsidR="005063DF" w:rsidRPr="00315965" w:rsidRDefault="00186C5B" w:rsidP="00BC1368">
            <w:pPr>
              <w:jc w:val="right"/>
              <w:rPr>
                <w:sz w:val="24"/>
                <w:szCs w:val="24"/>
                <w:lang w:bidi=""/>
              </w:rPr>
            </w:pPr>
            <w:r w:rsidRPr="00315965">
              <w:rPr>
                <w:sz w:val="24"/>
                <w:lang w:bidi=""/>
              </w:rPr>
              <w:t>WI</w:t>
            </w:r>
          </w:p>
        </w:tc>
        <w:tc>
          <w:tcPr>
            <w:tcW w:w="2250" w:type="dxa"/>
            <w:gridSpan w:val="3"/>
            <w:tcBorders>
              <w:top w:val="single" w:sz="4" w:space="0" w:color="auto"/>
              <w:left w:val="single" w:sz="4" w:space="0" w:color="auto"/>
              <w:bottom w:val="single" w:sz="4" w:space="0" w:color="auto"/>
            </w:tcBorders>
            <w:shd w:val="clear" w:color="auto" w:fill="auto"/>
            <w:tcMar>
              <w:top w:w="28" w:type="dxa"/>
            </w:tcMar>
          </w:tcPr>
          <w:p w:rsidR="005063DF" w:rsidRPr="00315965" w:rsidRDefault="00186C5B" w:rsidP="00AA4D93">
            <w:pPr>
              <w:pStyle w:val="forms"/>
              <w:bidi/>
              <w:spacing w:after="60"/>
              <w:rPr>
                <w:sz w:val="24"/>
                <w:szCs w:val="24"/>
                <w:lang w:bidi=""/>
              </w:rPr>
            </w:pPr>
            <w:r w:rsidRPr="00315965">
              <w:rPr>
                <w:sz w:val="24"/>
                <w:szCs w:val="24"/>
                <w:rtl/>
                <w:lang w:bidi=""/>
              </w:rPr>
              <w:t>الرمز البريدي</w:t>
            </w:r>
          </w:p>
          <w:bookmarkStart w:id="6" w:name="Text4"/>
          <w:p w:rsidR="005063DF" w:rsidRPr="00315965" w:rsidRDefault="00186C5B" w:rsidP="00AA4D93">
            <w:pPr>
              <w:bidi/>
              <w:rPr>
                <w:sz w:val="24"/>
                <w:szCs w:val="24"/>
                <w:lang w:bidi=""/>
              </w:rPr>
            </w:pPr>
            <w:r w:rsidRPr="00315965">
              <w:rPr>
                <w:sz w:val="24"/>
                <w:szCs w:val="24"/>
                <w:rtl/>
                <w:lang w:bidi=""/>
              </w:rPr>
              <w:fldChar w:fldCharType="begin">
                <w:ffData>
                  <w:name w:val="Text4"/>
                  <w:enabled/>
                  <w:calcOnExit w:val="0"/>
                  <w:textInput>
                    <w:maxLength w:val="10"/>
                  </w:textInput>
                </w:ffData>
              </w:fldChar>
            </w:r>
            <w:r w:rsidRPr="00315965">
              <w:rPr>
                <w:sz w:val="24"/>
                <w:szCs w:val="24"/>
                <w:rtl/>
                <w:lang w:bidi=""/>
              </w:rPr>
              <w:instrText xml:space="preserve"> FORMTEXT </w:instrText>
            </w:r>
            <w:r w:rsidRPr="00315965">
              <w:rPr>
                <w:sz w:val="24"/>
                <w:szCs w:val="24"/>
                <w:rtl/>
                <w:lang w:bidi=""/>
              </w:rPr>
            </w:r>
            <w:r w:rsidRPr="00315965">
              <w:rPr>
                <w:sz w:val="24"/>
                <w:szCs w:val="24"/>
                <w:rtl/>
                <w:lang w:bidi=""/>
              </w:rPr>
              <w:fldChar w:fldCharType="separate"/>
            </w:r>
            <w:r w:rsidRPr="00315965">
              <w:rPr>
                <w:sz w:val="24"/>
                <w:szCs w:val="24"/>
                <w:rtl/>
                <w:lang w:bidi=""/>
              </w:rPr>
              <w:t> </w:t>
            </w:r>
            <w:r w:rsidRPr="00315965">
              <w:rPr>
                <w:sz w:val="24"/>
                <w:szCs w:val="24"/>
                <w:rtl/>
                <w:lang w:bidi=""/>
              </w:rPr>
              <w:t> </w:t>
            </w:r>
            <w:r w:rsidRPr="00315965">
              <w:rPr>
                <w:sz w:val="24"/>
                <w:szCs w:val="24"/>
                <w:rtl/>
                <w:lang w:bidi=""/>
              </w:rPr>
              <w:t> </w:t>
            </w:r>
            <w:r w:rsidRPr="00315965">
              <w:rPr>
                <w:sz w:val="24"/>
                <w:szCs w:val="24"/>
                <w:rtl/>
                <w:lang w:bidi=""/>
              </w:rPr>
              <w:t> </w:t>
            </w:r>
            <w:r w:rsidRPr="00315965">
              <w:rPr>
                <w:sz w:val="24"/>
                <w:szCs w:val="24"/>
                <w:rtl/>
                <w:lang w:bidi=""/>
              </w:rPr>
              <w:t> </w:t>
            </w:r>
            <w:r w:rsidRPr="00315965">
              <w:rPr>
                <w:sz w:val="24"/>
                <w:szCs w:val="24"/>
                <w:rtl/>
                <w:lang w:bidi=""/>
              </w:rPr>
              <w:fldChar w:fldCharType="end"/>
            </w:r>
            <w:bookmarkEnd w:id="6"/>
          </w:p>
        </w:tc>
      </w:tr>
      <w:tr w:rsidR="00186C5B" w:rsidRPr="00315965" w:rsidTr="00BC1368">
        <w:trPr>
          <w:trHeight w:val="288"/>
        </w:trPr>
        <w:tc>
          <w:tcPr>
            <w:tcW w:w="558" w:type="dxa"/>
            <w:gridSpan w:val="2"/>
            <w:tcBorders>
              <w:top w:val="nil"/>
              <w:bottom w:val="nil"/>
              <w:right w:val="nil"/>
            </w:tcBorders>
            <w:shd w:val="clear" w:color="auto" w:fill="auto"/>
            <w:tcMar>
              <w:top w:w="28" w:type="dxa"/>
            </w:tcMar>
          </w:tcPr>
          <w:p w:rsidR="005063DF" w:rsidRPr="00315965" w:rsidRDefault="00186C5B" w:rsidP="00EF19DA">
            <w:pPr>
              <w:pStyle w:val="forms"/>
              <w:spacing w:before="120"/>
              <w:rPr>
                <w:sz w:val="24"/>
                <w:szCs w:val="24"/>
                <w:lang w:bidi=""/>
              </w:rPr>
            </w:pPr>
            <w:r w:rsidRPr="00315965">
              <w:rPr>
                <w:sz w:val="24"/>
                <w:szCs w:val="24"/>
                <w:lang w:bidi=""/>
              </w:rPr>
              <w:fldChar w:fldCharType="begin">
                <w:ffData>
                  <w:name w:val="Check3"/>
                  <w:enabled/>
                  <w:calcOnExit w:val="0"/>
                  <w:checkBox>
                    <w:sizeAuto/>
                    <w:default w:val="0"/>
                  </w:checkBox>
                </w:ffData>
              </w:fldChar>
            </w:r>
            <w:r w:rsidRPr="00315965">
              <w:rPr>
                <w:sz w:val="24"/>
                <w:szCs w:val="24"/>
                <w:lang w:bidi=""/>
              </w:rPr>
              <w:instrText xml:space="preserve"> FORMCHECKBOX </w:instrText>
            </w:r>
            <w:r w:rsidRPr="00315965">
              <w:rPr>
                <w:sz w:val="24"/>
                <w:szCs w:val="24"/>
                <w:lang w:bidi=""/>
              </w:rPr>
            </w:r>
            <w:r w:rsidR="003A7912" w:rsidRPr="00315965">
              <w:rPr>
                <w:sz w:val="24"/>
                <w:szCs w:val="24"/>
                <w:lang w:bidi=""/>
              </w:rPr>
              <w:fldChar w:fldCharType="separate"/>
            </w:r>
            <w:r w:rsidRPr="00315965">
              <w:rPr>
                <w:sz w:val="24"/>
                <w:szCs w:val="24"/>
                <w:lang w:bidi=""/>
              </w:rPr>
              <w:fldChar w:fldCharType="end"/>
            </w:r>
            <w:r w:rsidRPr="00315965">
              <w:rPr>
                <w:sz w:val="24"/>
                <w:lang w:bidi=""/>
              </w:rPr>
              <w:t xml:space="preserve"> </w:t>
            </w:r>
          </w:p>
        </w:tc>
        <w:tc>
          <w:tcPr>
            <w:tcW w:w="9810" w:type="dxa"/>
            <w:gridSpan w:val="7"/>
            <w:tcBorders>
              <w:top w:val="nil"/>
              <w:left w:val="nil"/>
              <w:bottom w:val="nil"/>
            </w:tcBorders>
            <w:shd w:val="clear" w:color="auto" w:fill="auto"/>
            <w:tcMar>
              <w:top w:w="28" w:type="dxa"/>
            </w:tcMar>
          </w:tcPr>
          <w:p w:rsidR="005063DF" w:rsidRPr="00315965" w:rsidRDefault="00186C5B" w:rsidP="00EF19DA">
            <w:pPr>
              <w:pStyle w:val="forms"/>
              <w:bidi/>
              <w:spacing w:before="120"/>
              <w:rPr>
                <w:sz w:val="24"/>
                <w:szCs w:val="24"/>
                <w:lang w:bidi=""/>
              </w:rPr>
            </w:pPr>
            <w:r w:rsidRPr="00315965">
              <w:rPr>
                <w:sz w:val="24"/>
                <w:szCs w:val="24"/>
                <w:rtl/>
                <w:lang w:bidi=""/>
              </w:rPr>
              <w:t xml:space="preserve">اختر هذا المربع إذا كنت ترغب في استئناف قرار </w:t>
            </w:r>
            <w:r w:rsidRPr="00315965">
              <w:rPr>
                <w:sz w:val="24"/>
                <w:szCs w:val="24"/>
                <w:lang w:bidi=""/>
              </w:rPr>
              <w:t>Independent Care Health Plan</w:t>
            </w:r>
            <w:r w:rsidRPr="00315965">
              <w:rPr>
                <w:sz w:val="24"/>
                <w:szCs w:val="24"/>
                <w:rtl/>
                <w:lang w:bidi=""/>
              </w:rPr>
              <w:t xml:space="preserve"> عن طريق طلب اجتماع مع </w:t>
            </w:r>
            <w:r w:rsidR="00BC1368" w:rsidRPr="00315965">
              <w:rPr>
                <w:rFonts w:hint="cs"/>
                <w:sz w:val="24"/>
                <w:szCs w:val="24"/>
                <w:lang w:bidi="ar-EG"/>
              </w:rPr>
              <w:t>،</w:t>
            </w:r>
            <w:r w:rsidRPr="00315965">
              <w:rPr>
                <w:sz w:val="24"/>
                <w:szCs w:val="24"/>
                <w:lang w:bidi=""/>
              </w:rPr>
              <w:t>Independent Care Health Plan</w:t>
            </w:r>
            <w:r w:rsidR="00BD0ED5" w:rsidRPr="00315965">
              <w:rPr>
                <w:sz w:val="24"/>
                <w:szCs w:val="24"/>
                <w:rtl/>
                <w:lang w:bidi=""/>
              </w:rPr>
              <w:t xml:space="preserve"> </w:t>
            </w:r>
            <w:r w:rsidRPr="00315965">
              <w:rPr>
                <w:sz w:val="24"/>
                <w:szCs w:val="24"/>
                <w:lang w:bidi=""/>
              </w:rPr>
              <w:t>Grievance and Appeal Committee</w:t>
            </w:r>
            <w:r w:rsidRPr="00315965">
              <w:rPr>
                <w:sz w:val="24"/>
                <w:szCs w:val="24"/>
                <w:rtl/>
                <w:lang w:bidi=""/>
              </w:rPr>
              <w:t xml:space="preserve"> (لجنة التظلمات والاستئناف).</w:t>
            </w:r>
          </w:p>
        </w:tc>
      </w:tr>
      <w:tr w:rsidR="00186C5B" w:rsidRPr="00315965" w:rsidTr="00B704FC">
        <w:tblPrEx>
          <w:tblBorders>
            <w:top w:val="single" w:sz="4" w:space="0" w:color="auto"/>
            <w:left w:val="single" w:sz="4" w:space="0" w:color="auto"/>
            <w:right w:val="single" w:sz="4" w:space="0" w:color="auto"/>
            <w:insideV w:val="single" w:sz="4" w:space="0" w:color="auto"/>
          </w:tblBorders>
        </w:tblPrEx>
        <w:trPr>
          <w:trHeight w:val="4948"/>
        </w:trPr>
        <w:tc>
          <w:tcPr>
            <w:tcW w:w="10368" w:type="dxa"/>
            <w:gridSpan w:val="9"/>
            <w:tcBorders>
              <w:top w:val="nil"/>
              <w:left w:val="nil"/>
              <w:bottom w:val="nil"/>
              <w:right w:val="nil"/>
            </w:tcBorders>
            <w:shd w:val="clear" w:color="auto" w:fill="auto"/>
            <w:tcMar>
              <w:top w:w="28" w:type="dxa"/>
              <w:left w:w="28" w:type="dxa"/>
            </w:tcMar>
          </w:tcPr>
          <w:p w:rsidR="00BC1368" w:rsidRPr="00315965" w:rsidRDefault="00BC1368" w:rsidP="00BC1368">
            <w:pPr>
              <w:bidi/>
              <w:rPr>
                <w:rFonts w:ascii="Arial" w:hAnsi="Arial" w:cs="Arial"/>
                <w:b/>
                <w:bCs/>
                <w:sz w:val="10"/>
                <w:szCs w:val="10"/>
                <w:rtl/>
                <w:lang w:bidi=""/>
              </w:rPr>
            </w:pPr>
          </w:p>
          <w:p w:rsidR="002E6E74" w:rsidRPr="00315965" w:rsidRDefault="00186C5B" w:rsidP="00BC1368">
            <w:pPr>
              <w:bidi/>
              <w:rPr>
                <w:rFonts w:ascii="Arial" w:hAnsi="Arial" w:cs="Arial"/>
                <w:sz w:val="24"/>
                <w:szCs w:val="24"/>
                <w:lang w:bidi=""/>
              </w:rPr>
            </w:pPr>
            <w:r w:rsidRPr="00315965">
              <w:rPr>
                <w:rFonts w:ascii="Arial" w:hAnsi="Arial" w:cs="Arial"/>
                <w:b/>
                <w:bCs/>
                <w:sz w:val="24"/>
                <w:szCs w:val="24"/>
                <w:rtl/>
                <w:lang w:bidi=""/>
              </w:rPr>
              <w:t>متابعة الخدمات الخاصة بك أثناء استئناف تخفيض أو تعليق أو إنهاء الخدمة</w:t>
            </w:r>
          </w:p>
          <w:p w:rsidR="005063DF" w:rsidRPr="00315965" w:rsidRDefault="00186C5B" w:rsidP="00AA4D93">
            <w:pPr>
              <w:bidi/>
              <w:spacing w:after="200"/>
              <w:rPr>
                <w:rFonts w:ascii="Arial" w:hAnsi="Arial" w:cs="Arial"/>
                <w:sz w:val="24"/>
                <w:szCs w:val="24"/>
                <w:lang w:bidi=""/>
              </w:rPr>
            </w:pPr>
            <w:r w:rsidRPr="00315965">
              <w:rPr>
                <w:rFonts w:ascii="Arial" w:hAnsi="Arial" w:cs="Arial"/>
                <w:sz w:val="24"/>
                <w:szCs w:val="24"/>
                <w:rtl/>
                <w:lang w:bidi=""/>
              </w:rPr>
              <w:t xml:space="preserve">إذا كنت تحصل على مساعدات وتطلب الاستئناف قبل تغيير المساعدات، فيمكنك الاستمرار في الحصول على نفس المساعدات حتى اتخاذ قرار بشأن الاستئناف الخاص بك. إذا كنت ترغب في الحفاظ على المساعدات الخاصة بك أثناء الاستئناف، فيجب ختم طلبك بختم </w:t>
            </w:r>
            <w:r w:rsidRPr="00315965">
              <w:rPr>
                <w:rFonts w:ascii="Arial" w:hAnsi="Arial" w:cs="Arial"/>
                <w:spacing w:val="-2"/>
                <w:sz w:val="24"/>
                <w:szCs w:val="24"/>
                <w:rtl/>
                <w:lang w:bidi=""/>
              </w:rPr>
              <w:t>البريد أو إرساله عن طريق الفاكس</w:t>
            </w:r>
            <w:r w:rsidR="002E6E74" w:rsidRPr="00315965">
              <w:rPr>
                <w:rFonts w:ascii="Arial" w:hAnsi="Arial" w:cs="Arial"/>
                <w:b/>
                <w:bCs/>
                <w:i/>
                <w:iCs/>
                <w:spacing w:val="-2"/>
                <w:sz w:val="24"/>
                <w:szCs w:val="24"/>
                <w:rtl/>
                <w:lang w:bidi=""/>
              </w:rPr>
              <w:t xml:space="preserve"> في أو قبل</w:t>
            </w:r>
            <w:r w:rsidR="002E6E74" w:rsidRPr="00315965">
              <w:rPr>
                <w:rFonts w:ascii="Arial" w:hAnsi="Arial" w:cs="Arial"/>
                <w:b/>
                <w:bCs/>
                <w:spacing w:val="-2"/>
                <w:sz w:val="24"/>
                <w:szCs w:val="24"/>
                <w:rtl/>
                <w:lang w:bidi=""/>
              </w:rPr>
              <w:t xml:space="preserve"> تاريخ سريان الطلب المقصود</w:t>
            </w:r>
            <w:r w:rsidRPr="00315965">
              <w:rPr>
                <w:rFonts w:ascii="Arial" w:hAnsi="Arial" w:cs="Arial"/>
                <w:spacing w:val="-2"/>
                <w:sz w:val="24"/>
                <w:szCs w:val="24"/>
                <w:rtl/>
                <w:lang w:bidi=""/>
              </w:rPr>
              <w:t xml:space="preserve">. إذا قررت </w:t>
            </w:r>
            <w:r w:rsidRPr="00315965">
              <w:rPr>
                <w:rFonts w:ascii="Arial" w:hAnsi="Arial" w:cs="Arial"/>
                <w:spacing w:val="-2"/>
                <w:sz w:val="24"/>
                <w:szCs w:val="24"/>
                <w:lang w:bidi=""/>
              </w:rPr>
              <w:t>Grievance and Appeal Committee</w:t>
            </w:r>
            <w:r w:rsidRPr="00315965">
              <w:rPr>
                <w:rFonts w:ascii="Arial" w:hAnsi="Arial" w:cs="Arial"/>
                <w:sz w:val="24"/>
                <w:szCs w:val="24"/>
                <w:rtl/>
                <w:lang w:bidi=""/>
              </w:rPr>
              <w:t xml:space="preserve"> (لجنة التظلمات والاستئناف) أن قرار </w:t>
            </w:r>
            <w:r w:rsidRPr="00315965">
              <w:rPr>
                <w:rFonts w:ascii="Arial" w:hAnsi="Arial" w:cs="Arial"/>
                <w:sz w:val="24"/>
                <w:szCs w:val="24"/>
                <w:lang w:bidi=""/>
              </w:rPr>
              <w:t>Independent Care Health Plan</w:t>
            </w:r>
            <w:r w:rsidRPr="00315965">
              <w:rPr>
                <w:rFonts w:ascii="Arial" w:hAnsi="Arial" w:cs="Arial"/>
                <w:sz w:val="24"/>
                <w:szCs w:val="24"/>
                <w:rtl/>
                <w:lang w:bidi=""/>
              </w:rPr>
              <w:t xml:space="preserve"> كان صحيحًا، فقد تحتاج إلى إعادة المساعدات الإضافية التي حصلت عليها بين وقت طلبك الاستئناف ووقت اتخاذ </w:t>
            </w:r>
            <w:r w:rsidRPr="00315965">
              <w:rPr>
                <w:rFonts w:ascii="Arial" w:hAnsi="Arial" w:cs="Arial"/>
                <w:sz w:val="24"/>
                <w:szCs w:val="24"/>
                <w:lang w:bidi=""/>
              </w:rPr>
              <w:t>Grievance and Appeal Committee</w:t>
            </w:r>
            <w:r w:rsidRPr="00315965">
              <w:rPr>
                <w:rFonts w:ascii="Arial" w:hAnsi="Arial" w:cs="Arial"/>
                <w:sz w:val="24"/>
                <w:szCs w:val="24"/>
                <w:rtl/>
                <w:lang w:bidi=""/>
              </w:rPr>
              <w:t xml:space="preserve"> (لجنة التظلمات والاستئناف) للقرار. مع ذلك، إذا تسبب ذلك في تحملك عبئًا ماليًا كبيرًا، فقد لا تُطالب برد هذه التكلفة. </w:t>
            </w:r>
          </w:p>
          <w:p w:rsidR="005063DF" w:rsidRPr="00315965" w:rsidRDefault="00186C5B" w:rsidP="00AA4D93">
            <w:pPr>
              <w:bidi/>
              <w:ind w:left="648" w:hanging="360"/>
              <w:rPr>
                <w:rFonts w:ascii="Arial" w:hAnsi="Arial" w:cs="Arial"/>
                <w:b/>
                <w:bCs/>
                <w:sz w:val="24"/>
                <w:szCs w:val="24"/>
                <w:lang w:bidi=""/>
              </w:rPr>
            </w:pPr>
            <w:r w:rsidRPr="00315965">
              <w:rPr>
                <w:rFonts w:ascii="Arial" w:hAnsi="Arial" w:cs="Arial"/>
                <w:sz w:val="24"/>
                <w:szCs w:val="24"/>
                <w:rtl/>
                <w:lang w:bidi=""/>
              </w:rPr>
              <w:fldChar w:fldCharType="begin">
                <w:ffData>
                  <w:name w:val="Check3"/>
                  <w:enabled/>
                  <w:calcOnExit w:val="0"/>
                  <w:checkBox>
                    <w:sizeAuto/>
                    <w:default w:val="0"/>
                  </w:checkBox>
                </w:ffData>
              </w:fldChar>
            </w:r>
            <w:r w:rsidRPr="00315965">
              <w:rPr>
                <w:rFonts w:ascii="Arial" w:hAnsi="Arial" w:cs="Arial"/>
                <w:sz w:val="24"/>
                <w:szCs w:val="24"/>
                <w:rtl/>
                <w:lang w:bidi=""/>
              </w:rPr>
              <w:instrText xml:space="preserve"> FORMCHECKBOX </w:instrText>
            </w:r>
            <w:r w:rsidRPr="00315965">
              <w:rPr>
                <w:rFonts w:ascii="Arial" w:hAnsi="Arial" w:cs="Arial"/>
                <w:sz w:val="24"/>
                <w:szCs w:val="24"/>
                <w:rtl/>
                <w:lang w:bidi=""/>
              </w:rPr>
            </w:r>
            <w:r w:rsidR="003A7912" w:rsidRPr="00315965">
              <w:rPr>
                <w:rFonts w:ascii="Arial" w:hAnsi="Arial" w:cs="Arial"/>
                <w:sz w:val="24"/>
                <w:szCs w:val="24"/>
                <w:rtl/>
                <w:lang w:bidi=""/>
              </w:rPr>
              <w:fldChar w:fldCharType="separate"/>
            </w:r>
            <w:r w:rsidRPr="00315965">
              <w:rPr>
                <w:rFonts w:ascii="Arial" w:hAnsi="Arial" w:cs="Arial"/>
                <w:sz w:val="24"/>
                <w:szCs w:val="24"/>
                <w:rtl/>
                <w:lang w:bidi=""/>
              </w:rPr>
              <w:fldChar w:fldCharType="end"/>
            </w:r>
            <w:r w:rsidRPr="00315965">
              <w:rPr>
                <w:rFonts w:ascii="Arial" w:hAnsi="Arial" w:cs="Arial"/>
                <w:sz w:val="24"/>
                <w:szCs w:val="24"/>
                <w:rtl/>
                <w:lang w:bidi=""/>
              </w:rPr>
              <w:t xml:space="preserve"> </w:t>
            </w:r>
            <w:r w:rsidR="00B25847" w:rsidRPr="00315965">
              <w:rPr>
                <w:rFonts w:ascii="Arial" w:hAnsi="Arial" w:cs="Arial"/>
                <w:sz w:val="24"/>
                <w:szCs w:val="24"/>
                <w:rtl/>
                <w:lang w:bidi=""/>
              </w:rPr>
              <w:tab/>
            </w:r>
            <w:r w:rsidRPr="00315965">
              <w:rPr>
                <w:rFonts w:ascii="Arial" w:hAnsi="Arial" w:cs="Arial"/>
                <w:b/>
                <w:bCs/>
                <w:sz w:val="24"/>
                <w:szCs w:val="24"/>
                <w:rtl/>
                <w:lang w:bidi=""/>
              </w:rPr>
              <w:t>اختر هذا المربع إذا كنت ترغب في متابعة نفس الخدمات أثناء الاستئناف الخاص بك.</w:t>
            </w:r>
          </w:p>
          <w:p w:rsidR="005063DF" w:rsidRPr="00315965" w:rsidRDefault="005063DF" w:rsidP="00AA4D93">
            <w:pPr>
              <w:rPr>
                <w:rFonts w:ascii="Arial" w:hAnsi="Arial" w:cs="Arial"/>
                <w:sz w:val="24"/>
                <w:szCs w:val="24"/>
                <w:lang w:bidi=""/>
              </w:rPr>
            </w:pPr>
          </w:p>
          <w:p w:rsidR="000E17E5" w:rsidRPr="00315965" w:rsidRDefault="00186C5B" w:rsidP="00AA4D93">
            <w:pPr>
              <w:bidi/>
              <w:rPr>
                <w:rFonts w:ascii="Arial" w:hAnsi="Arial" w:cs="Arial"/>
                <w:b/>
                <w:bCs/>
                <w:color w:val="000000"/>
                <w:sz w:val="24"/>
                <w:szCs w:val="24"/>
                <w:lang w:bidi=""/>
              </w:rPr>
            </w:pPr>
            <w:r w:rsidRPr="00315965">
              <w:rPr>
                <w:rFonts w:ascii="Arial" w:hAnsi="Arial" w:cs="Arial"/>
                <w:b/>
                <w:bCs/>
                <w:color w:val="000000"/>
                <w:sz w:val="24"/>
                <w:szCs w:val="24"/>
                <w:rtl/>
                <w:lang w:bidi=""/>
              </w:rPr>
              <w:t>نسخة من ملف حالتك</w:t>
            </w:r>
          </w:p>
          <w:p w:rsidR="00EC2625" w:rsidRPr="00315965" w:rsidRDefault="00186C5B" w:rsidP="00AA4D93">
            <w:pPr>
              <w:bidi/>
              <w:spacing w:after="200"/>
              <w:rPr>
                <w:rFonts w:ascii="Arial" w:hAnsi="Arial" w:cs="Arial"/>
                <w:sz w:val="24"/>
                <w:szCs w:val="24"/>
                <w:lang w:bidi=""/>
              </w:rPr>
            </w:pPr>
            <w:r w:rsidRPr="00315965">
              <w:rPr>
                <w:rFonts w:ascii="Arial" w:hAnsi="Arial" w:cs="Arial"/>
                <w:color w:val="000000"/>
                <w:spacing w:val="-2"/>
                <w:sz w:val="24"/>
                <w:szCs w:val="24"/>
                <w:rtl/>
                <w:lang w:bidi=""/>
              </w:rPr>
              <w:t>يحق لك الحصول على نسخة مجانية من المعلومات الموجودة في ملف حالتك بك وذات الصلة بالاستئناف الخاص بك. يُقصد بالمعلومات</w:t>
            </w:r>
            <w:r w:rsidRPr="00315965">
              <w:rPr>
                <w:rFonts w:ascii="Arial" w:hAnsi="Arial" w:cs="Arial"/>
                <w:color w:val="000000"/>
                <w:sz w:val="24"/>
                <w:szCs w:val="24"/>
                <w:rtl/>
                <w:lang w:bidi=""/>
              </w:rPr>
              <w:t xml:space="preserve"> </w:t>
            </w:r>
            <w:r w:rsidRPr="00315965">
              <w:rPr>
                <w:rFonts w:ascii="Arial" w:hAnsi="Arial" w:cs="Arial"/>
                <w:color w:val="000000"/>
                <w:spacing w:val="-5"/>
                <w:sz w:val="24"/>
                <w:szCs w:val="24"/>
                <w:rtl/>
                <w:lang w:bidi=""/>
              </w:rPr>
              <w:t>المستندات</w:t>
            </w:r>
            <w:r w:rsidR="002E6E74" w:rsidRPr="00315965">
              <w:rPr>
                <w:rFonts w:ascii="Arial" w:hAnsi="Arial" w:cs="Arial"/>
                <w:spacing w:val="-5"/>
                <w:sz w:val="24"/>
                <w:szCs w:val="24"/>
                <w:rtl/>
                <w:lang w:bidi=""/>
              </w:rPr>
              <w:t xml:space="preserve"> والسجلات</w:t>
            </w:r>
            <w:r w:rsidRPr="00315965">
              <w:rPr>
                <w:rFonts w:ascii="Arial" w:hAnsi="Arial" w:cs="Arial"/>
                <w:color w:val="000000"/>
                <w:spacing w:val="-5"/>
                <w:sz w:val="24"/>
                <w:szCs w:val="24"/>
                <w:rtl/>
                <w:lang w:bidi=""/>
              </w:rPr>
              <w:t xml:space="preserve"> والمواد ذات الصلة الأخرى بما في ذلك أي معلومات جديدة أو إضافية تجمعها </w:t>
            </w:r>
            <w:r w:rsidR="00CA5476" w:rsidRPr="00315965">
              <w:rPr>
                <w:rFonts w:ascii="Arial" w:hAnsi="Arial" w:cs="Arial"/>
                <w:color w:val="000000"/>
                <w:spacing w:val="-5"/>
                <w:sz w:val="24"/>
                <w:szCs w:val="24"/>
                <w:lang w:bidi=""/>
              </w:rPr>
              <w:t>Independent Care Health Plan</w:t>
            </w:r>
            <w:r w:rsidRPr="00315965">
              <w:rPr>
                <w:rFonts w:ascii="Arial" w:hAnsi="Arial" w:cs="Arial"/>
                <w:color w:val="000000"/>
                <w:sz w:val="24"/>
                <w:szCs w:val="24"/>
                <w:rtl/>
                <w:lang w:bidi=""/>
              </w:rPr>
              <w:t xml:space="preserve"> أثناء الاستئناف الخاص بك.</w:t>
            </w:r>
          </w:p>
          <w:p w:rsidR="005063DF" w:rsidRPr="00315965" w:rsidRDefault="00EC2625" w:rsidP="00AA4D93">
            <w:pPr>
              <w:bidi/>
              <w:ind w:left="648" w:hanging="360"/>
              <w:rPr>
                <w:sz w:val="24"/>
                <w:szCs w:val="24"/>
                <w:lang w:bidi=""/>
              </w:rPr>
            </w:pPr>
            <w:r w:rsidRPr="00315965">
              <w:rPr>
                <w:rFonts w:ascii="Arial" w:hAnsi="Arial" w:cs="Arial"/>
                <w:sz w:val="24"/>
                <w:szCs w:val="24"/>
                <w:rtl/>
                <w:lang w:bidi=""/>
              </w:rPr>
              <w:fldChar w:fldCharType="begin">
                <w:ffData>
                  <w:name w:val="Check3"/>
                  <w:enabled/>
                  <w:calcOnExit w:val="0"/>
                  <w:checkBox>
                    <w:sizeAuto/>
                    <w:default w:val="0"/>
                  </w:checkBox>
                </w:ffData>
              </w:fldChar>
            </w:r>
            <w:r w:rsidRPr="00315965">
              <w:rPr>
                <w:rFonts w:ascii="Arial" w:hAnsi="Arial" w:cs="Arial"/>
                <w:sz w:val="24"/>
                <w:szCs w:val="24"/>
                <w:rtl/>
                <w:lang w:bidi=""/>
              </w:rPr>
              <w:instrText xml:space="preserve"> FORMCHECKBOX </w:instrText>
            </w:r>
            <w:r w:rsidRPr="00315965">
              <w:rPr>
                <w:rFonts w:ascii="Arial" w:hAnsi="Arial" w:cs="Arial"/>
                <w:sz w:val="24"/>
                <w:szCs w:val="24"/>
                <w:rtl/>
                <w:lang w:bidi=""/>
              </w:rPr>
            </w:r>
            <w:r w:rsidR="003A7912" w:rsidRPr="00315965">
              <w:rPr>
                <w:rFonts w:ascii="Arial" w:hAnsi="Arial" w:cs="Arial"/>
                <w:sz w:val="24"/>
                <w:szCs w:val="24"/>
                <w:rtl/>
                <w:lang w:bidi=""/>
              </w:rPr>
              <w:fldChar w:fldCharType="separate"/>
            </w:r>
            <w:r w:rsidRPr="00315965">
              <w:rPr>
                <w:rFonts w:ascii="Arial" w:hAnsi="Arial" w:cs="Arial"/>
                <w:sz w:val="24"/>
                <w:szCs w:val="24"/>
                <w:rtl/>
                <w:lang w:bidi=""/>
              </w:rPr>
              <w:fldChar w:fldCharType="end"/>
            </w:r>
            <w:r w:rsidR="00853CED" w:rsidRPr="00315965">
              <w:rPr>
                <w:rFonts w:ascii="Arial" w:hAnsi="Arial" w:cs="Arial"/>
                <w:sz w:val="24"/>
                <w:szCs w:val="24"/>
                <w:rtl/>
                <w:lang w:bidi=""/>
              </w:rPr>
              <w:tab/>
            </w:r>
            <w:r w:rsidR="00186C5B" w:rsidRPr="00315965">
              <w:rPr>
                <w:rFonts w:ascii="Arial" w:hAnsi="Arial" w:cs="Arial"/>
                <w:b/>
                <w:bCs/>
                <w:sz w:val="24"/>
                <w:szCs w:val="24"/>
                <w:rtl/>
                <w:lang w:bidi=""/>
              </w:rPr>
              <w:t xml:space="preserve"> اختر هذا المربع إذا كنت ترغب في الحصول على المعلومات الموجودة في ملف حالتك من </w:t>
            </w:r>
            <w:r w:rsidR="00CA5476" w:rsidRPr="00315965">
              <w:rPr>
                <w:rFonts w:ascii="Arial" w:hAnsi="Arial" w:cs="Arial"/>
                <w:b/>
                <w:bCs/>
                <w:sz w:val="24"/>
                <w:szCs w:val="24"/>
                <w:lang w:bidi=""/>
              </w:rPr>
              <w:t>Independent Care Health Plan</w:t>
            </w:r>
            <w:r w:rsidR="00186C5B" w:rsidRPr="00315965">
              <w:rPr>
                <w:rFonts w:ascii="Arial" w:hAnsi="Arial" w:cs="Arial"/>
                <w:b/>
                <w:bCs/>
                <w:sz w:val="24"/>
                <w:szCs w:val="24"/>
                <w:rtl/>
                <w:lang w:bidi=""/>
              </w:rPr>
              <w:t xml:space="preserve"> ذات الصلة بالاستئناف الخاص بك. </w:t>
            </w:r>
          </w:p>
        </w:tc>
      </w:tr>
      <w:tr w:rsidR="00186C5B" w:rsidRPr="00315965" w:rsidTr="00BC1368">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tcMar>
              <w:top w:w="28" w:type="dxa"/>
            </w:tcMar>
            <w:vAlign w:val="center"/>
          </w:tcPr>
          <w:p w:rsidR="005063DF" w:rsidRPr="00315965" w:rsidRDefault="005063DF" w:rsidP="00AA4D93">
            <w:pPr>
              <w:rPr>
                <w:rFonts w:ascii="Arial" w:hAnsi="Arial" w:cs="Arial"/>
                <w:sz w:val="24"/>
                <w:szCs w:val="24"/>
                <w:lang w:bidi=""/>
              </w:rPr>
            </w:pPr>
          </w:p>
        </w:tc>
        <w:tc>
          <w:tcPr>
            <w:tcW w:w="6138" w:type="dxa"/>
            <w:gridSpan w:val="3"/>
            <w:tcBorders>
              <w:top w:val="nil"/>
              <w:left w:val="nil"/>
              <w:bottom w:val="single" w:sz="4" w:space="0" w:color="auto"/>
              <w:right w:val="nil"/>
            </w:tcBorders>
            <w:shd w:val="clear" w:color="auto" w:fill="auto"/>
            <w:tcMar>
              <w:top w:w="28" w:type="dxa"/>
            </w:tcMar>
            <w:vAlign w:val="center"/>
          </w:tcPr>
          <w:p w:rsidR="005063DF" w:rsidRPr="00315965" w:rsidRDefault="005063DF" w:rsidP="00AA4D93">
            <w:pPr>
              <w:rPr>
                <w:rFonts w:ascii="Arial" w:hAnsi="Arial" w:cs="Arial"/>
                <w:sz w:val="24"/>
                <w:szCs w:val="24"/>
                <w:lang w:bidi=""/>
              </w:rPr>
            </w:pPr>
          </w:p>
        </w:tc>
        <w:tc>
          <w:tcPr>
            <w:tcW w:w="720" w:type="dxa"/>
            <w:tcBorders>
              <w:top w:val="nil"/>
              <w:left w:val="nil"/>
              <w:bottom w:val="nil"/>
              <w:right w:val="nil"/>
            </w:tcBorders>
            <w:shd w:val="clear" w:color="auto" w:fill="auto"/>
            <w:tcMar>
              <w:top w:w="28" w:type="dxa"/>
            </w:tcMar>
            <w:vAlign w:val="center"/>
          </w:tcPr>
          <w:p w:rsidR="005063DF" w:rsidRPr="00315965" w:rsidRDefault="005063DF" w:rsidP="00AA4D93">
            <w:pPr>
              <w:rPr>
                <w:rFonts w:ascii="Arial" w:hAnsi="Arial" w:cs="Arial"/>
                <w:sz w:val="24"/>
                <w:szCs w:val="24"/>
                <w:lang w:bidi=""/>
              </w:rPr>
            </w:pPr>
          </w:p>
        </w:tc>
        <w:tc>
          <w:tcPr>
            <w:tcW w:w="2070" w:type="dxa"/>
            <w:gridSpan w:val="3"/>
            <w:tcBorders>
              <w:top w:val="nil"/>
              <w:left w:val="nil"/>
              <w:bottom w:val="single" w:sz="4" w:space="0" w:color="auto"/>
              <w:right w:val="nil"/>
            </w:tcBorders>
            <w:shd w:val="clear" w:color="auto" w:fill="auto"/>
            <w:tcMar>
              <w:top w:w="28" w:type="dxa"/>
            </w:tcMar>
            <w:vAlign w:val="center"/>
          </w:tcPr>
          <w:p w:rsidR="005063DF" w:rsidRPr="00315965" w:rsidRDefault="005063DF" w:rsidP="00AA4D93">
            <w:pPr>
              <w:rPr>
                <w:rFonts w:ascii="Arial" w:hAnsi="Arial" w:cs="Arial"/>
                <w:sz w:val="24"/>
                <w:szCs w:val="24"/>
                <w:lang w:bidi=""/>
              </w:rPr>
            </w:pPr>
          </w:p>
        </w:tc>
        <w:tc>
          <w:tcPr>
            <w:tcW w:w="900" w:type="dxa"/>
            <w:tcBorders>
              <w:top w:val="nil"/>
              <w:left w:val="nil"/>
              <w:bottom w:val="nil"/>
              <w:right w:val="nil"/>
            </w:tcBorders>
            <w:shd w:val="clear" w:color="auto" w:fill="auto"/>
            <w:tcMar>
              <w:top w:w="28" w:type="dxa"/>
            </w:tcMar>
            <w:vAlign w:val="center"/>
          </w:tcPr>
          <w:p w:rsidR="005063DF" w:rsidRPr="00315965" w:rsidRDefault="005063DF" w:rsidP="00AA4D93">
            <w:pPr>
              <w:rPr>
                <w:rFonts w:ascii="Arial" w:hAnsi="Arial" w:cs="Arial"/>
                <w:sz w:val="24"/>
                <w:szCs w:val="24"/>
                <w:lang w:bidi=""/>
              </w:rPr>
            </w:pPr>
          </w:p>
        </w:tc>
      </w:tr>
      <w:tr w:rsidR="00186C5B" w:rsidRPr="00315965" w:rsidTr="00BC1368">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Mar>
              <w:top w:w="28" w:type="dxa"/>
            </w:tcMar>
          </w:tcPr>
          <w:p w:rsidR="005063DF" w:rsidRPr="00315965" w:rsidRDefault="005063DF" w:rsidP="00AA4D93">
            <w:pPr>
              <w:jc w:val="center"/>
              <w:rPr>
                <w:rFonts w:ascii="Arial" w:hAnsi="Arial" w:cs="Arial"/>
                <w:sz w:val="24"/>
                <w:szCs w:val="24"/>
                <w:lang w:bidi=""/>
              </w:rPr>
            </w:pPr>
          </w:p>
        </w:tc>
        <w:tc>
          <w:tcPr>
            <w:tcW w:w="6138" w:type="dxa"/>
            <w:gridSpan w:val="3"/>
            <w:tcBorders>
              <w:top w:val="single" w:sz="4" w:space="0" w:color="auto"/>
              <w:left w:val="nil"/>
              <w:bottom w:val="nil"/>
              <w:right w:val="nil"/>
            </w:tcBorders>
            <w:shd w:val="clear" w:color="auto" w:fill="auto"/>
            <w:tcMar>
              <w:top w:w="28" w:type="dxa"/>
            </w:tcMar>
          </w:tcPr>
          <w:p w:rsidR="005063DF" w:rsidRPr="00315965" w:rsidRDefault="00186C5B" w:rsidP="00AA4D93">
            <w:pPr>
              <w:bidi/>
              <w:jc w:val="center"/>
              <w:rPr>
                <w:rFonts w:ascii="Arial" w:hAnsi="Arial" w:cs="Arial"/>
                <w:sz w:val="24"/>
                <w:szCs w:val="24"/>
                <w:lang w:bidi=""/>
              </w:rPr>
            </w:pPr>
            <w:r w:rsidRPr="00315965">
              <w:rPr>
                <w:rFonts w:ascii="Arial" w:hAnsi="Arial" w:cs="Arial"/>
                <w:b/>
                <w:bCs/>
                <w:sz w:val="24"/>
                <w:szCs w:val="24"/>
                <w:rtl/>
                <w:lang w:bidi=""/>
              </w:rPr>
              <w:t>التوقيع</w:t>
            </w:r>
            <w:r w:rsidRPr="00315965">
              <w:rPr>
                <w:rFonts w:ascii="Arial" w:hAnsi="Arial" w:cs="Arial"/>
                <w:sz w:val="24"/>
                <w:szCs w:val="24"/>
                <w:rtl/>
                <w:lang w:bidi=""/>
              </w:rPr>
              <w:t xml:space="preserve"> – عضو</w:t>
            </w:r>
          </w:p>
        </w:tc>
        <w:tc>
          <w:tcPr>
            <w:tcW w:w="720" w:type="dxa"/>
            <w:tcBorders>
              <w:top w:val="nil"/>
              <w:left w:val="nil"/>
              <w:bottom w:val="nil"/>
              <w:right w:val="nil"/>
            </w:tcBorders>
            <w:shd w:val="clear" w:color="auto" w:fill="auto"/>
            <w:tcMar>
              <w:top w:w="28" w:type="dxa"/>
            </w:tcMar>
          </w:tcPr>
          <w:p w:rsidR="005063DF" w:rsidRPr="00315965" w:rsidRDefault="005063DF" w:rsidP="00AA4D93">
            <w:pPr>
              <w:jc w:val="center"/>
              <w:rPr>
                <w:rFonts w:ascii="Arial" w:hAnsi="Arial" w:cs="Arial"/>
                <w:sz w:val="24"/>
                <w:szCs w:val="24"/>
                <w:lang w:bidi=""/>
              </w:rPr>
            </w:pPr>
          </w:p>
        </w:tc>
        <w:tc>
          <w:tcPr>
            <w:tcW w:w="2070" w:type="dxa"/>
            <w:gridSpan w:val="3"/>
            <w:tcBorders>
              <w:top w:val="single" w:sz="4" w:space="0" w:color="auto"/>
              <w:left w:val="nil"/>
              <w:bottom w:val="nil"/>
              <w:right w:val="nil"/>
            </w:tcBorders>
            <w:shd w:val="clear" w:color="auto" w:fill="auto"/>
            <w:tcMar>
              <w:top w:w="28" w:type="dxa"/>
            </w:tcMar>
          </w:tcPr>
          <w:p w:rsidR="005063DF" w:rsidRPr="00315965" w:rsidRDefault="00186C5B" w:rsidP="00AA4D93">
            <w:pPr>
              <w:bidi/>
              <w:jc w:val="center"/>
              <w:rPr>
                <w:rFonts w:ascii="Arial" w:hAnsi="Arial" w:cs="Arial"/>
                <w:sz w:val="24"/>
                <w:szCs w:val="24"/>
                <w:lang w:bidi=""/>
              </w:rPr>
            </w:pPr>
            <w:r w:rsidRPr="00315965">
              <w:rPr>
                <w:rFonts w:ascii="Arial" w:hAnsi="Arial" w:cs="Arial"/>
                <w:sz w:val="24"/>
                <w:szCs w:val="24"/>
                <w:rtl/>
                <w:lang w:bidi=""/>
              </w:rPr>
              <w:t>تاريخ التوقيع</w:t>
            </w:r>
          </w:p>
        </w:tc>
        <w:tc>
          <w:tcPr>
            <w:tcW w:w="900" w:type="dxa"/>
            <w:tcBorders>
              <w:top w:val="nil"/>
              <w:left w:val="nil"/>
              <w:bottom w:val="nil"/>
              <w:right w:val="nil"/>
            </w:tcBorders>
            <w:shd w:val="clear" w:color="auto" w:fill="auto"/>
            <w:tcMar>
              <w:top w:w="28" w:type="dxa"/>
            </w:tcMar>
          </w:tcPr>
          <w:p w:rsidR="005063DF" w:rsidRPr="00315965" w:rsidRDefault="005063DF" w:rsidP="00AA4D93">
            <w:pPr>
              <w:jc w:val="center"/>
              <w:rPr>
                <w:rFonts w:ascii="Arial" w:hAnsi="Arial" w:cs="Arial"/>
                <w:sz w:val="24"/>
                <w:szCs w:val="24"/>
                <w:lang w:bidi=""/>
              </w:rPr>
            </w:pPr>
          </w:p>
        </w:tc>
      </w:tr>
      <w:tr w:rsidR="00186C5B" w:rsidRPr="00315965" w:rsidTr="00BC1368">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Mar>
              <w:top w:w="28" w:type="dxa"/>
            </w:tcMar>
          </w:tcPr>
          <w:p w:rsidR="005063DF" w:rsidRPr="00315965" w:rsidRDefault="005063DF" w:rsidP="00AA4D93">
            <w:pPr>
              <w:jc w:val="center"/>
              <w:rPr>
                <w:rFonts w:ascii="Arial" w:hAnsi="Arial" w:cs="Arial"/>
                <w:sz w:val="24"/>
                <w:szCs w:val="24"/>
                <w:lang w:bidi=""/>
              </w:rPr>
            </w:pPr>
          </w:p>
        </w:tc>
        <w:tc>
          <w:tcPr>
            <w:tcW w:w="6138" w:type="dxa"/>
            <w:gridSpan w:val="3"/>
            <w:tcBorders>
              <w:top w:val="nil"/>
              <w:left w:val="nil"/>
              <w:bottom w:val="nil"/>
              <w:right w:val="nil"/>
            </w:tcBorders>
            <w:shd w:val="clear" w:color="auto" w:fill="auto"/>
            <w:tcMar>
              <w:top w:w="28" w:type="dxa"/>
            </w:tcMar>
          </w:tcPr>
          <w:p w:rsidR="005063DF" w:rsidRPr="00315965" w:rsidRDefault="005063DF" w:rsidP="00AA4D93">
            <w:pPr>
              <w:jc w:val="center"/>
              <w:rPr>
                <w:rFonts w:ascii="Arial" w:hAnsi="Arial" w:cs="Arial"/>
                <w:sz w:val="24"/>
                <w:szCs w:val="24"/>
                <w:lang w:bidi=""/>
              </w:rPr>
            </w:pPr>
          </w:p>
        </w:tc>
        <w:tc>
          <w:tcPr>
            <w:tcW w:w="720" w:type="dxa"/>
            <w:tcBorders>
              <w:top w:val="nil"/>
              <w:left w:val="nil"/>
              <w:bottom w:val="nil"/>
              <w:right w:val="nil"/>
            </w:tcBorders>
            <w:shd w:val="clear" w:color="auto" w:fill="auto"/>
            <w:tcMar>
              <w:top w:w="28" w:type="dxa"/>
            </w:tcMar>
          </w:tcPr>
          <w:p w:rsidR="005063DF" w:rsidRPr="00315965" w:rsidRDefault="005063DF" w:rsidP="00AA4D93">
            <w:pPr>
              <w:jc w:val="center"/>
              <w:rPr>
                <w:rFonts w:ascii="Arial" w:hAnsi="Arial" w:cs="Arial"/>
                <w:sz w:val="24"/>
                <w:szCs w:val="24"/>
                <w:lang w:bidi=""/>
              </w:rPr>
            </w:pPr>
          </w:p>
        </w:tc>
        <w:tc>
          <w:tcPr>
            <w:tcW w:w="2070" w:type="dxa"/>
            <w:gridSpan w:val="3"/>
            <w:tcBorders>
              <w:top w:val="nil"/>
              <w:left w:val="nil"/>
              <w:bottom w:val="nil"/>
              <w:right w:val="nil"/>
            </w:tcBorders>
            <w:shd w:val="clear" w:color="auto" w:fill="auto"/>
            <w:tcMar>
              <w:top w:w="28" w:type="dxa"/>
            </w:tcMar>
          </w:tcPr>
          <w:p w:rsidR="005063DF" w:rsidRPr="00315965" w:rsidRDefault="005063DF" w:rsidP="00AA4D93">
            <w:pPr>
              <w:jc w:val="center"/>
              <w:rPr>
                <w:rFonts w:ascii="Arial" w:hAnsi="Arial" w:cs="Arial"/>
                <w:sz w:val="24"/>
                <w:szCs w:val="24"/>
                <w:lang w:bidi=""/>
              </w:rPr>
            </w:pPr>
          </w:p>
        </w:tc>
        <w:tc>
          <w:tcPr>
            <w:tcW w:w="900" w:type="dxa"/>
            <w:tcBorders>
              <w:top w:val="nil"/>
              <w:left w:val="nil"/>
              <w:bottom w:val="nil"/>
              <w:right w:val="nil"/>
            </w:tcBorders>
            <w:shd w:val="clear" w:color="auto" w:fill="auto"/>
            <w:tcMar>
              <w:top w:w="28" w:type="dxa"/>
            </w:tcMar>
          </w:tcPr>
          <w:p w:rsidR="005063DF" w:rsidRPr="00315965" w:rsidRDefault="005063DF" w:rsidP="00AA4D93">
            <w:pPr>
              <w:jc w:val="center"/>
              <w:rPr>
                <w:rFonts w:ascii="Arial" w:hAnsi="Arial" w:cs="Arial"/>
                <w:sz w:val="24"/>
                <w:szCs w:val="24"/>
                <w:lang w:bidi=""/>
              </w:rPr>
            </w:pPr>
          </w:p>
        </w:tc>
      </w:tr>
      <w:tr w:rsidR="00186C5B" w:rsidRPr="00315965" w:rsidTr="00BC1368">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9"/>
            <w:tcBorders>
              <w:top w:val="nil"/>
              <w:left w:val="nil"/>
              <w:bottom w:val="nil"/>
              <w:right w:val="nil"/>
            </w:tcBorders>
            <w:shd w:val="clear" w:color="auto" w:fill="auto"/>
            <w:tcMar>
              <w:top w:w="28" w:type="dxa"/>
            </w:tcMar>
          </w:tcPr>
          <w:p w:rsidR="005063DF" w:rsidRPr="00315965" w:rsidRDefault="00186C5B" w:rsidP="00AA4D93">
            <w:pPr>
              <w:bidi/>
              <w:rPr>
                <w:rFonts w:ascii="Arial" w:hAnsi="Arial" w:cs="Arial"/>
                <w:sz w:val="24"/>
                <w:szCs w:val="24"/>
                <w:lang w:bidi=""/>
              </w:rPr>
            </w:pPr>
            <w:r w:rsidRPr="00315965">
              <w:rPr>
                <w:rFonts w:ascii="Arial" w:hAnsi="Arial" w:cs="Arial"/>
                <w:sz w:val="24"/>
                <w:szCs w:val="24"/>
                <w:rtl/>
                <w:lang w:bidi=""/>
              </w:rPr>
              <w:t>إرسال هذا النموذج بالبريد أو الفاكس إلى:</w:t>
            </w:r>
          </w:p>
          <w:p w:rsidR="005063DF" w:rsidRPr="00315965" w:rsidRDefault="00BD0ED5" w:rsidP="00DC282A">
            <w:pPr>
              <w:tabs>
                <w:tab w:val="left" w:pos="1452"/>
              </w:tabs>
              <w:bidi/>
              <w:ind w:right="1512" w:firstLine="2430"/>
              <w:rPr>
                <w:rFonts w:ascii="Arial" w:hAnsi="Arial" w:cs="Arial"/>
                <w:sz w:val="24"/>
                <w:szCs w:val="24"/>
                <w:lang w:bidi=""/>
              </w:rPr>
            </w:pPr>
            <w:r w:rsidRPr="00315965">
              <w:rPr>
                <w:rFonts w:ascii="Arial" w:hAnsi="Arial" w:cs="Arial"/>
                <w:sz w:val="24"/>
                <w:szCs w:val="24"/>
                <w:lang w:bidi=""/>
              </w:rPr>
              <w:t>Independent Care Health Plan</w:t>
            </w:r>
          </w:p>
          <w:p w:rsidR="00EC2625" w:rsidRPr="00315965" w:rsidRDefault="00186C5B" w:rsidP="00DC282A">
            <w:pPr>
              <w:bidi/>
              <w:ind w:right="1512" w:firstLine="2430"/>
              <w:rPr>
                <w:rFonts w:ascii="Arial" w:hAnsi="Arial" w:cs="Arial"/>
                <w:sz w:val="24"/>
                <w:szCs w:val="24"/>
                <w:lang w:bidi=""/>
              </w:rPr>
            </w:pPr>
            <w:r w:rsidRPr="00315965">
              <w:rPr>
                <w:rFonts w:ascii="Arial" w:hAnsi="Arial" w:cs="Arial"/>
                <w:sz w:val="24"/>
                <w:lang w:bidi=""/>
              </w:rPr>
              <w:t>1555 N River Center Dr, Suite 206</w:t>
            </w:r>
          </w:p>
          <w:p w:rsidR="00EC2625" w:rsidRPr="00315965" w:rsidRDefault="00186C5B" w:rsidP="00DC282A">
            <w:pPr>
              <w:bidi/>
              <w:ind w:right="1512" w:firstLine="2430"/>
              <w:rPr>
                <w:rFonts w:ascii="Arial" w:hAnsi="Arial" w:cs="Arial"/>
                <w:sz w:val="24"/>
                <w:szCs w:val="24"/>
                <w:lang w:bidi=""/>
              </w:rPr>
            </w:pPr>
            <w:r w:rsidRPr="00315965">
              <w:rPr>
                <w:rFonts w:ascii="Arial" w:hAnsi="Arial" w:cs="Arial"/>
                <w:sz w:val="24"/>
                <w:lang w:bidi=""/>
              </w:rPr>
              <w:t>Milwaukee WI  53212-3958</w:t>
            </w:r>
          </w:p>
          <w:p w:rsidR="00EC2625" w:rsidRPr="00315965" w:rsidRDefault="00186C5B" w:rsidP="00DC282A">
            <w:pPr>
              <w:tabs>
                <w:tab w:val="left" w:pos="720"/>
              </w:tabs>
              <w:bidi/>
              <w:ind w:right="1512" w:firstLine="2430"/>
              <w:rPr>
                <w:rFonts w:ascii="Arial" w:hAnsi="Arial" w:cs="Arial"/>
                <w:sz w:val="24"/>
                <w:szCs w:val="24"/>
                <w:lang w:bidi=""/>
              </w:rPr>
            </w:pPr>
            <w:r w:rsidRPr="00315965">
              <w:rPr>
                <w:rFonts w:ascii="Arial" w:hAnsi="Arial" w:cs="Arial"/>
                <w:sz w:val="24"/>
                <w:szCs w:val="24"/>
                <w:rtl/>
                <w:lang w:bidi=""/>
              </w:rPr>
              <w:t xml:space="preserve">الفاكس: </w:t>
            </w:r>
            <w:r w:rsidR="00090DD4" w:rsidRPr="00315965">
              <w:rPr>
                <w:rFonts w:ascii="Arial" w:hAnsi="Arial" w:cs="Arial"/>
                <w:sz w:val="24"/>
                <w:szCs w:val="24"/>
                <w:lang w:bidi=""/>
              </w:rPr>
              <w:t>414-231-1090</w:t>
            </w:r>
          </w:p>
          <w:p w:rsidR="00EC2625" w:rsidRPr="00315965" w:rsidRDefault="00EC2625" w:rsidP="00AA4D93">
            <w:pPr>
              <w:ind w:right="4392"/>
              <w:jc w:val="center"/>
              <w:rPr>
                <w:rFonts w:ascii="Arial" w:hAnsi="Arial" w:cs="Arial"/>
                <w:sz w:val="24"/>
                <w:szCs w:val="24"/>
                <w:lang w:bidi=""/>
              </w:rPr>
            </w:pPr>
          </w:p>
          <w:p w:rsidR="00EC2625" w:rsidRPr="00315965" w:rsidRDefault="00186C5B" w:rsidP="00AA4D93">
            <w:pPr>
              <w:bidi/>
              <w:rPr>
                <w:rFonts w:ascii="Arial" w:hAnsi="Arial" w:cs="Arial"/>
                <w:sz w:val="24"/>
                <w:szCs w:val="24"/>
                <w:lang w:bidi=""/>
              </w:rPr>
            </w:pPr>
            <w:r w:rsidRPr="00315965">
              <w:rPr>
                <w:rFonts w:ascii="Arial" w:hAnsi="Arial" w:cs="Arial"/>
                <w:spacing w:val="-2"/>
                <w:sz w:val="24"/>
                <w:szCs w:val="24"/>
                <w:rtl/>
                <w:lang w:bidi=""/>
              </w:rPr>
              <w:t xml:space="preserve">لبدء الاستئناف الخاص بك في أسرع وقت ممكن، يمكنك الاتصال بـ </w:t>
            </w:r>
            <w:r w:rsidR="00BD0ED5" w:rsidRPr="00315965">
              <w:rPr>
                <w:rFonts w:ascii="Arial" w:hAnsi="Arial" w:cs="Arial"/>
                <w:spacing w:val="-2"/>
                <w:sz w:val="24"/>
                <w:szCs w:val="24"/>
                <w:lang w:bidi=""/>
              </w:rPr>
              <w:t>Independent Care Health Plan</w:t>
            </w:r>
            <w:r w:rsidRPr="00315965">
              <w:rPr>
                <w:rFonts w:ascii="Arial" w:hAnsi="Arial" w:cs="Arial"/>
                <w:spacing w:val="-2"/>
                <w:sz w:val="24"/>
                <w:szCs w:val="24"/>
                <w:rtl/>
                <w:lang w:bidi=""/>
              </w:rPr>
              <w:t xml:space="preserve"> على </w:t>
            </w:r>
            <w:r w:rsidRPr="00315965">
              <w:rPr>
                <w:rFonts w:ascii="Arial" w:hAnsi="Arial" w:cs="Arial"/>
                <w:spacing w:val="-2"/>
                <w:sz w:val="24"/>
                <w:szCs w:val="24"/>
                <w:lang w:bidi=""/>
              </w:rPr>
              <w:t>414-231-1076</w:t>
            </w:r>
            <w:r w:rsidRPr="00315965">
              <w:rPr>
                <w:rFonts w:ascii="Arial" w:hAnsi="Arial" w:cs="Arial"/>
                <w:sz w:val="24"/>
                <w:szCs w:val="24"/>
                <w:rtl/>
                <w:lang w:bidi=""/>
              </w:rPr>
              <w:t xml:space="preserve"> قبل إرسال هذا النموذج بالبريد. </w:t>
            </w:r>
          </w:p>
          <w:p w:rsidR="00097E5E" w:rsidRPr="00315965" w:rsidRDefault="00097E5E" w:rsidP="00AA4D93">
            <w:pPr>
              <w:rPr>
                <w:rFonts w:ascii="Arial" w:hAnsi="Arial" w:cs="Arial"/>
                <w:sz w:val="24"/>
                <w:szCs w:val="24"/>
                <w:lang w:bidi=""/>
              </w:rPr>
            </w:pPr>
          </w:p>
          <w:p w:rsidR="000E17E5" w:rsidRPr="00315965" w:rsidRDefault="00186C5B" w:rsidP="00EF19DA">
            <w:pPr>
              <w:bidi/>
              <w:rPr>
                <w:rFonts w:ascii="Arial" w:hAnsi="Arial" w:cs="Arial"/>
                <w:sz w:val="24"/>
                <w:szCs w:val="24"/>
                <w:lang w:bidi=""/>
              </w:rPr>
            </w:pPr>
            <w:r w:rsidRPr="00315965">
              <w:rPr>
                <w:rFonts w:ascii="Arial" w:hAnsi="Arial" w:cs="Arial"/>
                <w:sz w:val="24"/>
                <w:szCs w:val="24"/>
                <w:rtl/>
                <w:lang w:bidi=""/>
              </w:rPr>
              <w:t>يجب ختم الاستئناف الخاص بك بختم البريد أو إرساله بالفاكس في موعد أقصاه</w:t>
            </w:r>
            <w:r w:rsidRPr="00315965">
              <w:rPr>
                <w:rFonts w:ascii="Arial" w:hAnsi="Arial" w:cs="Arial"/>
                <w:b/>
                <w:bCs/>
                <w:sz w:val="24"/>
                <w:szCs w:val="24"/>
                <w:rtl/>
                <w:lang w:bidi=""/>
              </w:rPr>
              <w:t xml:space="preserve"> 60 يوم تقويمي</w:t>
            </w:r>
            <w:r w:rsidRPr="00315965">
              <w:rPr>
                <w:rFonts w:ascii="Arial" w:hAnsi="Arial" w:cs="Arial"/>
                <w:sz w:val="24"/>
                <w:szCs w:val="24"/>
                <w:rtl/>
                <w:lang w:bidi=""/>
              </w:rPr>
              <w:t xml:space="preserve"> من تاريخ </w:t>
            </w:r>
            <w:r w:rsidRPr="00315965">
              <w:rPr>
                <w:rFonts w:ascii="Arial" w:hAnsi="Arial" w:cs="Arial"/>
                <w:sz w:val="24"/>
                <w:szCs w:val="24"/>
                <w:lang w:bidi=""/>
              </w:rPr>
              <w:t>Notice of Adverse</w:t>
            </w:r>
            <w:r w:rsidRPr="00315965">
              <w:rPr>
                <w:rFonts w:ascii="Arial" w:hAnsi="Arial" w:cs="Arial"/>
                <w:sz w:val="24"/>
                <w:szCs w:val="24"/>
                <w:rtl/>
                <w:lang w:bidi=""/>
              </w:rPr>
              <w:t xml:space="preserve"> </w:t>
            </w:r>
            <w:r w:rsidRPr="00315965">
              <w:rPr>
                <w:rFonts w:ascii="Arial" w:hAnsi="Arial" w:cs="Arial"/>
                <w:sz w:val="24"/>
                <w:szCs w:val="24"/>
                <w:lang w:bidi=""/>
              </w:rPr>
              <w:t>Benefit Determination</w:t>
            </w:r>
            <w:r w:rsidRPr="00315965">
              <w:rPr>
                <w:rFonts w:ascii="Arial" w:hAnsi="Arial" w:cs="Arial"/>
                <w:sz w:val="24"/>
                <w:szCs w:val="24"/>
                <w:rtl/>
                <w:lang w:bidi=""/>
              </w:rPr>
              <w:t xml:space="preserve"> (إخطار تحديد المساعدات السلبية).</w:t>
            </w:r>
          </w:p>
          <w:p w:rsidR="00552946" w:rsidRPr="00315965" w:rsidRDefault="00552946" w:rsidP="00EF19DA">
            <w:pPr>
              <w:rPr>
                <w:rFonts w:ascii="Arial" w:hAnsi="Arial" w:cs="Arial"/>
                <w:sz w:val="24"/>
                <w:szCs w:val="24"/>
                <w:lang w:bidi=""/>
              </w:rPr>
            </w:pPr>
          </w:p>
        </w:tc>
      </w:tr>
      <w:tr w:rsidR="00186C5B" w:rsidRPr="00B97C24" w:rsidTr="00BC1368">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9"/>
            <w:tcBorders>
              <w:top w:val="nil"/>
              <w:left w:val="nil"/>
              <w:bottom w:val="nil"/>
              <w:right w:val="nil"/>
            </w:tcBorders>
            <w:shd w:val="clear" w:color="auto" w:fill="auto"/>
            <w:tcMar>
              <w:top w:w="28" w:type="dxa"/>
            </w:tcMar>
          </w:tcPr>
          <w:p w:rsidR="00B25847" w:rsidRPr="00315965" w:rsidRDefault="00186C5B" w:rsidP="00DC282A">
            <w:pPr>
              <w:bidi/>
              <w:rPr>
                <w:rFonts w:ascii="Arial" w:hAnsi="Arial" w:cs="Arial"/>
                <w:sz w:val="36"/>
                <w:szCs w:val="36"/>
                <w:lang w:bidi=""/>
              </w:rPr>
            </w:pPr>
            <w:r w:rsidRPr="00315965">
              <w:rPr>
                <w:rFonts w:ascii="Arial" w:hAnsi="Arial" w:cs="Arial"/>
                <w:sz w:val="36"/>
                <w:lang w:bidi=""/>
              </w:rPr>
              <w:lastRenderedPageBreak/>
              <w:t>Independent Care Health Plan</w:t>
            </w:r>
            <w:r w:rsidRPr="00315965">
              <w:rPr>
                <w:rFonts w:ascii="Arial" w:hAnsi="Arial" w:cs="Arial"/>
                <w:sz w:val="36"/>
                <w:szCs w:val="36"/>
                <w:rtl/>
                <w:lang w:bidi=""/>
              </w:rPr>
              <w:t>:</w:t>
            </w:r>
          </w:p>
          <w:p w:rsidR="00B25847" w:rsidRPr="00315965" w:rsidRDefault="00B25847" w:rsidP="00AA4D93">
            <w:pPr>
              <w:rPr>
                <w:rFonts w:ascii="Arial" w:hAnsi="Arial" w:cs="Arial"/>
                <w:sz w:val="36"/>
                <w:szCs w:val="36"/>
                <w:lang w:bidi=""/>
              </w:rPr>
            </w:pPr>
          </w:p>
          <w:p w:rsidR="00B25847" w:rsidRPr="00315965" w:rsidRDefault="00186C5B" w:rsidP="00AA4D93">
            <w:pPr>
              <w:bidi/>
              <w:rPr>
                <w:rFonts w:ascii="Arial" w:hAnsi="Arial" w:cs="Arial"/>
                <w:sz w:val="36"/>
                <w:szCs w:val="36"/>
                <w:lang w:bidi=""/>
              </w:rPr>
            </w:pPr>
            <w:r w:rsidRPr="00315965">
              <w:rPr>
                <w:rFonts w:ascii="Arial" w:hAnsi="Arial" w:cs="Arial"/>
                <w:sz w:val="36"/>
                <w:szCs w:val="36"/>
                <w:rtl/>
                <w:lang w:bidi=""/>
              </w:rPr>
              <w:t>تقدم وسائل مساعدة وخدمات مجانية للأشخاص ذوي الإعاقات حتى يتواصلون بشكل فعال معنا، مثل:</w:t>
            </w:r>
          </w:p>
          <w:p w:rsidR="00B25847" w:rsidRPr="00315965" w:rsidRDefault="00186C5B" w:rsidP="00AA4D93">
            <w:pPr>
              <w:numPr>
                <w:ilvl w:val="0"/>
                <w:numId w:val="3"/>
              </w:numPr>
              <w:bidi/>
              <w:rPr>
                <w:rFonts w:ascii="Arial" w:hAnsi="Arial" w:cs="Arial"/>
                <w:sz w:val="36"/>
                <w:szCs w:val="36"/>
                <w:lang w:bidi=""/>
              </w:rPr>
            </w:pPr>
            <w:r w:rsidRPr="00315965">
              <w:rPr>
                <w:rFonts w:ascii="Arial" w:hAnsi="Arial" w:cs="Arial"/>
                <w:sz w:val="36"/>
                <w:szCs w:val="36"/>
                <w:rtl/>
                <w:lang w:bidi=""/>
              </w:rPr>
              <w:t xml:space="preserve">مترجمو لغة إشارة مؤهلون </w:t>
            </w:r>
          </w:p>
          <w:p w:rsidR="00B25847" w:rsidRPr="00315965" w:rsidRDefault="00186C5B" w:rsidP="00AA4D93">
            <w:pPr>
              <w:numPr>
                <w:ilvl w:val="0"/>
                <w:numId w:val="3"/>
              </w:numPr>
              <w:bidi/>
              <w:rPr>
                <w:rFonts w:ascii="Arial" w:hAnsi="Arial" w:cs="Arial"/>
                <w:sz w:val="36"/>
                <w:szCs w:val="36"/>
                <w:lang w:bidi=""/>
              </w:rPr>
            </w:pPr>
            <w:r w:rsidRPr="00315965">
              <w:rPr>
                <w:rFonts w:ascii="Arial" w:hAnsi="Arial" w:cs="Arial"/>
                <w:sz w:val="36"/>
                <w:szCs w:val="36"/>
                <w:rtl/>
                <w:lang w:bidi=""/>
              </w:rPr>
              <w:t xml:space="preserve">معلومات خطية بتنسيقات أخرى (مطبوعات كبيرة، صوت، تنسيقات إلكترونية يسهل الوصول إليها، تنسيقات أخرى) </w:t>
            </w:r>
          </w:p>
          <w:p w:rsidR="00B25847" w:rsidRPr="00315965" w:rsidRDefault="00B25847" w:rsidP="00AA4D93">
            <w:pPr>
              <w:rPr>
                <w:rFonts w:ascii="Arial" w:hAnsi="Arial" w:cs="Arial"/>
                <w:sz w:val="36"/>
                <w:szCs w:val="36"/>
                <w:lang w:bidi=""/>
              </w:rPr>
            </w:pPr>
          </w:p>
          <w:p w:rsidR="00B25847" w:rsidRPr="00315965" w:rsidRDefault="00186C5B" w:rsidP="00AA4D93">
            <w:pPr>
              <w:bidi/>
              <w:rPr>
                <w:rFonts w:ascii="Arial" w:hAnsi="Arial" w:cs="Arial"/>
                <w:sz w:val="36"/>
                <w:szCs w:val="36"/>
                <w:lang w:bidi=""/>
              </w:rPr>
            </w:pPr>
            <w:r w:rsidRPr="00315965">
              <w:rPr>
                <w:rFonts w:ascii="Arial" w:hAnsi="Arial" w:cs="Arial"/>
                <w:sz w:val="36"/>
                <w:szCs w:val="36"/>
                <w:rtl/>
                <w:lang w:bidi=""/>
              </w:rPr>
              <w:t xml:space="preserve">تقدم خدمات لغوية مجانية للأشخاص الذين لا تُعتبر الإنجليزية لغتهم الرئيسية، مثل: </w:t>
            </w:r>
          </w:p>
          <w:p w:rsidR="00B25847" w:rsidRPr="00315965" w:rsidRDefault="00186C5B" w:rsidP="00AA4D93">
            <w:pPr>
              <w:numPr>
                <w:ilvl w:val="0"/>
                <w:numId w:val="4"/>
              </w:numPr>
              <w:bidi/>
              <w:rPr>
                <w:rFonts w:ascii="Arial" w:hAnsi="Arial" w:cs="Arial"/>
                <w:sz w:val="36"/>
                <w:szCs w:val="36"/>
                <w:lang w:bidi=""/>
              </w:rPr>
            </w:pPr>
            <w:r w:rsidRPr="00315965">
              <w:rPr>
                <w:rFonts w:ascii="Arial" w:hAnsi="Arial" w:cs="Arial"/>
                <w:sz w:val="36"/>
                <w:szCs w:val="36"/>
                <w:rtl/>
                <w:lang w:bidi=""/>
              </w:rPr>
              <w:t xml:space="preserve">مترجمون مؤهلون </w:t>
            </w:r>
          </w:p>
          <w:p w:rsidR="00B25847" w:rsidRPr="00315965" w:rsidRDefault="00186C5B" w:rsidP="00AA4D93">
            <w:pPr>
              <w:numPr>
                <w:ilvl w:val="0"/>
                <w:numId w:val="4"/>
              </w:numPr>
              <w:bidi/>
              <w:rPr>
                <w:rFonts w:ascii="Arial" w:hAnsi="Arial" w:cs="Arial"/>
                <w:sz w:val="36"/>
                <w:szCs w:val="36"/>
                <w:lang w:bidi=""/>
              </w:rPr>
            </w:pPr>
            <w:r w:rsidRPr="00315965">
              <w:rPr>
                <w:rFonts w:ascii="Arial" w:hAnsi="Arial" w:cs="Arial"/>
                <w:sz w:val="36"/>
                <w:szCs w:val="36"/>
                <w:rtl/>
                <w:lang w:bidi=""/>
              </w:rPr>
              <w:t xml:space="preserve">معلومات مكتوبة بلغات أخرى </w:t>
            </w:r>
          </w:p>
          <w:p w:rsidR="00B25847" w:rsidRPr="00315965" w:rsidRDefault="00B25847" w:rsidP="00AA4D93">
            <w:pPr>
              <w:rPr>
                <w:rFonts w:ascii="Arial" w:hAnsi="Arial" w:cs="Arial"/>
                <w:sz w:val="36"/>
                <w:szCs w:val="36"/>
                <w:lang w:bidi=""/>
              </w:rPr>
            </w:pPr>
          </w:p>
          <w:p w:rsidR="00B25847" w:rsidRPr="00B97C24" w:rsidRDefault="00186C5B" w:rsidP="00DC282A">
            <w:pPr>
              <w:bidi/>
              <w:rPr>
                <w:rFonts w:ascii="Arial" w:hAnsi="Arial" w:cs="Arial"/>
                <w:sz w:val="36"/>
                <w:szCs w:val="36"/>
                <w:lang w:bidi=""/>
              </w:rPr>
            </w:pPr>
            <w:r w:rsidRPr="00315965">
              <w:rPr>
                <w:rFonts w:ascii="Arial" w:hAnsi="Arial" w:cs="Arial"/>
                <w:sz w:val="36"/>
                <w:szCs w:val="36"/>
                <w:rtl/>
                <w:lang w:bidi=""/>
              </w:rPr>
              <w:t xml:space="preserve">إذا كنت بحاجة إلى هذه الخدمات، فاتصل بـ </w:t>
            </w:r>
            <w:r w:rsidRPr="00315965">
              <w:rPr>
                <w:rFonts w:ascii="Arial" w:hAnsi="Arial" w:cs="Arial"/>
                <w:sz w:val="36"/>
                <w:szCs w:val="36"/>
                <w:lang w:bidi=""/>
              </w:rPr>
              <w:t>Independent Care Health Plan</w:t>
            </w:r>
            <w:r w:rsidRPr="00315965">
              <w:rPr>
                <w:rFonts w:ascii="Arial" w:hAnsi="Arial" w:cs="Arial"/>
                <w:sz w:val="36"/>
                <w:szCs w:val="36"/>
                <w:rtl/>
                <w:lang w:bidi=""/>
              </w:rPr>
              <w:t xml:space="preserve"> على </w:t>
            </w:r>
            <w:r w:rsidRPr="00315965">
              <w:rPr>
                <w:rFonts w:ascii="Arial" w:hAnsi="Arial" w:cs="Arial"/>
                <w:sz w:val="36"/>
                <w:szCs w:val="36"/>
                <w:lang w:bidi=""/>
              </w:rPr>
              <w:t>414-231-1076</w:t>
            </w:r>
            <w:r w:rsidRPr="00315965">
              <w:rPr>
                <w:rFonts w:ascii="Arial" w:hAnsi="Arial" w:cs="Arial"/>
                <w:sz w:val="36"/>
                <w:szCs w:val="36"/>
                <w:rtl/>
                <w:lang w:bidi=""/>
              </w:rPr>
              <w:t xml:space="preserve"> أو رقم الاتصال المجاني </w:t>
            </w:r>
            <w:r w:rsidRPr="00315965">
              <w:rPr>
                <w:rFonts w:ascii="Arial" w:hAnsi="Arial" w:cs="Arial"/>
                <w:sz w:val="36"/>
                <w:szCs w:val="36"/>
                <w:lang w:bidi=""/>
              </w:rPr>
              <w:t>800-777-4376</w:t>
            </w:r>
            <w:r w:rsidR="00DC282A" w:rsidRPr="00315965">
              <w:rPr>
                <w:rFonts w:ascii="Arial" w:hAnsi="Arial" w:cs="Arial"/>
                <w:sz w:val="36"/>
                <w:szCs w:val="36"/>
                <w:rtl/>
                <w:lang w:bidi=""/>
              </w:rPr>
              <w:t>،</w:t>
            </w:r>
            <w:r w:rsidRPr="00315965">
              <w:rPr>
                <w:rFonts w:ascii="Arial" w:hAnsi="Arial" w:cs="Arial"/>
                <w:sz w:val="36"/>
                <w:szCs w:val="36"/>
                <w:rtl/>
                <w:lang w:bidi=""/>
              </w:rPr>
              <w:t xml:space="preserve"> من الإثنين إلى الجمعة، من الساعة 8 ص إلى </w:t>
            </w:r>
            <w:r w:rsidRPr="00315965">
              <w:rPr>
                <w:rFonts w:ascii="Arial" w:hAnsi="Arial" w:cs="Arial"/>
                <w:sz w:val="36"/>
                <w:szCs w:val="36"/>
                <w:lang w:bidi=""/>
              </w:rPr>
              <w:t>4:30</w:t>
            </w:r>
            <w:r w:rsidRPr="00315965">
              <w:rPr>
                <w:rFonts w:ascii="Arial" w:hAnsi="Arial" w:cs="Arial"/>
                <w:sz w:val="36"/>
                <w:szCs w:val="36"/>
                <w:rtl/>
                <w:lang w:bidi=""/>
              </w:rPr>
              <w:t xml:space="preserve"> م. وينبغي على مستخدمي </w:t>
            </w:r>
            <w:r w:rsidRPr="00315965">
              <w:rPr>
                <w:rFonts w:ascii="Arial" w:hAnsi="Arial" w:cs="Arial"/>
                <w:sz w:val="36"/>
                <w:szCs w:val="36"/>
                <w:lang w:bidi=""/>
              </w:rPr>
              <w:t>TTY</w:t>
            </w:r>
            <w:r w:rsidRPr="00315965">
              <w:rPr>
                <w:rFonts w:ascii="Arial" w:hAnsi="Arial" w:cs="Arial"/>
                <w:sz w:val="36"/>
                <w:szCs w:val="36"/>
                <w:rtl/>
                <w:lang w:bidi=""/>
              </w:rPr>
              <w:t xml:space="preserve"> الاتصال بـ</w:t>
            </w:r>
            <w:r w:rsidR="00EF19DA" w:rsidRPr="00315965">
              <w:rPr>
                <w:rFonts w:ascii="Arial" w:hAnsi="Arial" w:cs="Arial"/>
                <w:sz w:val="36"/>
                <w:szCs w:val="36"/>
                <w:rtl/>
                <w:lang w:bidi=""/>
              </w:rPr>
              <w:br/>
            </w:r>
            <w:r w:rsidRPr="00315965">
              <w:rPr>
                <w:rFonts w:ascii="Arial" w:hAnsi="Arial" w:cs="Arial"/>
                <w:sz w:val="36"/>
                <w:szCs w:val="36"/>
                <w:lang w:bidi=""/>
              </w:rPr>
              <w:t>800-947-3526</w:t>
            </w:r>
            <w:r w:rsidRPr="00315965">
              <w:rPr>
                <w:rFonts w:ascii="Arial" w:hAnsi="Arial" w:cs="Arial"/>
                <w:sz w:val="36"/>
                <w:szCs w:val="36"/>
                <w:rtl/>
                <w:lang w:bidi=""/>
              </w:rPr>
              <w:t>.</w:t>
            </w:r>
          </w:p>
          <w:p w:rsidR="00B25847" w:rsidRPr="00B97C24" w:rsidRDefault="00B25847" w:rsidP="00AA4D93">
            <w:pPr>
              <w:rPr>
                <w:rFonts w:ascii="Arial" w:hAnsi="Arial" w:cs="Arial"/>
                <w:sz w:val="24"/>
                <w:szCs w:val="24"/>
                <w:lang w:bidi=""/>
              </w:rPr>
            </w:pPr>
          </w:p>
        </w:tc>
      </w:tr>
    </w:tbl>
    <w:p w:rsidR="009045C2" w:rsidRPr="00B97C24" w:rsidRDefault="009045C2" w:rsidP="00AA4D93">
      <w:pPr>
        <w:rPr>
          <w:sz w:val="4"/>
          <w:szCs w:val="4"/>
          <w:lang w:bidi=""/>
        </w:rPr>
      </w:pPr>
    </w:p>
    <w:sectPr w:rsidR="009045C2" w:rsidRPr="00B97C24" w:rsidSect="00EF19DA">
      <w:type w:val="continuous"/>
      <w:pgSz w:w="12240" w:h="15840"/>
      <w:pgMar w:top="432"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ABB"/>
    <w:multiLevelType w:val="hybridMultilevel"/>
    <w:tmpl w:val="6854F1F8"/>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
    <w:nsid w:val="2A0C3A79"/>
    <w:multiLevelType w:val="hybridMultilevel"/>
    <w:tmpl w:val="EBB65EF8"/>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
    <w:nsid w:val="48BF0F5F"/>
    <w:multiLevelType w:val="hybridMultilevel"/>
    <w:tmpl w:val="BCCC5522"/>
    <w:lvl w:ilvl="0">
      <w:start w:val="1"/>
      <w:numFmt w:val="bullet"/>
      <w:lvlText w:val=""/>
      <w:lvlJc w:val="left"/>
      <w:pPr>
        <w:ind w:left="360" w:hanging="360"/>
      </w:pPr>
      <w:rPr>
        <w:rFonts w:ascii="Symbol" w:hAnsi="Symbol" w:cs="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cs="Wingdings" w:hint="default"/>
      </w:rPr>
    </w:lvl>
    <w:lvl w:ilvl="3" w:tentative="1">
      <w:start w:val="1"/>
      <w:numFmt w:val="bullet"/>
      <w:lvlText w:val=""/>
      <w:lvlJc w:val="left"/>
      <w:pPr>
        <w:ind w:left="2520" w:hanging="360"/>
      </w:pPr>
      <w:rPr>
        <w:rFonts w:ascii="Symbol" w:hAnsi="Symbol" w:cs="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cs="Wingdings" w:hint="default"/>
      </w:rPr>
    </w:lvl>
    <w:lvl w:ilvl="6" w:tentative="1">
      <w:start w:val="1"/>
      <w:numFmt w:val="bullet"/>
      <w:lvlText w:val=""/>
      <w:lvlJc w:val="left"/>
      <w:pPr>
        <w:ind w:left="4680" w:hanging="360"/>
      </w:pPr>
      <w:rPr>
        <w:rFonts w:ascii="Symbol" w:hAnsi="Symbol" w:cs="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cs="Wingdings" w:hint="default"/>
      </w:rPr>
    </w:lvl>
  </w:abstractNum>
  <w:abstractNum w:abstractNumId="3">
    <w:nsid w:val="7F1A6015"/>
    <w:multiLevelType w:val="hybridMultilevel"/>
    <w:tmpl w:val="A30C7AE4"/>
    <w:lvl w:ilvl="0">
      <w:start w:val="1"/>
      <w:numFmt w:val="bullet"/>
      <w:lvlText w:val=""/>
      <w:lvlJc w:val="left"/>
      <w:pPr>
        <w:ind w:left="360" w:hanging="360"/>
      </w:pPr>
      <w:rPr>
        <w:rFonts w:ascii="Symbol" w:hAnsi="Symbol" w:cs="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cs="Wingdings" w:hint="default"/>
      </w:rPr>
    </w:lvl>
    <w:lvl w:ilvl="3" w:tentative="1">
      <w:start w:val="1"/>
      <w:numFmt w:val="bullet"/>
      <w:lvlText w:val=""/>
      <w:lvlJc w:val="left"/>
      <w:pPr>
        <w:ind w:left="2520" w:hanging="360"/>
      </w:pPr>
      <w:rPr>
        <w:rFonts w:ascii="Symbol" w:hAnsi="Symbol" w:cs="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cs="Wingdings" w:hint="default"/>
      </w:rPr>
    </w:lvl>
    <w:lvl w:ilvl="6" w:tentative="1">
      <w:start w:val="1"/>
      <w:numFmt w:val="bullet"/>
      <w:lvlText w:val=""/>
      <w:lvlJc w:val="left"/>
      <w:pPr>
        <w:ind w:left="4680" w:hanging="360"/>
      </w:pPr>
      <w:rPr>
        <w:rFonts w:ascii="Symbol" w:hAnsi="Symbol" w:cs="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qYIWqgY1Rn6/z3Y6RI2UD8JxNQ=" w:salt="tZUI+AGTfIt9jMDHAlKTv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B5"/>
    <w:rsid w:val="000020A4"/>
    <w:rsid w:val="00002821"/>
    <w:rsid w:val="00004F2A"/>
    <w:rsid w:val="0001623A"/>
    <w:rsid w:val="00017634"/>
    <w:rsid w:val="0002747C"/>
    <w:rsid w:val="000553FC"/>
    <w:rsid w:val="00073ABC"/>
    <w:rsid w:val="000757BA"/>
    <w:rsid w:val="00075894"/>
    <w:rsid w:val="00076C70"/>
    <w:rsid w:val="00090DD4"/>
    <w:rsid w:val="00094CAD"/>
    <w:rsid w:val="00097E5E"/>
    <w:rsid w:val="000A1171"/>
    <w:rsid w:val="000A7361"/>
    <w:rsid w:val="000C04FF"/>
    <w:rsid w:val="000C6D6B"/>
    <w:rsid w:val="000D11B8"/>
    <w:rsid w:val="000E17E5"/>
    <w:rsid w:val="000F094B"/>
    <w:rsid w:val="000F4955"/>
    <w:rsid w:val="00100C88"/>
    <w:rsid w:val="00102A7B"/>
    <w:rsid w:val="00102B03"/>
    <w:rsid w:val="0010320D"/>
    <w:rsid w:val="00114478"/>
    <w:rsid w:val="00123EC4"/>
    <w:rsid w:val="00126211"/>
    <w:rsid w:val="00130313"/>
    <w:rsid w:val="00132982"/>
    <w:rsid w:val="001446BE"/>
    <w:rsid w:val="001464C7"/>
    <w:rsid w:val="00163E68"/>
    <w:rsid w:val="00186C5B"/>
    <w:rsid w:val="00194725"/>
    <w:rsid w:val="001950F8"/>
    <w:rsid w:val="00195181"/>
    <w:rsid w:val="001B0F99"/>
    <w:rsid w:val="001B3068"/>
    <w:rsid w:val="001C2018"/>
    <w:rsid w:val="001C2BFE"/>
    <w:rsid w:val="001C3919"/>
    <w:rsid w:val="001C6F78"/>
    <w:rsid w:val="001D56D5"/>
    <w:rsid w:val="001E4D4D"/>
    <w:rsid w:val="001F211D"/>
    <w:rsid w:val="00211149"/>
    <w:rsid w:val="00222AB7"/>
    <w:rsid w:val="00262D19"/>
    <w:rsid w:val="00273EC1"/>
    <w:rsid w:val="002B7EC4"/>
    <w:rsid w:val="002E5DA6"/>
    <w:rsid w:val="002E6E74"/>
    <w:rsid w:val="003050BF"/>
    <w:rsid w:val="00315965"/>
    <w:rsid w:val="0032383A"/>
    <w:rsid w:val="00325BF9"/>
    <w:rsid w:val="003326B8"/>
    <w:rsid w:val="00347C43"/>
    <w:rsid w:val="00353D40"/>
    <w:rsid w:val="003A15BF"/>
    <w:rsid w:val="003A5119"/>
    <w:rsid w:val="003A5EAF"/>
    <w:rsid w:val="003A7912"/>
    <w:rsid w:val="003B066F"/>
    <w:rsid w:val="003C19CF"/>
    <w:rsid w:val="003E538A"/>
    <w:rsid w:val="0040068E"/>
    <w:rsid w:val="00413080"/>
    <w:rsid w:val="00417AAF"/>
    <w:rsid w:val="00435538"/>
    <w:rsid w:val="0045779B"/>
    <w:rsid w:val="00467903"/>
    <w:rsid w:val="00472176"/>
    <w:rsid w:val="00473B56"/>
    <w:rsid w:val="00474D48"/>
    <w:rsid w:val="004868B9"/>
    <w:rsid w:val="00487631"/>
    <w:rsid w:val="0049237B"/>
    <w:rsid w:val="00494B58"/>
    <w:rsid w:val="004A4CE0"/>
    <w:rsid w:val="004A6026"/>
    <w:rsid w:val="004B17B8"/>
    <w:rsid w:val="004B2D54"/>
    <w:rsid w:val="004C52C5"/>
    <w:rsid w:val="004C6FDA"/>
    <w:rsid w:val="004D1B71"/>
    <w:rsid w:val="004D23E1"/>
    <w:rsid w:val="004E12D2"/>
    <w:rsid w:val="004F0309"/>
    <w:rsid w:val="00505EC4"/>
    <w:rsid w:val="005063DF"/>
    <w:rsid w:val="00507AC5"/>
    <w:rsid w:val="005120FF"/>
    <w:rsid w:val="0051711B"/>
    <w:rsid w:val="00517AE9"/>
    <w:rsid w:val="00522E60"/>
    <w:rsid w:val="00525D35"/>
    <w:rsid w:val="00531B4B"/>
    <w:rsid w:val="00533711"/>
    <w:rsid w:val="00535C27"/>
    <w:rsid w:val="00535CF9"/>
    <w:rsid w:val="0055187F"/>
    <w:rsid w:val="00552946"/>
    <w:rsid w:val="0055546E"/>
    <w:rsid w:val="00561BCC"/>
    <w:rsid w:val="00573DAB"/>
    <w:rsid w:val="0058082F"/>
    <w:rsid w:val="005870F8"/>
    <w:rsid w:val="005A111B"/>
    <w:rsid w:val="005A3B5C"/>
    <w:rsid w:val="005B13D8"/>
    <w:rsid w:val="005D6C4E"/>
    <w:rsid w:val="005E3B85"/>
    <w:rsid w:val="005F765A"/>
    <w:rsid w:val="00610314"/>
    <w:rsid w:val="00622ACC"/>
    <w:rsid w:val="00635C78"/>
    <w:rsid w:val="00637DDC"/>
    <w:rsid w:val="00642E2B"/>
    <w:rsid w:val="00643A18"/>
    <w:rsid w:val="00657696"/>
    <w:rsid w:val="00680B14"/>
    <w:rsid w:val="006962F2"/>
    <w:rsid w:val="006B296E"/>
    <w:rsid w:val="006B597E"/>
    <w:rsid w:val="006C1DED"/>
    <w:rsid w:val="006D4449"/>
    <w:rsid w:val="006D7830"/>
    <w:rsid w:val="006E0841"/>
    <w:rsid w:val="006E148E"/>
    <w:rsid w:val="006E1BF5"/>
    <w:rsid w:val="006F723C"/>
    <w:rsid w:val="007007BC"/>
    <w:rsid w:val="007023DB"/>
    <w:rsid w:val="00706688"/>
    <w:rsid w:val="0071197D"/>
    <w:rsid w:val="00712267"/>
    <w:rsid w:val="0071613F"/>
    <w:rsid w:val="007229A2"/>
    <w:rsid w:val="00725FA6"/>
    <w:rsid w:val="00734256"/>
    <w:rsid w:val="00746720"/>
    <w:rsid w:val="00760BDC"/>
    <w:rsid w:val="00763204"/>
    <w:rsid w:val="0076365A"/>
    <w:rsid w:val="00777067"/>
    <w:rsid w:val="007B1394"/>
    <w:rsid w:val="007B3272"/>
    <w:rsid w:val="007D3DE3"/>
    <w:rsid w:val="007E15CB"/>
    <w:rsid w:val="00802F0C"/>
    <w:rsid w:val="00806F1D"/>
    <w:rsid w:val="00810201"/>
    <w:rsid w:val="0082273A"/>
    <w:rsid w:val="00845825"/>
    <w:rsid w:val="00853B3C"/>
    <w:rsid w:val="00853CED"/>
    <w:rsid w:val="008559A3"/>
    <w:rsid w:val="008647EE"/>
    <w:rsid w:val="008968A4"/>
    <w:rsid w:val="008A54F4"/>
    <w:rsid w:val="008B7BE9"/>
    <w:rsid w:val="008F4642"/>
    <w:rsid w:val="008F504D"/>
    <w:rsid w:val="00900CC7"/>
    <w:rsid w:val="009030E6"/>
    <w:rsid w:val="009045C2"/>
    <w:rsid w:val="009226A7"/>
    <w:rsid w:val="00932B42"/>
    <w:rsid w:val="00935DE1"/>
    <w:rsid w:val="00937963"/>
    <w:rsid w:val="009406F8"/>
    <w:rsid w:val="00947DB2"/>
    <w:rsid w:val="009729E7"/>
    <w:rsid w:val="009755D4"/>
    <w:rsid w:val="00983012"/>
    <w:rsid w:val="00986498"/>
    <w:rsid w:val="0099231C"/>
    <w:rsid w:val="009933FD"/>
    <w:rsid w:val="009A5CAB"/>
    <w:rsid w:val="009B3C4B"/>
    <w:rsid w:val="009B6F67"/>
    <w:rsid w:val="009C0920"/>
    <w:rsid w:val="009C1024"/>
    <w:rsid w:val="009E0E43"/>
    <w:rsid w:val="009E4A48"/>
    <w:rsid w:val="009F0538"/>
    <w:rsid w:val="009F7319"/>
    <w:rsid w:val="00A12DC2"/>
    <w:rsid w:val="00A21556"/>
    <w:rsid w:val="00A2635D"/>
    <w:rsid w:val="00A3250A"/>
    <w:rsid w:val="00A35B64"/>
    <w:rsid w:val="00A51106"/>
    <w:rsid w:val="00A51967"/>
    <w:rsid w:val="00A6656D"/>
    <w:rsid w:val="00A75742"/>
    <w:rsid w:val="00A7654C"/>
    <w:rsid w:val="00A92DA3"/>
    <w:rsid w:val="00A9332E"/>
    <w:rsid w:val="00AA4D93"/>
    <w:rsid w:val="00AA7002"/>
    <w:rsid w:val="00AC1434"/>
    <w:rsid w:val="00AC4F49"/>
    <w:rsid w:val="00AC7B8C"/>
    <w:rsid w:val="00AD11DA"/>
    <w:rsid w:val="00AD3718"/>
    <w:rsid w:val="00AD67B4"/>
    <w:rsid w:val="00AE2912"/>
    <w:rsid w:val="00AE76FF"/>
    <w:rsid w:val="00AF603B"/>
    <w:rsid w:val="00AF74A7"/>
    <w:rsid w:val="00B10BD8"/>
    <w:rsid w:val="00B13432"/>
    <w:rsid w:val="00B22E99"/>
    <w:rsid w:val="00B25847"/>
    <w:rsid w:val="00B3120D"/>
    <w:rsid w:val="00B353CD"/>
    <w:rsid w:val="00B3597B"/>
    <w:rsid w:val="00B40A0D"/>
    <w:rsid w:val="00B53C2C"/>
    <w:rsid w:val="00B56DF4"/>
    <w:rsid w:val="00B571BD"/>
    <w:rsid w:val="00B704FC"/>
    <w:rsid w:val="00B7303A"/>
    <w:rsid w:val="00B97C24"/>
    <w:rsid w:val="00BB2992"/>
    <w:rsid w:val="00BC010C"/>
    <w:rsid w:val="00BC0824"/>
    <w:rsid w:val="00BC1368"/>
    <w:rsid w:val="00BD0ED5"/>
    <w:rsid w:val="00C013B0"/>
    <w:rsid w:val="00C04D4E"/>
    <w:rsid w:val="00C06F1C"/>
    <w:rsid w:val="00C45E10"/>
    <w:rsid w:val="00C46093"/>
    <w:rsid w:val="00C52162"/>
    <w:rsid w:val="00C54A14"/>
    <w:rsid w:val="00C7315F"/>
    <w:rsid w:val="00C8340A"/>
    <w:rsid w:val="00CA20E4"/>
    <w:rsid w:val="00CA5476"/>
    <w:rsid w:val="00CF15BD"/>
    <w:rsid w:val="00CF2B6C"/>
    <w:rsid w:val="00CF37A9"/>
    <w:rsid w:val="00D1547D"/>
    <w:rsid w:val="00D168E7"/>
    <w:rsid w:val="00D4036E"/>
    <w:rsid w:val="00D41CA5"/>
    <w:rsid w:val="00D50FF5"/>
    <w:rsid w:val="00D55876"/>
    <w:rsid w:val="00DB3D75"/>
    <w:rsid w:val="00DB66B5"/>
    <w:rsid w:val="00DC282A"/>
    <w:rsid w:val="00DC6359"/>
    <w:rsid w:val="00DD5953"/>
    <w:rsid w:val="00DE233C"/>
    <w:rsid w:val="00E14137"/>
    <w:rsid w:val="00E203D7"/>
    <w:rsid w:val="00E22FF6"/>
    <w:rsid w:val="00E24199"/>
    <w:rsid w:val="00E4324E"/>
    <w:rsid w:val="00E47ACD"/>
    <w:rsid w:val="00E50BFD"/>
    <w:rsid w:val="00E53537"/>
    <w:rsid w:val="00EB1A47"/>
    <w:rsid w:val="00EC2625"/>
    <w:rsid w:val="00EF19DA"/>
    <w:rsid w:val="00EF203E"/>
    <w:rsid w:val="00EF3F96"/>
    <w:rsid w:val="00EF6C4E"/>
    <w:rsid w:val="00F01ADE"/>
    <w:rsid w:val="00F11532"/>
    <w:rsid w:val="00F213E0"/>
    <w:rsid w:val="00F27563"/>
    <w:rsid w:val="00F3506D"/>
    <w:rsid w:val="00F632FB"/>
    <w:rsid w:val="00F63811"/>
    <w:rsid w:val="00F81931"/>
    <w:rsid w:val="00F84954"/>
    <w:rsid w:val="00F84DE0"/>
    <w:rsid w:val="00F858B5"/>
    <w:rsid w:val="00F96A57"/>
    <w:rsid w:val="00FA3607"/>
    <w:rsid w:val="00FA528E"/>
    <w:rsid w:val="00FB5242"/>
    <w:rsid w:val="00FE6D2C"/>
    <w:rsid w:val="00FF10DD"/>
    <w:rsid w:val="00FF1C75"/>
    <w:rsid w:val="00FF35A7"/>
    <w:rsid w:val="00FF465A"/>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cs="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090DD4"/>
    <w:rPr>
      <w:rFonts w:ascii="Tahoma" w:hAnsi="Tahoma" w:cs="Tahoma"/>
      <w:sz w:val="16"/>
      <w:szCs w:val="16"/>
    </w:rPr>
  </w:style>
  <w:style w:type="character" w:styleId="CommentReference">
    <w:name w:val="annotation reference"/>
    <w:rsid w:val="00F96A57"/>
    <w:rPr>
      <w:sz w:val="16"/>
      <w:szCs w:val="16"/>
    </w:rPr>
  </w:style>
  <w:style w:type="paragraph" w:styleId="CommentText">
    <w:name w:val="annotation text"/>
    <w:basedOn w:val="Normal"/>
    <w:link w:val="CommentTextChar"/>
    <w:rsid w:val="00F96A57"/>
    <w:rPr>
      <w:sz w:val="20"/>
    </w:rPr>
  </w:style>
  <w:style w:type="character" w:customStyle="1" w:styleId="CommentTextChar">
    <w:name w:val="Comment Text Char"/>
    <w:basedOn w:val="DefaultParagraphFont"/>
    <w:link w:val="CommentText"/>
    <w:rsid w:val="00F96A57"/>
  </w:style>
  <w:style w:type="paragraph" w:styleId="CommentSubject">
    <w:name w:val="annotation subject"/>
    <w:basedOn w:val="CommentText"/>
    <w:next w:val="CommentText"/>
    <w:link w:val="CommentSubjectChar"/>
    <w:rsid w:val="00F96A57"/>
    <w:rPr>
      <w:b/>
      <w:bCs/>
    </w:rPr>
  </w:style>
  <w:style w:type="character" w:customStyle="1" w:styleId="CommentSubjectChar">
    <w:name w:val="Comment Subject Char"/>
    <w:link w:val="CommentSubject"/>
    <w:rsid w:val="00F96A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cs="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090DD4"/>
    <w:rPr>
      <w:rFonts w:ascii="Tahoma" w:hAnsi="Tahoma" w:cs="Tahoma"/>
      <w:sz w:val="16"/>
      <w:szCs w:val="16"/>
    </w:rPr>
  </w:style>
  <w:style w:type="character" w:styleId="CommentReference">
    <w:name w:val="annotation reference"/>
    <w:rsid w:val="00F96A57"/>
    <w:rPr>
      <w:sz w:val="16"/>
      <w:szCs w:val="16"/>
    </w:rPr>
  </w:style>
  <w:style w:type="paragraph" w:styleId="CommentText">
    <w:name w:val="annotation text"/>
    <w:basedOn w:val="Normal"/>
    <w:link w:val="CommentTextChar"/>
    <w:rsid w:val="00F96A57"/>
    <w:rPr>
      <w:sz w:val="20"/>
    </w:rPr>
  </w:style>
  <w:style w:type="character" w:customStyle="1" w:styleId="CommentTextChar">
    <w:name w:val="Comment Text Char"/>
    <w:basedOn w:val="DefaultParagraphFont"/>
    <w:link w:val="CommentText"/>
    <w:rsid w:val="00F96A57"/>
  </w:style>
  <w:style w:type="paragraph" w:styleId="CommentSubject">
    <w:name w:val="annotation subject"/>
    <w:basedOn w:val="CommentText"/>
    <w:next w:val="CommentText"/>
    <w:link w:val="CommentSubjectChar"/>
    <w:rsid w:val="00F96A57"/>
    <w:rPr>
      <w:b/>
      <w:bCs/>
    </w:rPr>
  </w:style>
  <w:style w:type="character" w:customStyle="1" w:styleId="CommentSubjectChar">
    <w:name w:val="Comment Subject Char"/>
    <w:link w:val="CommentSubject"/>
    <w:rsid w:val="00F96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IndptCareHealthPlan%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855E-99AA-42F5-962F-006E3EAE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f00237_IndptCareHealthPlan 03 12 hlc.dot</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Appeal Request - MCOs</vt:lpstr>
    </vt:vector>
  </TitlesOfParts>
  <Manager>DMS</Manager>
  <Company>WI DHS</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OFCE</dc:creator>
  <cp:keywords>f-00237, family, care, pace, partnership, appeal, request</cp:keywords>
  <cp:lastModifiedBy>Pritchard, James B</cp:lastModifiedBy>
  <cp:revision>3</cp:revision>
  <cp:lastPrinted>2010-03-26T19:08:00Z</cp:lastPrinted>
  <dcterms:created xsi:type="dcterms:W3CDTF">2019-01-28T19:47:00Z</dcterms:created>
  <dcterms:modified xsi:type="dcterms:W3CDTF">2019-01-28T19:47:00Z</dcterms:modified>
</cp:coreProperties>
</file>