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800"/>
        <w:gridCol w:w="2700"/>
        <w:gridCol w:w="2700"/>
      </w:tblGrid>
      <w:tr w:rsidR="00CB767D" w:rsidTr="00970948">
        <w:trPr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CB767D" w:rsidRDefault="00CB767D" w:rsidP="00534CC0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534CC0">
              <w:rPr>
                <w:sz w:val="18"/>
                <w:szCs w:val="18"/>
              </w:rPr>
              <w:t>00165A</w:t>
            </w:r>
            <w:r w:rsidRPr="005643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 w:rsidR="00534CC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/20</w:t>
            </w:r>
            <w:r w:rsidR="00534CC0">
              <w:rPr>
                <w:sz w:val="18"/>
                <w:szCs w:val="18"/>
              </w:rPr>
              <w:t>21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:rsidTr="001F3D17">
        <w:trPr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767D" w:rsidRPr="00B043A8" w:rsidRDefault="00534CC0" w:rsidP="001F3D17">
            <w:pPr>
              <w:spacing w:before="240" w:after="240"/>
              <w:jc w:val="center"/>
              <w:rPr>
                <w:b/>
                <w:sz w:val="24"/>
              </w:rPr>
            </w:pPr>
            <w:r w:rsidRPr="00534CC0">
              <w:rPr>
                <w:b/>
                <w:sz w:val="24"/>
              </w:rPr>
              <w:t>RECIPIENT CONTACT INFORMATION</w:t>
            </w:r>
          </w:p>
        </w:tc>
      </w:tr>
      <w:tr w:rsidR="00534CC0" w:rsidRPr="001410BF" w:rsidTr="001F3D17">
        <w:trPr>
          <w:trHeight w:val="288"/>
          <w:jc w:val="center"/>
        </w:trPr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4CC0" w:rsidRPr="001410BF" w:rsidRDefault="00534CC0" w:rsidP="0097094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Recipient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34CC0" w:rsidRPr="001410BF" w:rsidRDefault="00534CC0" w:rsidP="00534CC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this Form was Completed</w:t>
            </w:r>
          </w:p>
        </w:tc>
      </w:tr>
      <w:tr w:rsidR="00CB767D" w:rsidRPr="001410BF" w:rsidTr="00534CC0">
        <w:trPr>
          <w:trHeight w:val="360"/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67D" w:rsidRPr="001410BF" w:rsidRDefault="00CB767D" w:rsidP="0097094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bookmarkStart w:id="0" w:name="_GoBack"/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bookmarkEnd w:id="0"/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67D" w:rsidRPr="001410BF" w:rsidRDefault="00CB767D" w:rsidP="0097094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534CC0" w:rsidRPr="001410BF" w:rsidTr="00534CC0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4CC0" w:rsidRPr="001410BF" w:rsidRDefault="00534CC0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534CC0" w:rsidRPr="001410BF" w:rsidTr="00534CC0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CC0" w:rsidRPr="001410BF" w:rsidRDefault="00534CC0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534CC0" w:rsidRPr="001410BF" w:rsidTr="00534CC0">
        <w:trPr>
          <w:trHeight w:val="288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4CC0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4CC0" w:rsidRPr="001410BF" w:rsidRDefault="00534CC0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4CC0" w:rsidRPr="001410BF" w:rsidRDefault="00534CC0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  <w:tr w:rsidR="00534CC0" w:rsidRPr="001410BF" w:rsidTr="001F3D17">
        <w:trPr>
          <w:trHeight w:val="360"/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34CC0" w:rsidRPr="001410BF" w:rsidRDefault="00534CC0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34CC0" w:rsidRPr="001410BF" w:rsidRDefault="00534CC0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34CC0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1F3D1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1F3D17">
            <w:pPr>
              <w:spacing w:before="20" w:after="20"/>
              <w:rPr>
                <w:sz w:val="18"/>
                <w:szCs w:val="18"/>
              </w:rPr>
            </w:pPr>
            <w:r w:rsidRPr="001F3D17">
              <w:rPr>
                <w:sz w:val="18"/>
                <w:szCs w:val="18"/>
              </w:rPr>
              <w:t>Name and title of individual designated as Equal Opportunity Coordinator for Ci</w:t>
            </w:r>
            <w:r>
              <w:rPr>
                <w:sz w:val="18"/>
                <w:szCs w:val="18"/>
              </w:rPr>
              <w:t>vil Rights Compliance questions</w:t>
            </w:r>
          </w:p>
        </w:tc>
      </w:tr>
      <w:tr w:rsidR="001F3D17" w:rsidRPr="001410BF" w:rsidTr="001F3D17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410BF" w:rsidRDefault="001F3D17" w:rsidP="001F3D17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5C337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1F3D1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1F3D17" w:rsidRPr="001410BF" w:rsidTr="005C3376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410BF" w:rsidRDefault="001F3D17" w:rsidP="001F3D17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325F9A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1F3D17" w:rsidRPr="001410BF" w:rsidTr="00325F9A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1F3D1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1F3D17">
              <w:rPr>
                <w:sz w:val="18"/>
                <w:szCs w:val="18"/>
              </w:rPr>
              <w:t>Name and title of individual designated as LEP Coordinator to assist LEP individuals and individuals with disabilities</w:t>
            </w:r>
          </w:p>
        </w:tc>
      </w:tr>
      <w:tr w:rsidR="001F3D17" w:rsidRPr="001410BF" w:rsidTr="001F3D17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5C337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1F3D17" w:rsidRPr="001410BF" w:rsidTr="005C3376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E17C9F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1F3D17" w:rsidRPr="001410BF" w:rsidTr="00E17C9F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1F3D17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1F3D17">
              <w:rPr>
                <w:sz w:val="18"/>
                <w:szCs w:val="18"/>
              </w:rPr>
              <w:t>Name and title of Recipient-Authorized Representative Making Assurances</w:t>
            </w:r>
          </w:p>
        </w:tc>
      </w:tr>
      <w:tr w:rsidR="001F3D17" w:rsidRPr="001410BF" w:rsidTr="001F3D17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5C337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1F3D17" w:rsidRPr="001410BF" w:rsidTr="005C3376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410BF" w:rsidTr="00E17C9F">
        <w:trPr>
          <w:trHeight w:val="288"/>
          <w:jc w:val="center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1F3D17" w:rsidRPr="001410BF" w:rsidTr="00E17C9F">
        <w:trPr>
          <w:trHeight w:val="360"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720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F3D17" w:rsidRPr="001410BF" w:rsidRDefault="001F3D17" w:rsidP="005C3376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1F3D17" w:rsidRPr="001F3D17" w:rsidTr="001F3D17">
        <w:trPr>
          <w:trHeight w:val="360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F3D17" w:rsidRPr="001F3D17" w:rsidRDefault="001F3D17" w:rsidP="001F3D17">
            <w:pPr>
              <w:spacing w:before="20" w:after="20"/>
              <w:rPr>
                <w:b/>
                <w:sz w:val="18"/>
                <w:szCs w:val="18"/>
              </w:rPr>
            </w:pPr>
            <w:r w:rsidRPr="001F3D17">
              <w:rPr>
                <w:b/>
                <w:sz w:val="18"/>
                <w:szCs w:val="18"/>
              </w:rPr>
              <w:t>Instructions for completing Recipient Contact Information</w:t>
            </w:r>
          </w:p>
        </w:tc>
      </w:tr>
      <w:tr w:rsidR="001F3D17" w:rsidRPr="001F3D17" w:rsidTr="001F3D17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D17" w:rsidRPr="001F3D17" w:rsidRDefault="001F3D17" w:rsidP="001F3D17">
            <w:pPr>
              <w:spacing w:before="20" w:after="20"/>
              <w:rPr>
                <w:sz w:val="18"/>
                <w:szCs w:val="18"/>
              </w:rPr>
            </w:pPr>
            <w:r w:rsidRPr="001F3D17">
              <w:rPr>
                <w:sz w:val="18"/>
                <w:szCs w:val="18"/>
              </w:rPr>
              <w:t>Fill in all the blanks on this form.</w:t>
            </w:r>
          </w:p>
          <w:p w:rsidR="001F3D17" w:rsidRPr="001F3D17" w:rsidRDefault="001F3D17" w:rsidP="001F3D17">
            <w:pPr>
              <w:spacing w:before="20" w:after="20"/>
              <w:rPr>
                <w:sz w:val="18"/>
                <w:szCs w:val="18"/>
              </w:rPr>
            </w:pPr>
            <w:r w:rsidRPr="001F3D17">
              <w:rPr>
                <w:sz w:val="18"/>
                <w:szCs w:val="18"/>
              </w:rPr>
              <w:t>Some smaller entities may not have dedicated LEP/ADA Coordinators or Civil Rights Compliance Officers.</w:t>
            </w:r>
          </w:p>
          <w:p w:rsidR="001F3D17" w:rsidRPr="001F3D17" w:rsidRDefault="001F3D17" w:rsidP="001F3D17">
            <w:pPr>
              <w:spacing w:before="20"/>
              <w:rPr>
                <w:sz w:val="18"/>
                <w:szCs w:val="18"/>
              </w:rPr>
            </w:pPr>
            <w:r w:rsidRPr="001F3D17">
              <w:rPr>
                <w:sz w:val="18"/>
                <w:szCs w:val="18"/>
              </w:rPr>
              <w:t>The individuals designated above can be (but don’t have to be) same person (e.g., the Authorized Representative).</w:t>
            </w:r>
          </w:p>
        </w:tc>
      </w:tr>
    </w:tbl>
    <w:p w:rsidR="009736D2" w:rsidRPr="00CB767D" w:rsidRDefault="009736D2" w:rsidP="001F3D17">
      <w:pPr>
        <w:spacing w:before="20" w:after="20"/>
      </w:pPr>
    </w:p>
    <w:sectPr w:rsidR="009736D2" w:rsidRPr="00CB767D" w:rsidSect="00564392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C0" w:rsidRDefault="00534CC0" w:rsidP="00564392">
      <w:pPr>
        <w:spacing w:after="0"/>
      </w:pPr>
      <w:r>
        <w:separator/>
      </w:r>
    </w:p>
  </w:endnote>
  <w:endnote w:type="continuationSeparator" w:id="0">
    <w:p w:rsidR="00534CC0" w:rsidRDefault="00534CC0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C0" w:rsidRDefault="00534CC0" w:rsidP="00564392">
      <w:pPr>
        <w:spacing w:after="0"/>
      </w:pPr>
      <w:r>
        <w:separator/>
      </w:r>
    </w:p>
  </w:footnote>
  <w:footnote w:type="continuationSeparator" w:id="0">
    <w:p w:rsidR="00534CC0" w:rsidRDefault="00534CC0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1F3D17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+WMCeyO5/5MhNKWewtqouE0axu815xPVCQBwKwdOR7TT1TPlJj6w7epJH63OfvSBUjEM9Y7xTDU95FRm3eo5Ng==" w:salt="RO+fYzeacFI1tRmtLaJJ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0"/>
    <w:rsid w:val="00090654"/>
    <w:rsid w:val="001410BF"/>
    <w:rsid w:val="001E43CF"/>
    <w:rsid w:val="001F3D17"/>
    <w:rsid w:val="0032587C"/>
    <w:rsid w:val="00325F9A"/>
    <w:rsid w:val="00423FF2"/>
    <w:rsid w:val="00457651"/>
    <w:rsid w:val="00534CC0"/>
    <w:rsid w:val="00564392"/>
    <w:rsid w:val="0075332A"/>
    <w:rsid w:val="00796953"/>
    <w:rsid w:val="008965D2"/>
    <w:rsid w:val="00920F6D"/>
    <w:rsid w:val="009736D2"/>
    <w:rsid w:val="00B043A8"/>
    <w:rsid w:val="00CB767D"/>
    <w:rsid w:val="00CF7822"/>
    <w:rsid w:val="00E17C9F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76107D-41AC-42BA-9201-B26E18C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7D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Templates%20&amp;%20Code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Contact Information</vt:lpstr>
    </vt:vector>
  </TitlesOfParts>
  <Company>DHS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Contact Information</dc:title>
  <dc:subject/>
  <dc:creator>DHS</dc:creator>
  <cp:keywords/>
  <dc:description/>
  <cp:lastModifiedBy>Haight, Jennifer L</cp:lastModifiedBy>
  <cp:revision>4</cp:revision>
  <dcterms:created xsi:type="dcterms:W3CDTF">2021-12-13T19:28:00Z</dcterms:created>
  <dcterms:modified xsi:type="dcterms:W3CDTF">2021-12-17T16:49:00Z</dcterms:modified>
</cp:coreProperties>
</file>